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4BDB" w14:textId="67DA145B" w:rsidR="00DD249D" w:rsidRPr="00BC2599" w:rsidRDefault="006A00AB" w:rsidP="00A971E1">
      <w:pPr>
        <w:jc w:val="center"/>
        <w:rPr>
          <w:rFonts w:ascii="Times New Roman" w:hAnsi="Times New Roman"/>
          <w:b/>
          <w:sz w:val="24"/>
          <w:szCs w:val="24"/>
        </w:rPr>
      </w:pPr>
      <w:r w:rsidRPr="00BC2599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293600BE" wp14:editId="022B70CC">
                <wp:simplePos x="0" y="0"/>
                <wp:positionH relativeFrom="column">
                  <wp:posOffset>-1185725</wp:posOffset>
                </wp:positionH>
                <wp:positionV relativeFrom="paragraph">
                  <wp:posOffset>-709640</wp:posOffset>
                </wp:positionV>
                <wp:extent cx="360" cy="360"/>
                <wp:effectExtent l="57150" t="38100" r="38100" b="5715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293600BE" wp14:editId="022B70CC">
                <wp:simplePos x="0" y="0"/>
                <wp:positionH relativeFrom="column">
                  <wp:posOffset>-1185725</wp:posOffset>
                </wp:positionH>
                <wp:positionV relativeFrom="paragraph">
                  <wp:posOffset>-709640</wp:posOffset>
                </wp:positionV>
                <wp:extent cx="360" cy="360"/>
                <wp:effectExtent l="57150" t="38100" r="38100" b="57150"/>
                <wp:wrapNone/>
                <wp:docPr id="8" name="Pismo odręcz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smo odręczne 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C2599" w:rsidRPr="00BC2599">
        <w:rPr>
          <w:rFonts w:ascii="Times New Roman" w:hAnsi="Times New Roman"/>
          <w:b/>
          <w:bCs/>
          <w:noProof/>
          <w:sz w:val="24"/>
          <w:szCs w:val="24"/>
        </w:rPr>
        <w:t>Wymagania edukacyjne</w:t>
      </w:r>
      <w:r w:rsidR="00DD249D" w:rsidRPr="00BC2599">
        <w:rPr>
          <w:rFonts w:ascii="Times New Roman" w:hAnsi="Times New Roman"/>
          <w:b/>
          <w:bCs/>
          <w:sz w:val="24"/>
          <w:szCs w:val="24"/>
        </w:rPr>
        <w:t xml:space="preserve"> do historii dla klasy 8 szkoły podstawowej</w:t>
      </w:r>
      <w:r w:rsidR="00DD249D" w:rsidRPr="00BC2599">
        <w:rPr>
          <w:rFonts w:ascii="Times New Roman" w:hAnsi="Times New Roman"/>
          <w:b/>
          <w:sz w:val="24"/>
          <w:szCs w:val="24"/>
        </w:rPr>
        <w:t xml:space="preserve"> do programu nauczania „Wczoraj i dziś”</w:t>
      </w:r>
    </w:p>
    <w:p w14:paraId="72DCCD9F" w14:textId="77777777" w:rsidR="00D679FF" w:rsidRPr="00BC2599" w:rsidRDefault="00D679FF" w:rsidP="000F6794">
      <w:pPr>
        <w:rPr>
          <w:rFonts w:ascii="Times New Roman" w:hAnsi="Times New Roman"/>
          <w:sz w:val="24"/>
          <w:szCs w:val="24"/>
        </w:rPr>
      </w:pPr>
    </w:p>
    <w:p w14:paraId="1BC94985" w14:textId="77777777" w:rsidR="00D679FF" w:rsidRDefault="00D679FF" w:rsidP="000F6794"/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4819"/>
      </w:tblGrid>
      <w:tr w:rsidR="004A55E5" w:rsidRPr="00537273" w14:paraId="7DEC7CFD" w14:textId="77777777" w:rsidTr="006E0728">
        <w:tc>
          <w:tcPr>
            <w:tcW w:w="1135" w:type="dxa"/>
            <w:vAlign w:val="center"/>
          </w:tcPr>
          <w:p w14:paraId="4BFC2031" w14:textId="77777777" w:rsidR="004A55E5" w:rsidRPr="00537273" w:rsidRDefault="004A55E5" w:rsidP="00074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273">
              <w:rPr>
                <w:rFonts w:ascii="Times New Roman" w:hAnsi="Times New Roman"/>
                <w:b/>
                <w:sz w:val="18"/>
                <w:szCs w:val="18"/>
              </w:rPr>
              <w:t>Temat</w:t>
            </w:r>
          </w:p>
          <w:p w14:paraId="226BE5CC" w14:textId="77777777" w:rsidR="004A55E5" w:rsidRPr="00537273" w:rsidRDefault="004A55E5" w:rsidP="00074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b/>
                <w:sz w:val="18"/>
                <w:szCs w:val="18"/>
              </w:rPr>
              <w:t>lekcji</w:t>
            </w:r>
          </w:p>
        </w:tc>
        <w:tc>
          <w:tcPr>
            <w:tcW w:w="5103" w:type="dxa"/>
            <w:vAlign w:val="center"/>
          </w:tcPr>
          <w:p w14:paraId="7FF814B2" w14:textId="02E3720B" w:rsidR="004A55E5" w:rsidRPr="00537273" w:rsidRDefault="004A55E5" w:rsidP="004A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7273">
              <w:rPr>
                <w:rFonts w:ascii="Times New Roman" w:hAnsi="Times New Roman"/>
                <w:b/>
                <w:sz w:val="18"/>
                <w:szCs w:val="18"/>
              </w:rPr>
              <w:t>Wymagania podstawowe- Uczeń:</w:t>
            </w:r>
          </w:p>
          <w:p w14:paraId="6B3F0060" w14:textId="77777777" w:rsidR="004A55E5" w:rsidRPr="00537273" w:rsidRDefault="004A55E5" w:rsidP="004A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6AFE4BB3" w14:textId="7DB526D4" w:rsidR="004A55E5" w:rsidRPr="00537273" w:rsidRDefault="004A55E5" w:rsidP="004A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37273">
              <w:rPr>
                <w:rFonts w:ascii="Times New Roman" w:hAnsi="Times New Roman"/>
                <w:b/>
                <w:sz w:val="18"/>
                <w:szCs w:val="18"/>
              </w:rPr>
              <w:t>Wymagania ponadpodstawowe- Uczeń:</w:t>
            </w:r>
          </w:p>
          <w:p w14:paraId="38AAF05D" w14:textId="77777777" w:rsidR="004A55E5" w:rsidRPr="00537273" w:rsidRDefault="004A55E5" w:rsidP="004A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00AB" w:rsidRPr="00537273" w14:paraId="12DE7C64" w14:textId="77777777" w:rsidTr="006E0728">
        <w:tc>
          <w:tcPr>
            <w:tcW w:w="11057" w:type="dxa"/>
            <w:gridSpan w:val="3"/>
            <w:vAlign w:val="center"/>
          </w:tcPr>
          <w:p w14:paraId="7134D50E" w14:textId="0B0EDDFB" w:rsidR="006A00AB" w:rsidRPr="00537273" w:rsidRDefault="00537273" w:rsidP="00537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Pr="00537273">
              <w:rPr>
                <w:rFonts w:ascii="Times New Roman" w:hAnsi="Times New Roman"/>
                <w:bCs/>
                <w:sz w:val="18"/>
                <w:szCs w:val="18"/>
              </w:rPr>
              <w:t xml:space="preserve">Zapoznanie z nową podstawą programowa, wymaganiami edukacyjnymi, kryteriami oceniania i PZO. Zasady BHP na lekcjach.                                                                           </w:t>
            </w:r>
          </w:p>
        </w:tc>
      </w:tr>
      <w:tr w:rsidR="004A55E5" w:rsidRPr="00537273" w14:paraId="0CFD4A94" w14:textId="77777777" w:rsidTr="006E0728">
        <w:tc>
          <w:tcPr>
            <w:tcW w:w="1135" w:type="dxa"/>
          </w:tcPr>
          <w:p w14:paraId="27C1BD2D" w14:textId="1EF9E0F9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2. Napaść na Polskę</w:t>
            </w:r>
          </w:p>
        </w:tc>
        <w:tc>
          <w:tcPr>
            <w:tcW w:w="5103" w:type="dxa"/>
          </w:tcPr>
          <w:p w14:paraId="4D9D7CD8" w14:textId="4B487002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wojna błyskawiczna (Blitzkrieg), „dziwna wojna”, internowanie</w:t>
            </w:r>
          </w:p>
          <w:p w14:paraId="2DCB4702" w14:textId="34FDCCAD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agresji Niemiec na Polskę (1 IX 1939), wkroczenia Armii Czerwonej do Polski (17 IX 1939)</w:t>
            </w:r>
          </w:p>
          <w:p w14:paraId="6A6FD7B7" w14:textId="07A1DB6C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Adolfa Hitlera, Józefa Stalina, Henryka Sucharskiego, Edwarda Rydza-Śmigłego, Stefana Starzyńskiego</w:t>
            </w:r>
          </w:p>
          <w:p w14:paraId="5FB365F7" w14:textId="676B7827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na mapie kierunki uderzeń armii niemieckiej i sowieckiej</w:t>
            </w:r>
          </w:p>
          <w:p w14:paraId="005B9072" w14:textId="20ED59AB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przyczyny klęski Polski we wrześniu 1939 r.</w:t>
            </w:r>
          </w:p>
          <w:p w14:paraId="2B86C283" w14:textId="51462CAC" w:rsidR="004A55E5" w:rsidRPr="00537273" w:rsidRDefault="004A55E5" w:rsidP="00C80660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7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podaje przykłady szczególnego bohaterstwa Polaków, np. obrona poczty w Gdańsku, walki o Westerplatte, obrona wieży spadochronowej w Katowicach, bitwy pod Mokrą i Wizną, bitwa nad Bzurą, obrona Warszawy, obrona Grodna, bitwa pod Kockiem, obrona Helu</w:t>
            </w:r>
          </w:p>
          <w:p w14:paraId="33C79EC7" w14:textId="46889B79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C22F7E9" w14:textId="28C19598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prowokacja gliwicka, bitwa graniczna, „polskie Termopile”</w:t>
            </w:r>
          </w:p>
          <w:p w14:paraId="348D614A" w14:textId="2594B805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bitwy o Westerplatte (1–7 IX 1939), wypowiedzenia wojny Niemcom przez Francję i Wielką Brytanię (3 IX 1939), internowania władz polskich w Rumunii (17/18 IX 1939), kapitulacji Warszawy (28 IX 1939 r.), kapitulacji pod Kockiem (6 X 1939) </w:t>
            </w:r>
          </w:p>
          <w:p w14:paraId="2EDA1DD7" w14:textId="55645C73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Władysława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Raginisa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Franciszka Kleeberga, Tadeusza Kutrzeby</w:t>
            </w:r>
          </w:p>
          <w:p w14:paraId="00B77F4D" w14:textId="063B904E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stosunek sił ZSRS, Niemiec i Polski</w:t>
            </w:r>
          </w:p>
          <w:p w14:paraId="1A9B574F" w14:textId="361BC2B9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polityczne i militarne założenia planu obrony Polski w 1939 r.</w:t>
            </w:r>
          </w:p>
          <w:p w14:paraId="1746C303" w14:textId="620A0A7F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pacing w:val="-2"/>
                <w:sz w:val="18"/>
                <w:szCs w:val="18"/>
              </w:rPr>
              <w:t>–omawia okoliczności wkroczenia wojsk sowieckich na terytorium Polski w kontekście paktu Ribbentrop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7273">
              <w:rPr>
                <w:rFonts w:ascii="Times New Roman" w:hAnsi="Times New Roman"/>
                <w:spacing w:val="-2"/>
                <w:sz w:val="18"/>
                <w:szCs w:val="18"/>
              </w:rPr>
              <w:t>Mołotow</w:t>
            </w:r>
          </w:p>
          <w:p w14:paraId="10B3F94C" w14:textId="462ECC35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  <w:t>–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 xml:space="preserve">wymienia miejsca kluczowych bitew wojny obronnej Polski stoczonych z wojskami niemieckimi i sowieckimi </w:t>
            </w:r>
          </w:p>
          <w:p w14:paraId="636F9CB8" w14:textId="0C5CF3B9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  <w:t>–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wymienia i charakteryzuje etapy wojny obronnej Polski</w:t>
            </w:r>
          </w:p>
          <w:p w14:paraId="4BDC1CF4" w14:textId="64FEAF8F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  <w:t>–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ocenia postawę aliantów zachodnich wobec Polski we wrześniu 1939 r.</w:t>
            </w:r>
          </w:p>
          <w:p w14:paraId="564F9BE0" w14:textId="19A1F95D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  <w:t>–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ocenia postawę władz polskich we wrześniu 1939 r.</w:t>
            </w:r>
          </w:p>
        </w:tc>
      </w:tr>
      <w:tr w:rsidR="004A55E5" w:rsidRPr="00537273" w14:paraId="0189F6E5" w14:textId="77777777" w:rsidTr="006E0728">
        <w:tc>
          <w:tcPr>
            <w:tcW w:w="1135" w:type="dxa"/>
          </w:tcPr>
          <w:p w14:paraId="1816925F" w14:textId="5B16726F" w:rsidR="004A55E5" w:rsidRPr="00537273" w:rsidRDefault="004A55E5" w:rsidP="00AF6D99">
            <w:pPr>
              <w:tabs>
                <w:tab w:val="left" w:pos="945"/>
              </w:tabs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3. Wojna obronna Polski</w:t>
            </w:r>
          </w:p>
        </w:tc>
        <w:tc>
          <w:tcPr>
            <w:tcW w:w="5103" w:type="dxa"/>
          </w:tcPr>
          <w:p w14:paraId="1576755C" w14:textId="75E81449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na mapie kierunki uderzeń armii niemieckiej i sowieckiej</w:t>
            </w:r>
          </w:p>
          <w:p w14:paraId="7C80FB59" w14:textId="635F3ADD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przyczyny klęski Polski we wrześniu 1939 r.</w:t>
            </w:r>
          </w:p>
          <w:p w14:paraId="7B37769F" w14:textId="5335C40A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–podaje przykłady szczególnego bohaterstwa Polaków, np. obrona poczty w Gdańsku, walki o Westerplatte, obrona wieży spadochronowej w Katowicach, bitwy pod Mokrą i Wizną, bitwa nad Bzurą, obrona Warszawy, obrona Grodna, bitwa pod Kockiem, obrona Helu</w:t>
            </w:r>
          </w:p>
          <w:p w14:paraId="216E4066" w14:textId="77777777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1737CA9" w14:textId="6B195208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bitwy o Westerplatte (1–7 IX 1939), wypowiedzenia wojny Niemcom przez Francję i Wielką Brytanię (3 IX 1939), internowania władz polskich w Rumunii (17/18 IX 1939), kapitulacji Warszawy (28 IX 1939 r.), kapitulacji pod Kockiem (6 X 1939) </w:t>
            </w:r>
          </w:p>
          <w:p w14:paraId="668215A4" w14:textId="456CE5BB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Władysława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Raginisa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Franciszka Kleeberga, Tadeusza Kutrzeby</w:t>
            </w:r>
          </w:p>
          <w:p w14:paraId="278521E6" w14:textId="7DB61544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stosunek sił ZSRS, Niemiec i Polski</w:t>
            </w:r>
          </w:p>
          <w:p w14:paraId="39724EEB" w14:textId="4D5AC5D7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polityczne i militarne założenia planu obrony Polski w 1939 r.</w:t>
            </w:r>
          </w:p>
          <w:p w14:paraId="714A6975" w14:textId="2E64B7ED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okoliczności wkroczenia wojsk sowieckich na terytorium Polski w kontekście paktu Ribbentrop–Mołotow</w:t>
            </w:r>
          </w:p>
          <w:p w14:paraId="4EBC9069" w14:textId="68F0CB5F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  <w:lang w:bidi="pl-PL"/>
              </w:rPr>
              <w:t>–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 xml:space="preserve">wymienia miejsca kluczowych bitew wojny obronnej Polski stoczonych z wojskami niemieckimi i sowieckimi </w:t>
            </w:r>
          </w:p>
          <w:p w14:paraId="32FCDCFE" w14:textId="78B6F844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  <w:lang w:bidi="pl-PL"/>
              </w:rPr>
              <w:t>–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wymienia i charakteryzuje etapy wojny obronnej Polski</w:t>
            </w:r>
          </w:p>
          <w:p w14:paraId="29B6D5BD" w14:textId="1E5F331B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  <w:lang w:bidi="pl-PL"/>
              </w:rPr>
              <w:t>–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ocenia postawę aliantów zachodnich wobec Polski we wrześniu 1939 r.</w:t>
            </w:r>
          </w:p>
          <w:p w14:paraId="1DA95DF3" w14:textId="45384396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  <w:lang w:bidi="pl-PL"/>
              </w:rPr>
              <w:t>–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ocenia postawę władz polskich we wrześniu 1939 r.</w:t>
            </w:r>
          </w:p>
        </w:tc>
      </w:tr>
      <w:tr w:rsidR="004A55E5" w:rsidRPr="00537273" w14:paraId="0F991A48" w14:textId="77777777" w:rsidTr="006E0728">
        <w:tc>
          <w:tcPr>
            <w:tcW w:w="1135" w:type="dxa"/>
          </w:tcPr>
          <w:p w14:paraId="6C22D299" w14:textId="44C48C02" w:rsidR="004A55E5" w:rsidRPr="00537273" w:rsidRDefault="004A55E5" w:rsidP="0048693F">
            <w:pPr>
              <w:autoSpaceDE w:val="0"/>
              <w:autoSpaceDN w:val="0"/>
              <w:adjustRightInd w:val="0"/>
              <w:ind w:right="-103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4. Podbój Europy przez Hitlera i Stalina (1939–1941)</w:t>
            </w:r>
          </w:p>
        </w:tc>
        <w:tc>
          <w:tcPr>
            <w:tcW w:w="5103" w:type="dxa"/>
          </w:tcPr>
          <w:p w14:paraId="2F874E39" w14:textId="56E8A4ED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alianci, bitwa o Anglię, linia Maginota, kolaboracja</w:t>
            </w:r>
          </w:p>
          <w:p w14:paraId="74D0B586" w14:textId="1677BD21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napaści niemieckiej na Danię i Norwegię (IV 1940), ataku III Rzeszy na Francję (V–VI 1940), bitwy o Anglię (VII–X 1940)</w:t>
            </w:r>
          </w:p>
          <w:p w14:paraId="05D0C733" w14:textId="664F39F4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Winstona Churchilla, Charles’a de Gaulle’a</w:t>
            </w:r>
          </w:p>
          <w:p w14:paraId="3576AA32" w14:textId="086F2FD1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państwa, które padły ofiarą agresji sowieckiej i niemieckiej do 1941 r.</w:t>
            </w:r>
          </w:p>
          <w:p w14:paraId="246C229F" w14:textId="675B2635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–wskazuje na mapie obszary zagarnięte przez ZSRS i III Rzeszę do 1941 r. </w:t>
            </w:r>
          </w:p>
          <w:p w14:paraId="6378FB29" w14:textId="4B0D3F9D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cele polityki Hitlera i Stalina w Europie w latach 1939–1941</w:t>
            </w:r>
          </w:p>
          <w:p w14:paraId="76B58CEF" w14:textId="564E3D34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skutki bitwy o Anglię oraz omawia jej polityczne i militarne znaczenie</w:t>
            </w:r>
          </w:p>
        </w:tc>
        <w:tc>
          <w:tcPr>
            <w:tcW w:w="4819" w:type="dxa"/>
          </w:tcPr>
          <w:p w14:paraId="2DECAFF3" w14:textId="0A9F5BBB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wojna zimowa, państwo marionetkowe, państwo Vichy, Komitet Wolnej Francji</w:t>
            </w:r>
          </w:p>
          <w:p w14:paraId="6C26D252" w14:textId="1E8EC604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wojny sowiecko-fińskiej (XI 1939 – III 1940), zajęcia republik bałtyckich przez ZSRS (VI 1940), ataku Niemiec na Jugosławię i Grecję (IV 1941) </w:t>
            </w:r>
          </w:p>
          <w:p w14:paraId="285F73D9" w14:textId="128EE58F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Vidkuna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Quislinga,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Philippe’a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Pétaina</w:t>
            </w:r>
            <w:proofErr w:type="spellEnd"/>
          </w:p>
          <w:p w14:paraId="70EC2093" w14:textId="741BE24B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 przedstawia ekspansję ZSRS w latach 1939–1940</w:t>
            </w:r>
          </w:p>
          <w:p w14:paraId="03ADFC82" w14:textId="0F09677C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kolejne etapy agresji Niemiec w latach 1940–1941</w:t>
            </w:r>
          </w:p>
          <w:p w14:paraId="199AE2D0" w14:textId="3499CB00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5E5" w:rsidRPr="00537273" w14:paraId="5070C5BE" w14:textId="77777777" w:rsidTr="006E0728">
        <w:tc>
          <w:tcPr>
            <w:tcW w:w="1135" w:type="dxa"/>
          </w:tcPr>
          <w:p w14:paraId="7F91EF8E" w14:textId="25ACE67C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5. Dlaczego Niemcy nie zdobyli Anglii?</w:t>
            </w:r>
          </w:p>
        </w:tc>
        <w:tc>
          <w:tcPr>
            <w:tcW w:w="5103" w:type="dxa"/>
          </w:tcPr>
          <w:p w14:paraId="56800626" w14:textId="76D3ACED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operacja „Lew morski”, Enigma</w:t>
            </w:r>
          </w:p>
          <w:p w14:paraId="0878D393" w14:textId="319DF8BC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bitwy o Anglię (lato–jesień 1940)</w:t>
            </w:r>
          </w:p>
          <w:p w14:paraId="1E5953DE" w14:textId="145C08DC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Adolfa Hitlera, Winstona Churchilla</w:t>
            </w:r>
          </w:p>
          <w:p w14:paraId="63F33E98" w14:textId="29CC9B1E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cele niemieckich ataków lotniczych na Wielką Brytanię</w:t>
            </w:r>
          </w:p>
          <w:p w14:paraId="05B529FC" w14:textId="29679468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wynalazki techniczne, które pomogły Brytyjczykom w walce z Niemcami</w:t>
            </w:r>
          </w:p>
          <w:p w14:paraId="12185715" w14:textId="05B530B4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militarny wkład Polaków w obronę Wielkiej Brytanii</w:t>
            </w:r>
          </w:p>
        </w:tc>
        <w:tc>
          <w:tcPr>
            <w:tcW w:w="4819" w:type="dxa"/>
          </w:tcPr>
          <w:p w14:paraId="4AD16C63" w14:textId="131A117B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największego nalotu niemieckiego na Wielką Brytanię (15 IX 1940), nalotu na Coventry (XI 1940)</w:t>
            </w:r>
          </w:p>
          <w:p w14:paraId="5F37EECD" w14:textId="6A1D55FA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Mariana Rejewskiego, Jerzego Różyckiego, Henryka Zygalskiego</w:t>
            </w:r>
          </w:p>
          <w:p w14:paraId="7FD10A55" w14:textId="02783DCD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założenia niemieckiego planu inwazji na Wielką Brytanię</w:t>
            </w:r>
          </w:p>
          <w:p w14:paraId="1186533F" w14:textId="59E79D1D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–porównuje potencjał militarny wojsk niemieckich i brytyjskich w czasie bitwy o Anglię</w:t>
            </w:r>
          </w:p>
          <w:p w14:paraId="69344ECF" w14:textId="258351DB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–wyjaśnia, jakie były przyczyny klęski Niemiec w bitwie o Anglię </w:t>
            </w:r>
          </w:p>
          <w:p w14:paraId="16C03A83" w14:textId="39E813C1" w:rsidR="004A55E5" w:rsidRPr="00537273" w:rsidRDefault="004A55E5" w:rsidP="00C806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wkład polskich lotników w walki o Wielką Brytanię</w:t>
            </w:r>
          </w:p>
        </w:tc>
      </w:tr>
      <w:tr w:rsidR="004A55E5" w:rsidRPr="00537273" w14:paraId="1EF684F1" w14:textId="77777777" w:rsidTr="006E0728">
        <w:tc>
          <w:tcPr>
            <w:tcW w:w="1135" w:type="dxa"/>
          </w:tcPr>
          <w:p w14:paraId="115EF39A" w14:textId="788AB633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>6. Wojna III Rzeszy z ZSRS</w:t>
            </w:r>
          </w:p>
        </w:tc>
        <w:tc>
          <w:tcPr>
            <w:tcW w:w="5103" w:type="dxa"/>
          </w:tcPr>
          <w:p w14:paraId="22EDC7B4" w14:textId="5DB53F3C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plan „Barbarossa”, Wielka Wojna Ojczyźniana</w:t>
            </w:r>
          </w:p>
          <w:p w14:paraId="1712FA31" w14:textId="0D47C0A2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agresji Niemiec na ZSRS (22 VI 1941)</w:t>
            </w:r>
          </w:p>
          <w:p w14:paraId="13E0E2CB" w14:textId="14B5C68B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na mapie przełomowe bitwy wojny Niemiec i ZSRS: pod Moskwą i pod Stalingradem</w:t>
            </w:r>
          </w:p>
          <w:p w14:paraId="35693939" w14:textId="1C8E851C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przyczyny ataku III Rzeszy na Związek Sowiecki</w:t>
            </w:r>
          </w:p>
          <w:p w14:paraId="20C51162" w14:textId="22954902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etapy wojny niemiecko-</w:t>
            </w:r>
            <w:r w:rsidRPr="00537273">
              <w:rPr>
                <w:rFonts w:ascii="Times New Roman" w:hAnsi="Times New Roman"/>
                <w:sz w:val="18"/>
                <w:szCs w:val="18"/>
              </w:rPr>
              <w:br/>
              <w:t>-sowieckiej</w:t>
            </w:r>
          </w:p>
          <w:p w14:paraId="0F1523AD" w14:textId="541E904A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jakie czynniki spowodowały klęskę ofensywy niemieckiej na Moskwę w 1941 r.</w:t>
            </w:r>
          </w:p>
          <w:p w14:paraId="6BEAE1B6" w14:textId="33925A6C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przełomowe znaczenie bitwy stalingradzkiej dla przebiegu II wojny światowej</w:t>
            </w:r>
          </w:p>
        </w:tc>
        <w:tc>
          <w:tcPr>
            <w:tcW w:w="4819" w:type="dxa"/>
          </w:tcPr>
          <w:p w14:paraId="2CE1F53C" w14:textId="174A9ABF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terminu blokada Leningradu</w:t>
            </w:r>
          </w:p>
          <w:p w14:paraId="7389CAD9" w14:textId="241F5DBE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blokady Leningradu (1941</w:t>
            </w:r>
            <w:r w:rsidRPr="00537273"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  <w:t>–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1944), bitwy o Moskwę (XI</w:t>
            </w:r>
            <w:r w:rsidRPr="00537273"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  <w:t>–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XII 1941), bitwy pod Stalingradem (VIII 1942 – II 1943), bitwy na Łuku Kurskim (VII 1943)</w:t>
            </w:r>
          </w:p>
          <w:p w14:paraId="4D00A0AE" w14:textId="625BF905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postać Gieorgija Żukowa</w:t>
            </w:r>
          </w:p>
          <w:p w14:paraId="6000E01F" w14:textId="7D6D1B17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przebieg działań wojennych na froncie wschodnim w latach 1941–1943</w:t>
            </w:r>
          </w:p>
          <w:p w14:paraId="30D9C8A9" w14:textId="4D8D8D8F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przyczyny i okoliczności zdobycia przewagi militarnej przez ZSRS</w:t>
            </w:r>
          </w:p>
          <w:p w14:paraId="7B54327A" w14:textId="4A7C96F7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–przedstawia, w jaki sposób Niemcy traktowali jeńców sowieckich </w:t>
            </w:r>
          </w:p>
          <w:p w14:paraId="6794E098" w14:textId="7498AD13" w:rsidR="004A55E5" w:rsidRPr="00537273" w:rsidRDefault="004A55E5" w:rsidP="00923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–wskazuje powody zbliżenia Wielkiej Brytanii i USA do ZSRS </w:t>
            </w:r>
          </w:p>
        </w:tc>
      </w:tr>
      <w:tr w:rsidR="004A55E5" w:rsidRPr="00537273" w14:paraId="17C0E62A" w14:textId="77777777" w:rsidTr="006E0728">
        <w:tc>
          <w:tcPr>
            <w:tcW w:w="1135" w:type="dxa"/>
          </w:tcPr>
          <w:p w14:paraId="7256D2E3" w14:textId="3BD4467F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7. i 8.Polityka okupacyjna III Rzeszy</w:t>
            </w:r>
          </w:p>
        </w:tc>
        <w:tc>
          <w:tcPr>
            <w:tcW w:w="5103" w:type="dxa"/>
          </w:tcPr>
          <w:p w14:paraId="7BE652ED" w14:textId="3DF237D3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ruch oporu, getto, Holokaust, obóz koncentracyjny, pacyfikacja, gwiazda Dawida, obóz zagłady</w:t>
            </w:r>
          </w:p>
          <w:p w14:paraId="31A1FB46" w14:textId="10546B67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Adolfa Eichmanna, Ireny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Sendlerowej</w:t>
            </w:r>
            <w:proofErr w:type="spellEnd"/>
          </w:p>
          <w:p w14:paraId="398C1E2F" w14:textId="11A9086A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–przedstawia założenia polityki rasowej hitlerowców oraz metody jej realizacji, szczególnie wobec Żydów </w:t>
            </w:r>
          </w:p>
          <w:p w14:paraId="4F6EC166" w14:textId="1CB4949D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–charakteryzuje politykę okupacyjną Niemiec </w:t>
            </w:r>
          </w:p>
          <w:p w14:paraId="66FE351A" w14:textId="56B61729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kraje, w których powstały rządy kolaborujące z Niemcami, oraz kraje, gdzie rozwinął się ruch opo</w:t>
            </w:r>
            <w:r w:rsidRPr="00537273">
              <w:rPr>
                <w:rFonts w:ascii="Times New Roman" w:hAnsi="Times New Roman"/>
                <w:sz w:val="18"/>
                <w:szCs w:val="18"/>
              </w:rPr>
              <w:softHyphen/>
              <w:t>ru</w:t>
            </w:r>
          </w:p>
          <w:p w14:paraId="4694CD29" w14:textId="22A36EB7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jakimi sposobami ludność obszarów okupowanych przez Niemców niosła pomoc Żydom</w:t>
            </w:r>
          </w:p>
          <w:p w14:paraId="05E0386C" w14:textId="72DB2EC1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bilans Holokaustu</w:t>
            </w:r>
          </w:p>
        </w:tc>
        <w:tc>
          <w:tcPr>
            <w:tcW w:w="4819" w:type="dxa"/>
          </w:tcPr>
          <w:p w14:paraId="05E145E1" w14:textId="46CB3D1D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terminów: Generalny Plan Wschodni, </w:t>
            </w:r>
            <w:r w:rsidRPr="00537273">
              <w:rPr>
                <w:rFonts w:ascii="Times New Roman" w:hAnsi="Times New Roman"/>
                <w:spacing w:val="-4"/>
                <w:sz w:val="18"/>
                <w:szCs w:val="18"/>
              </w:rPr>
              <w:t>„przestrzeń życiowa”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Lebensraum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), „ostateczne rozwiązanie kwestii żydowskiej”,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Szoa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„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Żegota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”, szmalcownicy, Babi Jar,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Ponary</w:t>
            </w:r>
            <w:proofErr w:type="spellEnd"/>
          </w:p>
          <w:p w14:paraId="2E427685" w14:textId="7DF44B90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datę konferencji w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Wannsee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(I 1942)</w:t>
            </w:r>
          </w:p>
          <w:p w14:paraId="46C9A57B" w14:textId="2003BED6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Heinricha Himmlera, Josipa Broza-Tity</w:t>
            </w:r>
          </w:p>
          <w:p w14:paraId="40DE3F5E" w14:textId="4ABCE465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–wskazuje na mapie obozy koncentracyjne i obozy zagłady w Europie </w:t>
            </w:r>
          </w:p>
          <w:p w14:paraId="2931D144" w14:textId="4B92C990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–porównuje sytuację ludności na terytoriach okupowanych przez Niemców</w:t>
            </w:r>
          </w:p>
          <w:p w14:paraId="7735E88E" w14:textId="594B6F1B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przebieg zagłady europejskich Żydów</w:t>
            </w:r>
          </w:p>
          <w:p w14:paraId="6A277B08" w14:textId="5D9D9EDE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postawy ludności ziem okupowanych wobec Holokaustu i niemieckich agresorów</w:t>
            </w:r>
          </w:p>
          <w:p w14:paraId="07A7CE08" w14:textId="02E49520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postawy wobec Holokaustu</w:t>
            </w:r>
          </w:p>
        </w:tc>
      </w:tr>
      <w:tr w:rsidR="004A55E5" w:rsidRPr="00537273" w14:paraId="0C233DEB" w14:textId="77777777" w:rsidTr="006E0728">
        <w:tc>
          <w:tcPr>
            <w:tcW w:w="1135" w:type="dxa"/>
          </w:tcPr>
          <w:p w14:paraId="6D7BB4AA" w14:textId="137D3CAB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9. i 10.Wojna poza Europą</w:t>
            </w:r>
          </w:p>
        </w:tc>
        <w:tc>
          <w:tcPr>
            <w:tcW w:w="5103" w:type="dxa"/>
          </w:tcPr>
          <w:p w14:paraId="4AB53A2F" w14:textId="1FBB91E7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U-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Boot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bitwa o Atlantyk, konwój, lotniskowiec</w:t>
            </w:r>
          </w:p>
          <w:p w14:paraId="22B48D97" w14:textId="5CF9FEAB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ataku Japonii na USA (7 XII 1941)</w:t>
            </w:r>
          </w:p>
          <w:p w14:paraId="1DC6130C" w14:textId="7DABD7DC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Franklina Delano Roosevelta, Erwina Rommla</w:t>
            </w:r>
          </w:p>
          <w:p w14:paraId="52D57020" w14:textId="30F97ABA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główne strony konfliktu w Afryce i w rejonie Pacyfiku oraz ich najważniejsze cele strategiczne</w:t>
            </w:r>
          </w:p>
          <w:p w14:paraId="613B6160" w14:textId="33AAD237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–wyjaśnia, na czym polegało strategiczne znaczenie bitew pod El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Alamein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i pod Midway, oraz lokalizuje je na mapie</w:t>
            </w:r>
          </w:p>
          <w:p w14:paraId="3E139357" w14:textId="3B4F5E39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bitwy o Atlantyk dla losów II wojny światowej</w:t>
            </w:r>
          </w:p>
          <w:p w14:paraId="100846ED" w14:textId="6EDE8D2A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konsekwencje włączenia się USA do wojny</w:t>
            </w:r>
          </w:p>
        </w:tc>
        <w:tc>
          <w:tcPr>
            <w:tcW w:w="4819" w:type="dxa"/>
          </w:tcPr>
          <w:p w14:paraId="2895AF2A" w14:textId="1639A460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pancernik, wilcze stada, Enigma</w:t>
            </w:r>
          </w:p>
          <w:p w14:paraId="116DB986" w14:textId="3C63AFC0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bitwy pod El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Alamein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(X–XI 1942), bitwy o Midway (VI 1942), walk o Guadalcanal (VIII 1942 – II 1943)</w:t>
            </w:r>
          </w:p>
          <w:p w14:paraId="3973064C" w14:textId="575A1E0F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Bernarda Montgomery’ego, Dwighta Eisenhowera</w:t>
            </w:r>
          </w:p>
          <w:p w14:paraId="0CC5696E" w14:textId="373FFFF7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na mapie obszary opanowane przez Japończyków do końca 1942 r.</w:t>
            </w:r>
          </w:p>
          <w:p w14:paraId="0C6A4FF2" w14:textId="698BD9DE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przebieg walk w Afryce</w:t>
            </w:r>
          </w:p>
          <w:p w14:paraId="6589A61E" w14:textId="6ADA8A01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działania wojenne na morzach i oceanach</w:t>
            </w:r>
          </w:p>
          <w:p w14:paraId="6CB6B75E" w14:textId="3B887AAC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ekspansję japońską w Azji</w:t>
            </w:r>
          </w:p>
          <w:p w14:paraId="4369D3FF" w14:textId="2B342522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rozwiązania militarne, które obie strony stosowały podczas zmagań na morzach i oceanach</w:t>
            </w:r>
          </w:p>
        </w:tc>
      </w:tr>
      <w:tr w:rsidR="004A55E5" w:rsidRPr="00537273" w14:paraId="5676902F" w14:textId="77777777" w:rsidTr="006E0728">
        <w:tc>
          <w:tcPr>
            <w:tcW w:w="1135" w:type="dxa"/>
          </w:tcPr>
          <w:p w14:paraId="295282FE" w14:textId="04B8F7FE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11. i 12.Droga do zwycięstwa</w:t>
            </w:r>
          </w:p>
        </w:tc>
        <w:tc>
          <w:tcPr>
            <w:tcW w:w="5103" w:type="dxa"/>
          </w:tcPr>
          <w:p w14:paraId="5FCD3E70" w14:textId="389FBCE5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terminów: izolacjonizm, Karta atlantycka, Wielka Koalicja, Wielka Trójka, konferencja w Teheranie, </w:t>
            </w:r>
          </w:p>
          <w:p w14:paraId="5FE13C9B" w14:textId="631E7D9F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konferencji w Teheranie (XI–XII 1943), desantu aliantów w Normandii (VI 1944), konferencji jałtańskiej (II 1945), bezwarunkowej kapitulacji III Rzeszy (8/9 V 1945), zrzucenia bomb atomowych na Hiroszimę i Nagasaki (VIII 1945), bezwarunkowej kapitulacji Japonii (2 IX 1945)</w:t>
            </w:r>
          </w:p>
          <w:p w14:paraId="5EDEF20E" w14:textId="3A61BCB4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Józefa Stalina, Franklina Delano Roosevelta, Winstona Churchilla, Harry’ego Trumana</w:t>
            </w:r>
          </w:p>
          <w:p w14:paraId="29F8E492" w14:textId="78FBF389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genezę i cele Wielkiej Koalicji</w:t>
            </w:r>
          </w:p>
          <w:p w14:paraId="4C657494" w14:textId="74BAC441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decyzje podjęte podczas obrad Wielkiej Trójki w Teheranie i Jałcie</w:t>
            </w:r>
          </w:p>
          <w:p w14:paraId="6B362CCD" w14:textId="610D79E9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861A8EA" w14:textId="23C63433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terminów: </w:t>
            </w:r>
            <w:proofErr w:type="spellStart"/>
            <w:r w:rsidRPr="00537273">
              <w:rPr>
                <w:rFonts w:ascii="Times New Roman" w:hAnsi="Times New Roman"/>
                <w:i/>
                <w:sz w:val="18"/>
                <w:szCs w:val="18"/>
              </w:rPr>
              <w:t>Lend</w:t>
            </w:r>
            <w:proofErr w:type="spellEnd"/>
            <w:r w:rsidRPr="00537273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537273">
              <w:rPr>
                <w:rFonts w:ascii="Times New Roman" w:hAnsi="Times New Roman"/>
                <w:i/>
                <w:sz w:val="18"/>
                <w:szCs w:val="18"/>
              </w:rPr>
              <w:br/>
              <w:t>-</w:t>
            </w:r>
            <w:proofErr w:type="spellStart"/>
            <w:r w:rsidRPr="00537273">
              <w:rPr>
                <w:rFonts w:ascii="Times New Roman" w:hAnsi="Times New Roman"/>
                <w:i/>
                <w:sz w:val="18"/>
                <w:szCs w:val="18"/>
              </w:rPr>
              <w:t>Lease</w:t>
            </w:r>
            <w:proofErr w:type="spellEnd"/>
            <w:r w:rsidRPr="0053727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37273">
              <w:rPr>
                <w:rFonts w:ascii="Times New Roman" w:hAnsi="Times New Roman"/>
                <w:i/>
                <w:sz w:val="18"/>
                <w:szCs w:val="18"/>
              </w:rPr>
              <w:t>Act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operacja „Market Garden”, operacja „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Bagration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”, taktyka żabich skoków, kamikadze</w:t>
            </w:r>
          </w:p>
          <w:p w14:paraId="7599D6F8" w14:textId="05CD508A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podpisania Karty atlantyckiej (VIII 1941), lądowania wojsk alianckich na Sycylii (VII 1943), ofensywy Armii Czerwonej na froncie wschodnim (VI 1944 oraz I 1945), zdobycia Berlina (2 V 1945)</w:t>
            </w:r>
          </w:p>
          <w:p w14:paraId="29D8F09D" w14:textId="3097609A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Dwighta Eisen</w:t>
            </w:r>
            <w:r w:rsidRPr="00537273">
              <w:rPr>
                <w:rFonts w:ascii="Times New Roman" w:hAnsi="Times New Roman"/>
                <w:sz w:val="18"/>
                <w:szCs w:val="18"/>
              </w:rPr>
              <w:softHyphen/>
              <w:t xml:space="preserve">howera, Douglasa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MacArthura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Bernarda Montgomery’ego</w:t>
            </w:r>
          </w:p>
          <w:p w14:paraId="02938F14" w14:textId="5291072D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etapy formowania się Wielkiej Koalicji antyhitlerowskiej</w:t>
            </w:r>
          </w:p>
          <w:p w14:paraId="1EF180CE" w14:textId="20CD359F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założenia polityki zagranicznej wielkich mocarstw w czasie II wojny światowej</w:t>
            </w:r>
          </w:p>
          <w:p w14:paraId="36287AF3" w14:textId="7B8EDA4B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działania na frontach w latach 1944–1945</w:t>
            </w:r>
          </w:p>
          <w:p w14:paraId="6B7B2AED" w14:textId="32595EAA" w:rsidR="004A55E5" w:rsidRPr="00537273" w:rsidRDefault="004A55E5" w:rsidP="00C80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–ocenia decyzję Amerykanów o użyciu bomby atomowej przeciwko Japonii </w:t>
            </w:r>
          </w:p>
        </w:tc>
      </w:tr>
      <w:tr w:rsidR="004A55E5" w:rsidRPr="00537273" w14:paraId="08D4262F" w14:textId="77777777" w:rsidTr="006D7B88">
        <w:tc>
          <w:tcPr>
            <w:tcW w:w="11057" w:type="dxa"/>
            <w:gridSpan w:val="3"/>
          </w:tcPr>
          <w:p w14:paraId="14FC7312" w14:textId="77777777" w:rsidR="006D7B88" w:rsidRPr="006D7B88" w:rsidRDefault="006D7B88" w:rsidP="006D7B88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</w:pPr>
            <w:r w:rsidRPr="006D7B88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t>13. II wojna światowa- lekcja powtórzeniowa.</w:t>
            </w:r>
          </w:p>
          <w:p w14:paraId="0323A095" w14:textId="34356C37" w:rsidR="004A55E5" w:rsidRPr="00537273" w:rsidRDefault="006D7B88" w:rsidP="006D7B88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</w:pPr>
            <w:r w:rsidRPr="006D7B88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t>14. II wojna światowa- sprawdzian wiadomości.</w:t>
            </w:r>
          </w:p>
        </w:tc>
      </w:tr>
      <w:tr w:rsidR="004A55E5" w:rsidRPr="00537273" w14:paraId="671ED454" w14:textId="77777777" w:rsidTr="006E0728">
        <w:tc>
          <w:tcPr>
            <w:tcW w:w="1135" w:type="dxa"/>
          </w:tcPr>
          <w:p w14:paraId="6ECC420F" w14:textId="6B8E65C2" w:rsidR="004A55E5" w:rsidRPr="00537273" w:rsidRDefault="004A55E5" w:rsidP="0048693F">
            <w:pPr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15. Dwie okupacje- sowiecka</w:t>
            </w:r>
          </w:p>
        </w:tc>
        <w:tc>
          <w:tcPr>
            <w:tcW w:w="5103" w:type="dxa"/>
          </w:tcPr>
          <w:p w14:paraId="3914D6AD" w14:textId="3C07EA9F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zbrodni katyńskiej (IV–V 1940)</w:t>
            </w:r>
          </w:p>
          <w:p w14:paraId="6F7C6C2F" w14:textId="1F474DEA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na mapie tereny pod okupacją sowiecką, miejsca masowych zsyłek i kaźni ludności polskiej w ZSRS</w:t>
            </w:r>
          </w:p>
          <w:p w14:paraId="134F2FE7" w14:textId="7B22E156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główne cele sowieckiej polityki okupacyjnej</w:t>
            </w:r>
          </w:p>
          <w:p w14:paraId="5FED68E3" w14:textId="042B931C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–podaje przykłady terroru sowieckiego </w:t>
            </w:r>
            <w:r w:rsidRPr="005372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(Katyń)</w:t>
            </w:r>
          </w:p>
          <w:p w14:paraId="2332C29E" w14:textId="16B75E2F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okoliczności i przebieg zbrodni katyńskiej</w:t>
            </w:r>
          </w:p>
        </w:tc>
        <w:tc>
          <w:tcPr>
            <w:tcW w:w="4819" w:type="dxa"/>
          </w:tcPr>
          <w:p w14:paraId="395A624C" w14:textId="13A4EFB8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terminów: sowietyzacja, </w:t>
            </w:r>
          </w:p>
          <w:p w14:paraId="5B79C0F8" w14:textId="395784DB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podpisania traktatu o granicach i przyjaźni (28 IX 1939)</w:t>
            </w:r>
          </w:p>
          <w:p w14:paraId="5FD785F7" w14:textId="6DA4FADD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–przedstawia zmiany terytorialne na ziemiach polskich pod okupacją </w:t>
            </w:r>
          </w:p>
          <w:p w14:paraId="52B47689" w14:textId="6D38E88B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–przedstawia cele deportacji Polaków w głąb ZSRS </w:t>
            </w:r>
          </w:p>
          <w:p w14:paraId="70345449" w14:textId="3B3E0ADE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–porównuje i ocenia okupacyjną politykę władz sowieckich wobec społeczeństwa polskiego</w:t>
            </w:r>
          </w:p>
        </w:tc>
      </w:tr>
      <w:tr w:rsidR="004A55E5" w:rsidRPr="00537273" w14:paraId="1025E454" w14:textId="77777777" w:rsidTr="006E0728">
        <w:tc>
          <w:tcPr>
            <w:tcW w:w="1135" w:type="dxa"/>
          </w:tcPr>
          <w:p w14:paraId="0436F4AD" w14:textId="2953B723" w:rsidR="004A55E5" w:rsidRPr="00537273" w:rsidRDefault="004A55E5" w:rsidP="0048693F">
            <w:pPr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16. Dwie okupacje- niemiecka</w:t>
            </w:r>
          </w:p>
        </w:tc>
        <w:tc>
          <w:tcPr>
            <w:tcW w:w="5103" w:type="dxa"/>
          </w:tcPr>
          <w:p w14:paraId="2BB5F2E9" w14:textId="5633AF8D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Generalne Gubernator</w:t>
            </w:r>
            <w:r w:rsidRPr="00537273">
              <w:rPr>
                <w:rFonts w:ascii="Times New Roman" w:hAnsi="Times New Roman"/>
                <w:sz w:val="18"/>
                <w:szCs w:val="18"/>
              </w:rPr>
              <w:softHyphen/>
              <w:t>stwo, łapanka, wysiedlenia, deportacja, akcja „AB”</w:t>
            </w:r>
          </w:p>
          <w:p w14:paraId="1BB0B250" w14:textId="17E2AA50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na mapie tereny pod okupacją niemiecką, miejsca masowych egzekucji Polaków pod okupacją niemiecką,</w:t>
            </w:r>
          </w:p>
          <w:p w14:paraId="3900C1F5" w14:textId="6DAC7CBA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główne cele niemieckiej polityki okupacyjnej</w:t>
            </w:r>
          </w:p>
          <w:p w14:paraId="6D1DB4BC" w14:textId="0D39D838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–podaje przykłady terroru niemieckiego (Palmiry, kaźń profesorów krakowskich i lwowskich)</w:t>
            </w:r>
          </w:p>
          <w:p w14:paraId="06E1B385" w14:textId="77777777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57254A" w14:textId="77777777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002C3A0" w14:textId="7F289E80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volksdeutsch, volkslista, sowietyzacja, gadzinówka, Akcja Specjalna „Kraków”, „granatowa” policja, Pawiak</w:t>
            </w:r>
          </w:p>
          <w:p w14:paraId="3517D2FA" w14:textId="600C200E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podpisania traktatu o granicach i przyjaźni (28 IX 1939)</w:t>
            </w:r>
          </w:p>
          <w:p w14:paraId="6E05926A" w14:textId="6ADD422F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postać Hansa Franka</w:t>
            </w:r>
          </w:p>
          <w:p w14:paraId="7655D93A" w14:textId="74729579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–przedstawia zmiany terytorialne na ziemiach polskich pod okupacją </w:t>
            </w:r>
          </w:p>
          <w:p w14:paraId="567B9003" w14:textId="4540EF66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>–przedstawia i porównuje politykę okupanta niemieckiego na ziemiach wcielonych do III Rzeszy i w Generalnym Gubernatorstwie</w:t>
            </w:r>
          </w:p>
          <w:p w14:paraId="2F3E5283" w14:textId="672CEC4D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–porównuje i ocenia okupacyjną politykę władz niemieckich wobec społeczeństwa polskiego</w:t>
            </w:r>
          </w:p>
        </w:tc>
      </w:tr>
      <w:tr w:rsidR="004A55E5" w:rsidRPr="00537273" w14:paraId="79A7880F" w14:textId="77777777" w:rsidTr="006E0728">
        <w:tc>
          <w:tcPr>
            <w:tcW w:w="1135" w:type="dxa"/>
          </w:tcPr>
          <w:p w14:paraId="240906AF" w14:textId="2E1C24D0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>17. Władze polskie na uchodźstwie</w:t>
            </w:r>
          </w:p>
        </w:tc>
        <w:tc>
          <w:tcPr>
            <w:tcW w:w="5103" w:type="dxa"/>
          </w:tcPr>
          <w:p w14:paraId="19837541" w14:textId="4172346B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Polskie Siły Zbrojne na Zachodzie, rząd emigracyjny, układ Sikorski–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Majski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armia Andersa, sprawa katyńska, katastrofa gibraltarska</w:t>
            </w:r>
          </w:p>
          <w:p w14:paraId="6335F35C" w14:textId="5551BCAB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powstania rządu emigracyjnego (IX 1939), układu Sikorski–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Majski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(VII 1941) </w:t>
            </w:r>
          </w:p>
          <w:p w14:paraId="73E435F2" w14:textId="3BBFD71F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Władysława Sikorskiego, Władysława Andersa</w:t>
            </w:r>
          </w:p>
          <w:p w14:paraId="73C0A412" w14:textId="49AC826C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i wskazuje na mapie miejsca najważniejszych bitew II wojny światowej z udziałem Polaków (walki o Narwik, Monte Cassino, Falaise, Arnhem, Berlin, bitwa o Anglię, oblężenie Tobruku)</w:t>
            </w:r>
            <w:r w:rsidRPr="00537273" w:rsidDel="001170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7F1C9E8" w14:textId="758941C6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polskie formacje wojskowe uczestniczące w najważniejszych bitwach II wojny światowej</w:t>
            </w:r>
          </w:p>
          <w:p w14:paraId="128388A2" w14:textId="69156EF7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 -przedstawia okoliczności powstania polskiego rządu emigracyjnego</w:t>
            </w:r>
          </w:p>
          <w:p w14:paraId="5B1D78CE" w14:textId="764EE793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postanowienia układu Sikorski–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Majski</w:t>
            </w:r>
            <w:proofErr w:type="spellEnd"/>
          </w:p>
          <w:p w14:paraId="4CAEDC07" w14:textId="4C16D72E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przyczyny zerwania przez ZSRS stosunków dyplomatycznych z polskim rządem na uchodźstwie</w:t>
            </w:r>
          </w:p>
        </w:tc>
        <w:tc>
          <w:tcPr>
            <w:tcW w:w="4819" w:type="dxa"/>
          </w:tcPr>
          <w:p w14:paraId="6EDDC3F9" w14:textId="117AA270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 zna daty: walk o Narwik (1940), walk o Tobruk (1941), zerwania stosunków rządu emigracyjnego z ZSRS (IV 1943), katastrofy gibraltarskiej (VII 1943)</w:t>
            </w:r>
          </w:p>
          <w:p w14:paraId="4CB414C7" w14:textId="2A95C51B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Władysława Raczkiewicza, Stanisława Mikołajczyka, Kazimierza Sosnkowskiego,</w:t>
            </w:r>
            <w:r w:rsidRPr="00537273" w:rsidDel="001170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Stanisława Maczka, Stanisława Sosabowskiego, Zygmunta Berlinga</w:t>
            </w:r>
          </w:p>
          <w:p w14:paraId="675918FD" w14:textId="4EB7735A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losy polskich żołnierzy internowanych po klęsce wrześniowej</w:t>
            </w:r>
          </w:p>
          <w:p w14:paraId="602080B1" w14:textId="6ED115AA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jakie znaczenie miała działalność rządu emigracyjnego dla Polaków w kraju i na uchodźstwie</w:t>
            </w:r>
          </w:p>
          <w:p w14:paraId="7FE2886C" w14:textId="66391005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okoliczności powstania układu Sikorski–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Majski</w:t>
            </w:r>
            <w:proofErr w:type="spellEnd"/>
          </w:p>
          <w:p w14:paraId="59F5FDE3" w14:textId="362873FF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pacing w:val="-4"/>
                <w:sz w:val="18"/>
                <w:szCs w:val="18"/>
              </w:rPr>
              <w:t>–opisuje okoliczności wyjścia z ZSRS armii Andersa</w:t>
            </w:r>
          </w:p>
          <w:p w14:paraId="1F54EBCC" w14:textId="48F6D1DB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polskie formacje wojskowe uczestniczące w najważniejszych bitwach II wojny światowej</w:t>
            </w:r>
          </w:p>
          <w:p w14:paraId="4D19C368" w14:textId="3FDD9EB1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–omawia polityczne skutki katastrofy gibraltarskiej </w:t>
            </w:r>
          </w:p>
          <w:p w14:paraId="3A1B1CCD" w14:textId="341DC7DD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tworzące się w ZSRS i w kraju pod okupacją ośrodki przyszłych polskich władz komunistycznych</w:t>
            </w:r>
          </w:p>
        </w:tc>
      </w:tr>
      <w:tr w:rsidR="004A55E5" w:rsidRPr="00537273" w14:paraId="15081C81" w14:textId="77777777" w:rsidTr="006E0728">
        <w:tc>
          <w:tcPr>
            <w:tcW w:w="1135" w:type="dxa"/>
          </w:tcPr>
          <w:p w14:paraId="69C9460D" w14:textId="043FB462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18. Polacy na frontach II wojny światowej</w:t>
            </w:r>
          </w:p>
        </w:tc>
        <w:tc>
          <w:tcPr>
            <w:tcW w:w="5103" w:type="dxa"/>
          </w:tcPr>
          <w:p w14:paraId="3F5C8A49" w14:textId="2349E564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Polskie Siły Zbrojne na Zachodzie, rząd emigracyjny, układ Sikorski–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Majski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armia Andersa, sprawa katyńska, katastrofa gibraltarska</w:t>
            </w:r>
          </w:p>
          <w:p w14:paraId="5C31F174" w14:textId="64F1F376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powstania rządu emigracyjnego (IX 1939), układu Sikorski–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Majski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(VII 1941) </w:t>
            </w:r>
          </w:p>
          <w:p w14:paraId="0308CE4E" w14:textId="3115D04F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Władysława Sikorskiego, Władysława Andersa</w:t>
            </w:r>
          </w:p>
          <w:p w14:paraId="03DF2DAD" w14:textId="2CE52365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i wskazuje na mapie miejsca najważniejszych bitew II wojny światowej z udziałem Polaków (walki o Narwik, Monte Cassino, Falaise, Arnhem, Berlin, bitwa o Anglię, oblężenie Tobruku)</w:t>
            </w:r>
            <w:r w:rsidRPr="00537273" w:rsidDel="001170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3E80731" w14:textId="6D8B921C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polskie formacje wojskowe uczestniczące w najważniejszych bitwach II wojny światowej</w:t>
            </w:r>
          </w:p>
          <w:p w14:paraId="4847F990" w14:textId="77777777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DD66BD8" w14:textId="1E7133C3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walk o Narwik (1940), walk o Tobruk (1941), zerwania stosunków rządu emigracyjnego z ZSRS (IV 1943), katastrofy gibraltarskiej (VII 1943)</w:t>
            </w:r>
          </w:p>
          <w:p w14:paraId="15F41750" w14:textId="77DB6F6B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Władysława Raczkiewicza, Stanisława Mikołajczyka, Kazimierza Sosnkowskiego,</w:t>
            </w:r>
            <w:r w:rsidRPr="00537273" w:rsidDel="001170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Stanisława Maczka, Stanisława Sosabowskiego, Zygmunta Berlinga</w:t>
            </w:r>
          </w:p>
          <w:p w14:paraId="502F035F" w14:textId="384E42D3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losy polskich żołnierzy internowanych po klęsce wrześniowej</w:t>
            </w:r>
          </w:p>
          <w:p w14:paraId="36A12CE7" w14:textId="2D66624F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jakie znaczenie miała działalność rządu emigracyjnego dla Polaków w kraju i na uchodźstwie</w:t>
            </w:r>
          </w:p>
          <w:p w14:paraId="60446824" w14:textId="4BD63961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okoliczności powstania układu Sikorski–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Majski</w:t>
            </w:r>
            <w:proofErr w:type="spellEnd"/>
          </w:p>
          <w:p w14:paraId="3B5C1F32" w14:textId="74641F6B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okoliczności wyjścia z ZSRS armii Andersa</w:t>
            </w:r>
          </w:p>
          <w:p w14:paraId="0C3DF18B" w14:textId="4C368FED" w:rsidR="004A55E5" w:rsidRPr="00537273" w:rsidRDefault="004A55E5" w:rsidP="00D92F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polskie formacje wojskowe uczestniczące w najważniejszych bitwach II wojny światowej</w:t>
            </w:r>
          </w:p>
        </w:tc>
      </w:tr>
      <w:tr w:rsidR="004A55E5" w:rsidRPr="00537273" w14:paraId="5166DAE5" w14:textId="77777777" w:rsidTr="006E0728">
        <w:tc>
          <w:tcPr>
            <w:tcW w:w="1135" w:type="dxa"/>
          </w:tcPr>
          <w:p w14:paraId="08E917BA" w14:textId="4234C94B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19. Kim był kapral Wojtek?</w:t>
            </w:r>
          </w:p>
        </w:tc>
        <w:tc>
          <w:tcPr>
            <w:tcW w:w="5103" w:type="dxa"/>
          </w:tcPr>
          <w:p w14:paraId="374CA683" w14:textId="48728C5A" w:rsidR="004A55E5" w:rsidRPr="00537273" w:rsidRDefault="004A55E5" w:rsidP="00B52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terminu żołd </w:t>
            </w:r>
          </w:p>
          <w:p w14:paraId="55F18477" w14:textId="6D7F3155" w:rsidR="004A55E5" w:rsidRPr="00537273" w:rsidRDefault="004A55E5" w:rsidP="00B52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gen. Władysława Andersa, kaprala Wojtka</w:t>
            </w:r>
          </w:p>
          <w:p w14:paraId="208C7AEC" w14:textId="43948583" w:rsidR="004A55E5" w:rsidRPr="00537273" w:rsidRDefault="004A55E5" w:rsidP="00B52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okoliczności przygarnięcia niedźwiadka przez polskich żołnierzy</w:t>
            </w:r>
          </w:p>
          <w:p w14:paraId="3B43F592" w14:textId="33D2C157" w:rsidR="004A55E5" w:rsidRPr="00537273" w:rsidRDefault="004A55E5" w:rsidP="00B52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prace, które pomagał wykonywać niedźwiedź Wojtek</w:t>
            </w:r>
          </w:p>
        </w:tc>
        <w:tc>
          <w:tcPr>
            <w:tcW w:w="4819" w:type="dxa"/>
          </w:tcPr>
          <w:p w14:paraId="0AC46FC0" w14:textId="3012C1DD" w:rsidR="004A55E5" w:rsidRPr="00537273" w:rsidRDefault="004A55E5" w:rsidP="00B52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trasę, którą przemierzyła armia Andersa</w:t>
            </w:r>
          </w:p>
          <w:p w14:paraId="0986808B" w14:textId="5AA407DC" w:rsidR="004A55E5" w:rsidRPr="00537273" w:rsidRDefault="004A55E5" w:rsidP="00B52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powojenne losy niedźwiedzia Wojtka</w:t>
            </w:r>
          </w:p>
          <w:p w14:paraId="3930C1CC" w14:textId="61CE7530" w:rsidR="004A55E5" w:rsidRPr="00537273" w:rsidRDefault="004A55E5" w:rsidP="00B52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–tłumaczy, dlaczego niedźwiedź Wojtek nie trafił po wojnie do Polski</w:t>
            </w:r>
          </w:p>
        </w:tc>
      </w:tr>
      <w:tr w:rsidR="004A55E5" w:rsidRPr="00537273" w14:paraId="074362E6" w14:textId="77777777" w:rsidTr="006E0728">
        <w:tc>
          <w:tcPr>
            <w:tcW w:w="1135" w:type="dxa"/>
          </w:tcPr>
          <w:p w14:paraId="2B1B92F9" w14:textId="140BC58B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20. i 21. Polskie Państwo Podziemne</w:t>
            </w:r>
          </w:p>
          <w:p w14:paraId="5BE2271B" w14:textId="77777777" w:rsidR="004A55E5" w:rsidRPr="00537273" w:rsidRDefault="004A55E5" w:rsidP="004869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7C66A1E" w14:textId="473EBD86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Polskie Państwo Podziemne, Związek Walki Zbrojnej (ZWZ), Armia Krajowa (AK), Szare Szeregi</w:t>
            </w:r>
          </w:p>
          <w:p w14:paraId="31E1B0EE" w14:textId="4CF99472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powstania AK (II 1942)</w:t>
            </w:r>
          </w:p>
          <w:p w14:paraId="3A4D5E7F" w14:textId="1DC0C04B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Stefana Roweckiego „Grota”, Tadeusza Komorowskiego „Bora”</w:t>
            </w:r>
          </w:p>
          <w:p w14:paraId="452F0547" w14:textId="069DBFC9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–wskazuje na mapie rejony najintensywniejszej działalności polskiej partyzantki </w:t>
            </w:r>
          </w:p>
          <w:p w14:paraId="37EA5826" w14:textId="6CD340E2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struktury Polskiego Państwa Podziemnego</w:t>
            </w:r>
          </w:p>
          <w:p w14:paraId="34447E1A" w14:textId="7F6D0726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sfery działalności Polskiego Państwa Podziemnego</w:t>
            </w:r>
          </w:p>
          <w:p w14:paraId="2B4C86D2" w14:textId="14B8301F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jaką rolę odgrywała Armia Krajowa</w:t>
            </w:r>
          </w:p>
        </w:tc>
        <w:tc>
          <w:tcPr>
            <w:tcW w:w="4819" w:type="dxa"/>
          </w:tcPr>
          <w:p w14:paraId="31DCEA1A" w14:textId="791ADDB7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partyzantka Hubala, Służba Zwycięstwu Polski (SZP), Delegatura Rządu RP na Kraj, cichociemni, sabotaż, dywersja, Bataliony Chłopskie, Narodowe Siły Zbrojne, Gwardia Ludowa, Armia Ludowa</w:t>
            </w:r>
          </w:p>
          <w:p w14:paraId="031AB6E6" w14:textId="16B8A820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powstania SZP (IX 1939), ZWZ (XI 1939), akcji pod Arsenałem (1943), zamachu na F. Kutscherę (II 1944)</w:t>
            </w:r>
          </w:p>
          <w:p w14:paraId="030DA9B0" w14:textId="451683CE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Henryka Dobrzańskiego „Hubala”, Jana Bytnara „Rudego”, Jana Karskiego, Jana Nowaka-</w:t>
            </w:r>
            <w:r w:rsidRPr="00537273">
              <w:rPr>
                <w:rFonts w:ascii="Times New Roman" w:hAnsi="Times New Roman"/>
                <w:sz w:val="18"/>
                <w:szCs w:val="18"/>
              </w:rPr>
              <w:br/>
              <w:t>-Jeziorańskiego</w:t>
            </w:r>
          </w:p>
          <w:p w14:paraId="3E3367EE" w14:textId="0BCB47D0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działalność partyzantki majora Hubala</w:t>
            </w:r>
          </w:p>
          <w:p w14:paraId="317C22F1" w14:textId="108E9F1A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na czym polegała działalność Delegata Rządu na Kraj</w:t>
            </w:r>
          </w:p>
          <w:p w14:paraId="5C442A7D" w14:textId="4A7A6630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najważniejsze akcje zbrojne ZWZ/AK</w:t>
            </w:r>
          </w:p>
          <w:p w14:paraId="56E9E2FC" w14:textId="54AF0CB0" w:rsidR="004A55E5" w:rsidRPr="00537273" w:rsidRDefault="004A55E5" w:rsidP="008F3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w jaki sposób rząd emigracyjny utrzymywał kontakty z krajem pod okupacją</w:t>
            </w:r>
          </w:p>
        </w:tc>
      </w:tr>
      <w:tr w:rsidR="004A55E5" w:rsidRPr="00537273" w14:paraId="4F8C9E1C" w14:textId="77777777" w:rsidTr="006E0728">
        <w:tc>
          <w:tcPr>
            <w:tcW w:w="1135" w:type="dxa"/>
          </w:tcPr>
          <w:p w14:paraId="0DFF8822" w14:textId="09DEAF87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22. Akcje polskiego ruchu oporu</w:t>
            </w:r>
          </w:p>
        </w:tc>
        <w:tc>
          <w:tcPr>
            <w:tcW w:w="5103" w:type="dxa"/>
          </w:tcPr>
          <w:p w14:paraId="45BFD63D" w14:textId="17D70934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akcja pod Arsenałem, zamach na F. Kutscherę, sabotaż, dywersja, Kedyw</w:t>
            </w:r>
          </w:p>
          <w:p w14:paraId="6B8ACECE" w14:textId="6D6A088D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akcji pod Arsenałem (III 1943), zamachu na F. Kutscherę (II 1944)</w:t>
            </w:r>
          </w:p>
          <w:p w14:paraId="472C9D36" w14:textId="74CD8F93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Jana Bytnara „Rudego”, Tadeusza Zawadzkiego „Zośki”, Franza Kutschery</w:t>
            </w:r>
          </w:p>
          <w:p w14:paraId="1597FB82" w14:textId="0D09F896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i skutki akcji pod Arsenałem</w:t>
            </w:r>
          </w:p>
          <w:p w14:paraId="02986A5F" w14:textId="52924179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72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podaje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 xml:space="preserve"> przyczyny i skutki zamachu na F. Kutscherę</w:t>
            </w:r>
          </w:p>
          <w:p w14:paraId="4518B963" w14:textId="4FE69486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metody działania Kedywu</w:t>
            </w:r>
          </w:p>
        </w:tc>
        <w:tc>
          <w:tcPr>
            <w:tcW w:w="4819" w:type="dxa"/>
          </w:tcPr>
          <w:p w14:paraId="608CE04E" w14:textId="2F88CCA9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terminów: </w:t>
            </w:r>
          </w:p>
          <w:p w14:paraId="17860C45" w14:textId="77777777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akcja pod Arsenałem („Meksyk II”), akcja „Główki”</w:t>
            </w:r>
          </w:p>
          <w:p w14:paraId="0C91772E" w14:textId="2E202EC9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decyzji AK o przejściu od biernego oporu do ograniczonej walki z okupantem (1942) </w:t>
            </w:r>
          </w:p>
          <w:p w14:paraId="4395D775" w14:textId="23AFA21F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postać Emila Fieldorfa „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Nila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” </w:t>
            </w:r>
          </w:p>
          <w:p w14:paraId="667782BC" w14:textId="23EB5595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przebieg akcji pod Arsenałem oraz zamachu na F. Kutscherę</w:t>
            </w:r>
          </w:p>
          <w:p w14:paraId="11DF6155" w14:textId="163EF233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jakie represje spotkały Polaków za przeprowadzenie akcji pod Arsenałem</w:t>
            </w:r>
          </w:p>
          <w:p w14:paraId="41A5B718" w14:textId="07DE436E" w:rsidR="004A55E5" w:rsidRPr="00537273" w:rsidRDefault="004A55E5" w:rsidP="008F38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zaangażowanie młodych ludzi w walce z okupantem</w:t>
            </w:r>
          </w:p>
        </w:tc>
      </w:tr>
      <w:tr w:rsidR="004A55E5" w:rsidRPr="00537273" w14:paraId="57FDC2E9" w14:textId="77777777" w:rsidTr="006E0728">
        <w:tc>
          <w:tcPr>
            <w:tcW w:w="1135" w:type="dxa"/>
          </w:tcPr>
          <w:p w14:paraId="609A70BC" w14:textId="0687A5FC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23/24/25 Społe</w:t>
            </w:r>
            <w:r w:rsidRPr="00537273">
              <w:rPr>
                <w:rFonts w:ascii="Times New Roman" w:hAnsi="Times New Roman"/>
                <w:sz w:val="18"/>
                <w:szCs w:val="18"/>
              </w:rPr>
              <w:softHyphen/>
              <w:t>czeństwo polskie pod okupacją</w:t>
            </w:r>
          </w:p>
        </w:tc>
        <w:tc>
          <w:tcPr>
            <w:tcW w:w="5103" w:type="dxa"/>
          </w:tcPr>
          <w:p w14:paraId="25363A3E" w14:textId="5BDCC327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Rada Pomocy Żydom „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Żegota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”, Sprawiedliwy wśród Narodów Świata, rzeź wołyńska</w:t>
            </w:r>
          </w:p>
          <w:p w14:paraId="2C651FD0" w14:textId="48C12D36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wybuchu powstania w getcie warszawskim (IV 1943), rzezi wołyńskiej (1943)</w:t>
            </w:r>
          </w:p>
          <w:p w14:paraId="220763CE" w14:textId="35F05433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Ireny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Sendlerowej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, Józefa i Wiktorii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Ulmów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Witolda Pileckiego</w:t>
            </w:r>
          </w:p>
          <w:p w14:paraId="108CA663" w14:textId="5FDAEB5D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–wymienia postawy Polaków wobec polityki okupanta niemieckiego </w:t>
            </w:r>
          </w:p>
          <w:p w14:paraId="60CBF8E9" w14:textId="6C842985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wysiedlenia na Zamojszczyźnie i ich skutki</w:t>
            </w:r>
          </w:p>
          <w:p w14:paraId="31F1A5A8" w14:textId="2539D23F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72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wyjaśnia przyczyny i opisuje przebieg konfliktu polsko-ukraińskiego (rzeź wołyńska) na Kresach Wschodnich</w:t>
            </w:r>
          </w:p>
        </w:tc>
        <w:tc>
          <w:tcPr>
            <w:tcW w:w="4819" w:type="dxa"/>
          </w:tcPr>
          <w:p w14:paraId="1E6CFD31" w14:textId="36438956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–wymienia znaczenie terminów: szmalcownik, Ukraińska Powstańcza Armia (UPA), czystki etniczne </w:t>
            </w:r>
          </w:p>
          <w:p w14:paraId="79011FF4" w14:textId="57F888E6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Jana Karskiego,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Stepana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Bandery</w:t>
            </w:r>
          </w:p>
          <w:p w14:paraId="33B26955" w14:textId="74A8C587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życie codzienne w kraju pod okupacją niemiecką na przykładzie Warszawy</w:t>
            </w:r>
          </w:p>
          <w:p w14:paraId="4B78B810" w14:textId="09AED46B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postawy Polaków wobec Holokaustu</w:t>
            </w:r>
          </w:p>
          <w:p w14:paraId="713A291B" w14:textId="1317B077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>–opisuje przebieg powstania w getcie warszawskim</w:t>
            </w:r>
          </w:p>
          <w:p w14:paraId="5F47F535" w14:textId="0ED9836D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stosunek państw zachodnich do Holokaustu</w:t>
            </w:r>
          </w:p>
          <w:p w14:paraId="57503DE7" w14:textId="499396EF" w:rsidR="004A55E5" w:rsidRPr="00537273" w:rsidRDefault="004A55E5" w:rsidP="00A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postawy Polaków wobec polityki okupantów</w:t>
            </w:r>
          </w:p>
        </w:tc>
      </w:tr>
      <w:tr w:rsidR="004A55E5" w:rsidRPr="00537273" w14:paraId="22ECC42E" w14:textId="77777777" w:rsidTr="006E0728">
        <w:tc>
          <w:tcPr>
            <w:tcW w:w="1135" w:type="dxa"/>
          </w:tcPr>
          <w:p w14:paraId="41397380" w14:textId="2F971443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>26/27/28 Akcja „Burza” i powstanie warszawskie</w:t>
            </w:r>
          </w:p>
        </w:tc>
        <w:tc>
          <w:tcPr>
            <w:tcW w:w="5103" w:type="dxa"/>
          </w:tcPr>
          <w:p w14:paraId="32163814" w14:textId="14A8866C" w:rsidR="004A55E5" w:rsidRPr="00537273" w:rsidRDefault="004A55E5" w:rsidP="0084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godzina „W”, plan „Burza”, zrzuty</w:t>
            </w:r>
          </w:p>
          <w:p w14:paraId="19722BA3" w14:textId="20399B5A" w:rsidR="004A55E5" w:rsidRPr="00537273" w:rsidRDefault="004A55E5" w:rsidP="0084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 wybuchu i upadku powstania warszawskiego (1 VIII – 2 X 1944)</w:t>
            </w:r>
          </w:p>
          <w:p w14:paraId="4C00D3EC" w14:textId="5D09956C" w:rsidR="004A55E5" w:rsidRPr="00537273" w:rsidRDefault="004A55E5" w:rsidP="0084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postać Tadeusza Komorowskiego „Bora”</w:t>
            </w:r>
          </w:p>
          <w:p w14:paraId="56CED80E" w14:textId="53B6463F" w:rsidR="004A55E5" w:rsidRPr="00537273" w:rsidRDefault="004A55E5" w:rsidP="0084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założenia planu „Burza”</w:t>
            </w:r>
          </w:p>
          <w:p w14:paraId="58436A53" w14:textId="12B1BBF3" w:rsidR="004A55E5" w:rsidRPr="00537273" w:rsidRDefault="004A55E5" w:rsidP="0084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i opisuje skutki powstania warszawskiego</w:t>
            </w:r>
          </w:p>
          <w:p w14:paraId="2D52D8CE" w14:textId="2125CE2E" w:rsidR="004A55E5" w:rsidRPr="00537273" w:rsidRDefault="004A55E5" w:rsidP="0084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etapy przebiegu powstania warszawskiego</w:t>
            </w:r>
          </w:p>
          <w:p w14:paraId="5E542AD4" w14:textId="77777777" w:rsidR="004A55E5" w:rsidRPr="00537273" w:rsidRDefault="004A55E5" w:rsidP="0084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FBF89B" w14:textId="478423AE" w:rsidR="004A55E5" w:rsidRPr="00537273" w:rsidRDefault="004A55E5" w:rsidP="008452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terminu operacja „Ostra Brama”</w:t>
            </w:r>
          </w:p>
          <w:p w14:paraId="25D258B1" w14:textId="3359B236" w:rsidR="004A55E5" w:rsidRPr="00537273" w:rsidRDefault="004A55E5" w:rsidP="0084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operacji „Ostra Brama” (VII 1944)</w:t>
            </w:r>
          </w:p>
          <w:p w14:paraId="21C40828" w14:textId="13169FF4" w:rsidR="004A55E5" w:rsidRPr="00537273" w:rsidRDefault="004A55E5" w:rsidP="0084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realizację planu „Burza” na Kresach Wschodnich</w:t>
            </w:r>
          </w:p>
          <w:p w14:paraId="6F26CD17" w14:textId="6603216A" w:rsidR="004A55E5" w:rsidRPr="00537273" w:rsidRDefault="004A55E5" w:rsidP="0084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okoliczności polityczne i militarne, które wpłynęły na podjęcie decyzji o wybuchu powstania w Warszawie</w:t>
            </w:r>
          </w:p>
          <w:p w14:paraId="3E96DEAC" w14:textId="4263790D" w:rsidR="004A55E5" w:rsidRPr="00537273" w:rsidRDefault="004A55E5" w:rsidP="00845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postawę wielkich mocarstw wobec powstania warszawskiego</w:t>
            </w:r>
          </w:p>
          <w:p w14:paraId="3CE934F1" w14:textId="7D27C65B" w:rsidR="004A55E5" w:rsidRPr="00537273" w:rsidRDefault="004A55E5" w:rsidP="008452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decyzję władz polskiego podziemia dotyczącą wybuchu powstania, uwzględniając sytuację międzynarodową i wewnętrzną</w:t>
            </w:r>
          </w:p>
          <w:p w14:paraId="59A0CDD4" w14:textId="79F17AB4" w:rsidR="004A55E5" w:rsidRPr="00537273" w:rsidRDefault="004A55E5" w:rsidP="008452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postawę aliantów zachodnich i ZSRS wobec powstania warszawskiego</w:t>
            </w:r>
          </w:p>
        </w:tc>
      </w:tr>
      <w:tr w:rsidR="004A55E5" w:rsidRPr="00537273" w14:paraId="2956CA08" w14:textId="77777777" w:rsidTr="006E0728">
        <w:tc>
          <w:tcPr>
            <w:tcW w:w="1135" w:type="dxa"/>
          </w:tcPr>
          <w:p w14:paraId="346E4F9C" w14:textId="2C51765E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29. Sprawa polska pod koniec wojny</w:t>
            </w:r>
          </w:p>
        </w:tc>
        <w:tc>
          <w:tcPr>
            <w:tcW w:w="5103" w:type="dxa"/>
          </w:tcPr>
          <w:p w14:paraId="457EE3B0" w14:textId="1140D087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Krajowa Rada Narodowa, Manifest PKWN, Polska Lubelska, Tymczasowy Rząd Jedności Narodowej (TRJN), proces szesnastu</w:t>
            </w:r>
          </w:p>
          <w:p w14:paraId="2FF1B3A0" w14:textId="7E8C96DE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ogłoszenia Manifestu PKWN (VII 1944), konferencji w Jałcie (II 1945)</w:t>
            </w:r>
          </w:p>
          <w:p w14:paraId="6684CF0C" w14:textId="7284BBF4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Stanisława Mikołajczyka, Leopolda Okulickiego</w:t>
            </w:r>
          </w:p>
          <w:p w14:paraId="1D5A0F32" w14:textId="692B82D6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postanowienia konferencji w Teheranie oraz w Jałcie dotyczące Polski</w:t>
            </w:r>
          </w:p>
          <w:p w14:paraId="2B5EAFAE" w14:textId="45474E0B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okoliczności i skutki powstania TRJN</w:t>
            </w:r>
          </w:p>
        </w:tc>
        <w:tc>
          <w:tcPr>
            <w:tcW w:w="4819" w:type="dxa"/>
          </w:tcPr>
          <w:p w14:paraId="6A86818C" w14:textId="5B89D0F7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terminu Niepodleg</w:t>
            </w:r>
            <w:r w:rsidRPr="00537273">
              <w:rPr>
                <w:rFonts w:ascii="Times New Roman" w:hAnsi="Times New Roman"/>
                <w:sz w:val="18"/>
                <w:szCs w:val="18"/>
              </w:rPr>
              <w:softHyphen/>
              <w:t>łość („NIE”)</w:t>
            </w:r>
          </w:p>
          <w:p w14:paraId="4524C1CF" w14:textId="51226CD2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rozwiązania AK (I 1945), procesu szesnastu (VI 1945), powstania TRJN (VI 1945)</w:t>
            </w:r>
          </w:p>
          <w:p w14:paraId="2E2BF5E5" w14:textId="30B58D01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postać Edwarda Osóbki-</w:t>
            </w:r>
            <w:r w:rsidRPr="00537273">
              <w:rPr>
                <w:rFonts w:ascii="Times New Roman" w:hAnsi="Times New Roman"/>
                <w:sz w:val="18"/>
                <w:szCs w:val="18"/>
              </w:rPr>
              <w:br/>
              <w:t>-Morawskiego</w:t>
            </w:r>
          </w:p>
          <w:p w14:paraId="7A58E7B0" w14:textId="3FEF3B9A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najważniejsze etapy procesu przejmowania władzy w Polsce przez komunistów</w:t>
            </w:r>
          </w:p>
          <w:p w14:paraId="3FBD472B" w14:textId="57CE4D6C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–podaje przejawy zależności powojennej Polski od ZSRS</w:t>
            </w:r>
          </w:p>
          <w:p w14:paraId="5B601CC1" w14:textId="207D1735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metody represji zastosowane przez komunistów wobec Polskiego Państwa Podziemnego</w:t>
            </w:r>
          </w:p>
          <w:p w14:paraId="44000C57" w14:textId="79F0001A" w:rsidR="004A55E5" w:rsidRPr="00537273" w:rsidRDefault="004A55E5" w:rsidP="00D96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7273">
              <w:rPr>
                <w:rFonts w:ascii="Times New Roman" w:hAnsi="Times New Roman"/>
                <w:spacing w:val="-2"/>
                <w:sz w:val="18"/>
                <w:szCs w:val="18"/>
              </w:rPr>
              <w:t>ocenia stosunek wielkich mocarstw do sprawy polskiej</w:t>
            </w:r>
          </w:p>
        </w:tc>
      </w:tr>
      <w:tr w:rsidR="004A55E5" w:rsidRPr="00537273" w14:paraId="41E52CA1" w14:textId="77777777" w:rsidTr="006D7B88">
        <w:tc>
          <w:tcPr>
            <w:tcW w:w="11057" w:type="dxa"/>
            <w:gridSpan w:val="3"/>
          </w:tcPr>
          <w:p w14:paraId="25130A9C" w14:textId="77777777" w:rsidR="00626760" w:rsidRPr="00626760" w:rsidRDefault="00626760" w:rsidP="00626760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</w:pPr>
            <w:r w:rsidRPr="00626760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t>30. Polacy podczas II wojny światowej- lekcja powtórzeniowa.</w:t>
            </w:r>
          </w:p>
          <w:p w14:paraId="409226BE" w14:textId="456D7D27" w:rsidR="004A55E5" w:rsidRPr="00537273" w:rsidRDefault="00626760" w:rsidP="00626760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</w:pPr>
            <w:r w:rsidRPr="00626760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t>31. Polacy podczas II wojny światowej- sprawdzian wiadomości.</w:t>
            </w:r>
          </w:p>
        </w:tc>
      </w:tr>
      <w:tr w:rsidR="004A55E5" w:rsidRPr="00537273" w14:paraId="2F65D1F4" w14:textId="77777777" w:rsidTr="006E0728">
        <w:tc>
          <w:tcPr>
            <w:tcW w:w="1135" w:type="dxa"/>
          </w:tcPr>
          <w:p w14:paraId="015D0107" w14:textId="611980F8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32. Początek zimnej wojny </w:t>
            </w:r>
          </w:p>
        </w:tc>
        <w:tc>
          <w:tcPr>
            <w:tcW w:w="5103" w:type="dxa"/>
          </w:tcPr>
          <w:p w14:paraId="40DF05B8" w14:textId="400C078B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Organizacja Narodów Zjednoczonych, układ dwubiegunowy, procesy norymberskie, plan Marshalla, Powszechna deklaracja praw człowieka, strefa okupacyjna, żelazna kurtyna, doktryna Trumana, zimna wojna, blokada Berlina Zachodniego, NATO, mur berliński, reparacje wojenne</w:t>
            </w:r>
          </w:p>
          <w:p w14:paraId="46EB33F1" w14:textId="5B58D7CF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konferencji założycielskiej ONZ (IV 1945), konferencji poczdamskiej (VII–VIII 1945), uchwalenia Powszechnej deklaracji praw człowieka (1948), powstania RFN i NRD (1949), powstania NATO (1949), budowy muru berlińskiego (1961) </w:t>
            </w:r>
          </w:p>
          <w:p w14:paraId="4834850F" w14:textId="6D6751FB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Józefa Stalina, Harry’ego Trumana</w:t>
            </w:r>
          </w:p>
          <w:p w14:paraId="21E1687E" w14:textId="2FC1042B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–wskazuje na mapie podział Europy na blok zachodni i wschodni </w:t>
            </w:r>
          </w:p>
          <w:p w14:paraId="5F726DA8" w14:textId="1AC9B460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bilans II wojny światowej dotyczący strat ludności i zniszczeń</w:t>
            </w:r>
          </w:p>
          <w:p w14:paraId="43E5B599" w14:textId="471976AE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postanowienia konferencji w Poczdamie</w:t>
            </w:r>
          </w:p>
          <w:p w14:paraId="344558CF" w14:textId="36EAC6B4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czym była zimna wojna</w:t>
            </w:r>
          </w:p>
          <w:p w14:paraId="636CD2C4" w14:textId="67D5CAE5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powstania dwóch państw niemieckich</w:t>
            </w:r>
          </w:p>
          <w:p w14:paraId="4B5DDB1F" w14:textId="0FD5956D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okoliczności powstania NATO</w:t>
            </w:r>
          </w:p>
          <w:p w14:paraId="03CF6DC3" w14:textId="0FD22F19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–opisuje okoliczności budowy muru berlińskiego </w:t>
            </w:r>
          </w:p>
        </w:tc>
        <w:tc>
          <w:tcPr>
            <w:tcW w:w="4819" w:type="dxa"/>
          </w:tcPr>
          <w:p w14:paraId="47B285C4" w14:textId="288A43D4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26C28553" w14:textId="7A5BF816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podpisania Karty Narodów Zjednoczonych (VI 1945), ogłoszenia planu Marshalla (1947), przemówienia W. Churchilla w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Fulton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(1946), ogłoszenia doktryny Trumana (1947), blokady Berlina Zachodniego (1948–1949)</w:t>
            </w:r>
          </w:p>
          <w:p w14:paraId="0F8181D2" w14:textId="32AACFFC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postać George’a Marshalla</w:t>
            </w:r>
          </w:p>
          <w:p w14:paraId="37FC6E82" w14:textId="5DF9C9B7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polityczne skutki II wojny światowej</w:t>
            </w:r>
          </w:p>
          <w:p w14:paraId="4D742773" w14:textId="0A825378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przyczyny dominacji USA i ZSRS w powojennym świecie </w:t>
            </w:r>
          </w:p>
          <w:p w14:paraId="322F9269" w14:textId="20347156" w:rsidR="004A55E5" w:rsidRPr="00537273" w:rsidRDefault="004A55E5" w:rsidP="00D50243">
            <w:pPr>
              <w:tabs>
                <w:tab w:val="right" w:pos="41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znaczenie powstania ONZ</w:t>
            </w:r>
          </w:p>
          <w:p w14:paraId="08563BFE" w14:textId="16ECC37E" w:rsidR="004A55E5" w:rsidRPr="00537273" w:rsidRDefault="004A55E5" w:rsidP="00D5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genezę blokady Berlina Zachodniego</w:t>
            </w:r>
          </w:p>
          <w:p w14:paraId="7C1A3500" w14:textId="141464AF" w:rsidR="004A55E5" w:rsidRPr="00537273" w:rsidRDefault="004A55E5" w:rsidP="00D50243">
            <w:pPr>
              <w:tabs>
                <w:tab w:val="right" w:pos="41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politykę państw okupacyjnych wobec Niemiec</w:t>
            </w:r>
          </w:p>
        </w:tc>
      </w:tr>
      <w:tr w:rsidR="004A55E5" w:rsidRPr="00537273" w14:paraId="2414CE7D" w14:textId="77777777" w:rsidTr="006E0728">
        <w:tc>
          <w:tcPr>
            <w:tcW w:w="1135" w:type="dxa"/>
          </w:tcPr>
          <w:p w14:paraId="2054A598" w14:textId="79FCD1DD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33. Procesy norymberskie</w:t>
            </w:r>
          </w:p>
        </w:tc>
        <w:tc>
          <w:tcPr>
            <w:tcW w:w="5103" w:type="dxa"/>
          </w:tcPr>
          <w:p w14:paraId="36322170" w14:textId="44C8E38E" w:rsidR="004A55E5" w:rsidRPr="00537273" w:rsidRDefault="004A55E5" w:rsidP="00D502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Organizacja Narodów Zjednoczonych, procesy norymberskie, Powszechna deklaracja praw człowieka, strefa okupacyjna, reparacje wojenne</w:t>
            </w:r>
          </w:p>
          <w:p w14:paraId="2DA519BC" w14:textId="77777777" w:rsidR="004A55E5" w:rsidRPr="00537273" w:rsidRDefault="004A55E5" w:rsidP="00D502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F5E2D23" w14:textId="69CEAAEE" w:rsidR="004A55E5" w:rsidRPr="00537273" w:rsidRDefault="004A55E5" w:rsidP="00D502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Karta Narodów Zjednoczonych, Rada Bezpieczeństwa ONZ, Zgromadzenie Ogólne ONZ, sekretarz generalny ONZ, cztery D: denazyfikacja, demilitaryzacja, dekartelizacja, demokratyzacja</w:t>
            </w:r>
          </w:p>
          <w:p w14:paraId="7CA5984A" w14:textId="38805F54" w:rsidR="004A55E5" w:rsidRPr="00537273" w:rsidRDefault="004A55E5" w:rsidP="00D502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podpisania Karty Narodów Zjednoczonych (VI 1945), przemówienia </w:t>
            </w:r>
          </w:p>
          <w:p w14:paraId="77D0378E" w14:textId="2FD5DE73" w:rsidR="004A55E5" w:rsidRPr="00537273" w:rsidRDefault="004A55E5" w:rsidP="00D502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polityczne skutki II wojny światowej</w:t>
            </w:r>
          </w:p>
          <w:p w14:paraId="5FD4E16C" w14:textId="3AC3BFD0" w:rsidR="004A55E5" w:rsidRPr="00537273" w:rsidRDefault="004A55E5" w:rsidP="00D502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znaczenie powstania ONZ</w:t>
            </w:r>
          </w:p>
          <w:p w14:paraId="66BFE252" w14:textId="02A266D5" w:rsidR="004A55E5" w:rsidRPr="00537273" w:rsidRDefault="004A55E5" w:rsidP="00D502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politykę państw okupacyjnych wobec Niemiec</w:t>
            </w:r>
          </w:p>
        </w:tc>
      </w:tr>
      <w:tr w:rsidR="004A55E5" w:rsidRPr="00537273" w14:paraId="1BC104B1" w14:textId="77777777" w:rsidTr="006E0728">
        <w:tc>
          <w:tcPr>
            <w:tcW w:w="1135" w:type="dxa"/>
          </w:tcPr>
          <w:p w14:paraId="4D425692" w14:textId="2E1F033C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34. Za żelazną kurtyną</w:t>
            </w:r>
          </w:p>
        </w:tc>
        <w:tc>
          <w:tcPr>
            <w:tcW w:w="5103" w:type="dxa"/>
          </w:tcPr>
          <w:p w14:paraId="54667779" w14:textId="197D14D6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supermocarstwo, kraje demokracji ludowej, odwilż, tajny referat Chruszczowa, destalinizacja, Układ Warszawski, powstanie węgierskie</w:t>
            </w:r>
          </w:p>
          <w:p w14:paraId="58A17872" w14:textId="5E69042E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śmierci J. Stalina (1953 r.), powstania węgierskiego (X 1956)</w:t>
            </w:r>
          </w:p>
          <w:p w14:paraId="43531264" w14:textId="7DD250BE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postać Nikity Chruszczowa</w:t>
            </w:r>
          </w:p>
          <w:p w14:paraId="64F5681C" w14:textId="087088C8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cechy charakterystyczne państw demokracji ludowej</w:t>
            </w:r>
          </w:p>
          <w:p w14:paraId="35A7D596" w14:textId="45A1BAC8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śmierci Stalina dla przemian w ZSRS i krajach demokracji ludowej</w:t>
            </w:r>
          </w:p>
          <w:p w14:paraId="2723E9EF" w14:textId="2B472368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najważniejsze tezy referatu N. Chruszczowa na XX Zjeździe KPZR i konsekwencje wygłoszenia tego przemówienia</w:t>
            </w:r>
          </w:p>
          <w:p w14:paraId="27D24BEC" w14:textId="18DFC269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–omawia okoliczności powstania i znaczenie Układu Warszawskiego </w:t>
            </w:r>
          </w:p>
          <w:p w14:paraId="49B75BE6" w14:textId="5B31F11D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przyczyny i skutki powstania węgierskiego w 1956 r.</w:t>
            </w:r>
          </w:p>
        </w:tc>
        <w:tc>
          <w:tcPr>
            <w:tcW w:w="4819" w:type="dxa"/>
          </w:tcPr>
          <w:p w14:paraId="1A4D651E" w14:textId="6E951787" w:rsidR="004A55E5" w:rsidRPr="00537273" w:rsidRDefault="004A55E5" w:rsidP="00FB75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terminu Rada Wzajemnej Pomocy Gospodarczej (RWPG)</w:t>
            </w:r>
          </w:p>
          <w:p w14:paraId="262CEC38" w14:textId="68B48250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powstania RWPG (1949), powstania Układu Warszawskiego (1955), XX Zjazdu KPZR (1956)</w:t>
            </w:r>
          </w:p>
          <w:p w14:paraId="246EDC4A" w14:textId="6FF82308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postać Imre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Nagya</w:t>
            </w:r>
            <w:proofErr w:type="spellEnd"/>
          </w:p>
          <w:p w14:paraId="4C05C259" w14:textId="1D64E04C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i porównuje sytuację społeczno-polityczną w ZSRS po zakończeniu II wojny światowej i po śmierci Stalina</w:t>
            </w:r>
          </w:p>
          <w:p w14:paraId="0498D59E" w14:textId="615F1D7C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sposób sprawowania władzy i politykę prowadzoną przez N. Chruszczowa</w:t>
            </w:r>
          </w:p>
          <w:p w14:paraId="05F72C6E" w14:textId="33C2D92F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przejawy odwilży w ZSRS</w:t>
            </w:r>
          </w:p>
          <w:p w14:paraId="7647CBD6" w14:textId="5512A395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przejawy odprężenia w relacjach międzynarodowych w latach 1953–1960</w:t>
            </w:r>
          </w:p>
          <w:p w14:paraId="3B63CED9" w14:textId="471A7E38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przebieg powstania węgierskiego z 1956 r.</w:t>
            </w:r>
          </w:p>
          <w:p w14:paraId="7F032947" w14:textId="77777777" w:rsidR="004A55E5" w:rsidRPr="00537273" w:rsidRDefault="004A55E5" w:rsidP="00FB75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5E5" w:rsidRPr="00537273" w14:paraId="12873836" w14:textId="77777777" w:rsidTr="006E0728">
        <w:tc>
          <w:tcPr>
            <w:tcW w:w="1135" w:type="dxa"/>
          </w:tcPr>
          <w:p w14:paraId="14B076D1" w14:textId="0C0F4E99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>35. Rozpad systemu kolonial</w:t>
            </w:r>
            <w:r w:rsidRPr="00537273">
              <w:rPr>
                <w:rFonts w:ascii="Times New Roman" w:hAnsi="Times New Roman"/>
                <w:sz w:val="18"/>
                <w:szCs w:val="18"/>
              </w:rPr>
              <w:softHyphen/>
              <w:t>nego</w:t>
            </w:r>
          </w:p>
        </w:tc>
        <w:tc>
          <w:tcPr>
            <w:tcW w:w="5103" w:type="dxa"/>
          </w:tcPr>
          <w:p w14:paraId="25A2D6F6" w14:textId="18FAF770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Wielki Skok, rewolucja kulturalna, dekolonizacja, Trzeci Świat, metoda biernego oporu, Rok Afryki</w:t>
            </w:r>
          </w:p>
          <w:p w14:paraId="731D7128" w14:textId="6EF351E9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wojny w Korei (1950–1953), Roku Afryki (1960)</w:t>
            </w:r>
          </w:p>
          <w:p w14:paraId="4B8B0AE9" w14:textId="079A49C4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Mao Zedonga, Kim Ir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Sena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Mahatmy Gandhiego</w:t>
            </w:r>
          </w:p>
          <w:p w14:paraId="302E5E65" w14:textId="450C89E4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–wskazuje na mapie Koreę, Wietnam, Chiny, Indie, Pakistan </w:t>
            </w:r>
          </w:p>
          <w:p w14:paraId="48BBE40B" w14:textId="0D12D7AF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–omawia sposoby realizacji i skutki Wielkiego Skoku w Chinach </w:t>
            </w:r>
          </w:p>
          <w:p w14:paraId="6B284632" w14:textId="26E8FE9C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w jaki sposób przebiegała rewolucja kulturalna w Chinach</w:t>
            </w:r>
          </w:p>
          <w:p w14:paraId="0319E1F5" w14:textId="537C7CB0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przyczyny i skutki konfliktów w  Azji w czasie zimnej wojny</w:t>
            </w:r>
          </w:p>
          <w:p w14:paraId="04580755" w14:textId="69C859DB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przyczyny rozpadu systemu kolonialnego</w:t>
            </w:r>
          </w:p>
          <w:p w14:paraId="401E035F" w14:textId="288306D4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skutki rozpadu brytyjskiego imperium kolonialnego w Indiach</w:t>
            </w:r>
          </w:p>
          <w:p w14:paraId="12FE15CD" w14:textId="45A9CE0E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–charakteryzuje problemy państw Trzeciego Świata po uzyskaniu niepodległości </w:t>
            </w:r>
          </w:p>
        </w:tc>
        <w:tc>
          <w:tcPr>
            <w:tcW w:w="4819" w:type="dxa"/>
          </w:tcPr>
          <w:p w14:paraId="389709E1" w14:textId="631D9D34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terminów: </w:t>
            </w:r>
            <w:r w:rsidRPr="00537273">
              <w:rPr>
                <w:rFonts w:ascii="Times New Roman" w:hAnsi="Times New Roman"/>
                <w:i/>
                <w:sz w:val="18"/>
                <w:szCs w:val="18"/>
              </w:rPr>
              <w:t xml:space="preserve">Czerwona książeczka, 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neokolonializm</w:t>
            </w:r>
          </w:p>
          <w:p w14:paraId="1562D442" w14:textId="0224AEDC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powstania Chińskiej Republiki Ludowej (1949)</w:t>
            </w:r>
          </w:p>
          <w:p w14:paraId="3ABF7878" w14:textId="5454CEAA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i skutki wojny domowej w Chinach po II wojnie światowej</w:t>
            </w:r>
          </w:p>
          <w:p w14:paraId="5E7D5634" w14:textId="493A1838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 opisuje komunistyczne reżimy w Chinach i Korei Północnej, szczególnie uwzględniając stosunek władzy do jednostki </w:t>
            </w:r>
          </w:p>
          <w:p w14:paraId="0960F517" w14:textId="23C71BD2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skutki polityki gospodarczej i kulturalnej Mao Zedonga</w:t>
            </w:r>
          </w:p>
          <w:p w14:paraId="67A731EB" w14:textId="5489380F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–przedstawia rywalizację USA i ZSRS podczas wojny w Korei </w:t>
            </w:r>
          </w:p>
          <w:p w14:paraId="1432F7EA" w14:textId="2F38824C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proces dekolonizacji Indochin</w:t>
            </w:r>
          </w:p>
          <w:p w14:paraId="2AC576B2" w14:textId="25EB7833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–podaje przyczyny konfliktu indyjsko-pakistańskiego</w:t>
            </w:r>
          </w:p>
          <w:p w14:paraId="74674C39" w14:textId="734E18C3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 charakteryzuje konflikty zbrojne w Afryce </w:t>
            </w:r>
          </w:p>
          <w:p w14:paraId="57BF54C2" w14:textId="4C4E2065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najważniejsze skutki polityczne i gospodarcze procesu dekolonizacji</w:t>
            </w:r>
          </w:p>
          <w:p w14:paraId="025D82EF" w14:textId="672FB212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rolę Mahatmy Gandhiego w procesie dekolonizacji Indii</w:t>
            </w:r>
          </w:p>
        </w:tc>
      </w:tr>
      <w:tr w:rsidR="004A55E5" w:rsidRPr="00537273" w14:paraId="12E7C397" w14:textId="77777777" w:rsidTr="006E0728">
        <w:tc>
          <w:tcPr>
            <w:tcW w:w="1135" w:type="dxa"/>
          </w:tcPr>
          <w:p w14:paraId="738DD0B4" w14:textId="38192545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36. Konflikt na Bliskim Wschodzie</w:t>
            </w:r>
          </w:p>
        </w:tc>
        <w:tc>
          <w:tcPr>
            <w:tcW w:w="5103" w:type="dxa"/>
          </w:tcPr>
          <w:p w14:paraId="37C99164" w14:textId="45A19ECA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Bliski Wschód, syjonizm, konflikt żydowsko-</w:t>
            </w:r>
            <w:r w:rsidRPr="00537273">
              <w:rPr>
                <w:rFonts w:ascii="Times New Roman" w:hAnsi="Times New Roman"/>
                <w:sz w:val="18"/>
                <w:szCs w:val="18"/>
              </w:rPr>
              <w:br/>
              <w:t xml:space="preserve">-palestyński, wojna sześciodniowa, wojna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Jom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Kippur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Organizacja Wyzwolenia Palestyny (OWP)</w:t>
            </w:r>
            <w:r w:rsidRPr="00537273">
              <w:rPr>
                <w:rFonts w:ascii="Times New Roman" w:hAnsi="Times New Roman"/>
                <w:sz w:val="18"/>
                <w:szCs w:val="18"/>
              </w:rPr>
              <w:br/>
              <w:t>–zna daty: powstania Izraela (1948), rewolucji islamskiej w Iranie (1979), I wojny w Zatoce Perskiej (1990)</w:t>
            </w:r>
          </w:p>
          <w:p w14:paraId="6DF06C31" w14:textId="6455951B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Dawida Ben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Guriona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Jasira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Arafata,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Ruhollaha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Chomejniego</w:t>
            </w:r>
            <w:proofErr w:type="spellEnd"/>
          </w:p>
          <w:p w14:paraId="3B73895D" w14:textId="424611F6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na mapie rejon Bliskiego Wschodu i Zatoki Perskiej</w:t>
            </w:r>
          </w:p>
          <w:p w14:paraId="5A698E79" w14:textId="152BEC74" w:rsidR="004A55E5" w:rsidRPr="00537273" w:rsidRDefault="004A55E5" w:rsidP="00FB75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okoliczności, w jakich powstało państwo Izrael</w:t>
            </w:r>
          </w:p>
          <w:p w14:paraId="1E8BA20F" w14:textId="511AC8B3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przyczyny i skutki konfliktów izraelsko-arabskich</w:t>
            </w:r>
          </w:p>
          <w:p w14:paraId="18F16453" w14:textId="526E3E3B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7FA270BB" w14:textId="0B925B77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Autonomia Palestyńska, operacja „Pustynna burza”</w:t>
            </w:r>
          </w:p>
          <w:p w14:paraId="15CBB910" w14:textId="08CB8EF1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wojny o niepodległość Izraela (1948–1949), wojny izraelsko-egipskiej (1956), wojny sześciodniowej (1967), wojny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Jom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Kippur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(1973), porozumienia z Oslo (1993)</w:t>
            </w:r>
          </w:p>
          <w:p w14:paraId="4387497E" w14:textId="04377B90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Gamala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Abdela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Nasera, Saddama Husajna</w:t>
            </w:r>
          </w:p>
          <w:p w14:paraId="381B46D5" w14:textId="6753345A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proces powstawania państwa Izrael i jego funkcjonowanie w pierwszych latach niepodległości</w:t>
            </w:r>
          </w:p>
          <w:p w14:paraId="2B54394A" w14:textId="14FAF26A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pacing w:val="2"/>
                <w:sz w:val="18"/>
                <w:szCs w:val="18"/>
              </w:rPr>
              <w:t>–opisuje charakter konfliktu bliskowschodniego</w:t>
            </w:r>
          </w:p>
          <w:p w14:paraId="07E9B1BC" w14:textId="7A328E4B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konflikt w rejonie Zatoki Perskiej</w:t>
            </w:r>
          </w:p>
          <w:p w14:paraId="09792DFA" w14:textId="0089BF86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i skutki rewolucji islamskiej w Iranie</w:t>
            </w:r>
          </w:p>
          <w:p w14:paraId="08E58612" w14:textId="7A071B65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i ocenia zjawisko terroryzmu palestyńskiego</w:t>
            </w:r>
          </w:p>
          <w:p w14:paraId="6855277E" w14:textId="7DB2FA35" w:rsidR="004A55E5" w:rsidRPr="00537273" w:rsidRDefault="004A55E5" w:rsidP="00FB75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rolę mocarstw światowych w konflikcie bliskowschodnim</w:t>
            </w:r>
          </w:p>
        </w:tc>
      </w:tr>
      <w:tr w:rsidR="004A55E5" w:rsidRPr="00537273" w14:paraId="501A9675" w14:textId="77777777" w:rsidTr="006E0728">
        <w:tc>
          <w:tcPr>
            <w:tcW w:w="1135" w:type="dxa"/>
          </w:tcPr>
          <w:p w14:paraId="60473465" w14:textId="16BD61A4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37. Zimna wojna i wyścig zbrojeń</w:t>
            </w:r>
          </w:p>
        </w:tc>
        <w:tc>
          <w:tcPr>
            <w:tcW w:w="5103" w:type="dxa"/>
          </w:tcPr>
          <w:p w14:paraId="2EE39AB5" w14:textId="7E0C573A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wyścig zbrojeń, kryzys kubański, odprężenie, Praska Wiosna</w:t>
            </w:r>
          </w:p>
          <w:p w14:paraId="6CB2D171" w14:textId="3A7B59E9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wysłania pierwszego człowieka w kosmos (1961), ogłoszenia blokady morskiej Kuby (1962), Praskiej Wiosny (1968)</w:t>
            </w:r>
          </w:p>
          <w:p w14:paraId="2319C507" w14:textId="293513A4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Nikity Chruszczowa, Fidela Castro, Johna F. Kennedy’ego, Leonida Breżniewa</w:t>
            </w:r>
          </w:p>
          <w:p w14:paraId="2EA86374" w14:textId="2A704206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na czym polegała rywalizacja (zimna wojna) między USA i ZSRS w dziedzinach wojskowości i podboju kosmosu</w:t>
            </w:r>
          </w:p>
          <w:p w14:paraId="0CFC1EAD" w14:textId="2FA1A424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i skutki konfliktu kubańskiego</w:t>
            </w:r>
          </w:p>
          <w:p w14:paraId="3F319BE7" w14:textId="6722C940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przyczyny i skutki Praskiej Wiosny</w:t>
            </w:r>
          </w:p>
          <w:p w14:paraId="6D36CA93" w14:textId="3C8F83BA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okoliczności interwencji sił Układu Warszawskiego w Czechosłowacji</w:t>
            </w:r>
          </w:p>
        </w:tc>
        <w:tc>
          <w:tcPr>
            <w:tcW w:w="4819" w:type="dxa"/>
          </w:tcPr>
          <w:p w14:paraId="1358EDB2" w14:textId="743F45CE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umieszczenia pierwszego sztucznego satelity w kosmosie (1957), lądowania na Księżycu (1969)</w:t>
            </w:r>
          </w:p>
          <w:p w14:paraId="55A3879A" w14:textId="3A65D7C3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Dwighta Eisenhowera, Jurija Gagarina, Neila Armstronga, Aleksandra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Dubčeka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, Pol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Pota</w:t>
            </w:r>
            <w:proofErr w:type="spellEnd"/>
          </w:p>
          <w:p w14:paraId="7D95F2C9" w14:textId="70132B47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główne założenia polityki zagranicznej ZSRS i USA w latach 60. i 70. XX w.</w:t>
            </w:r>
          </w:p>
          <w:p w14:paraId="7C901309" w14:textId="68BD4A7D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i skutki amerykańskiej interwencji w Wietnamie</w:t>
            </w:r>
          </w:p>
          <w:p w14:paraId="664FCF1E" w14:textId="40DF8809" w:rsidR="004A55E5" w:rsidRPr="00537273" w:rsidRDefault="004A55E5" w:rsidP="00FB75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wpływy ZSRS na świecie i ocenia ich polityczne konsekwencje</w:t>
            </w:r>
          </w:p>
          <w:p w14:paraId="1EC9AFEE" w14:textId="77777777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5E5" w:rsidRPr="00537273" w14:paraId="484ABDA5" w14:textId="77777777" w:rsidTr="006E0728">
        <w:tc>
          <w:tcPr>
            <w:tcW w:w="1135" w:type="dxa"/>
          </w:tcPr>
          <w:p w14:paraId="270AF03B" w14:textId="0EDB8BF0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38. Droga ku wspólnej Europie</w:t>
            </w:r>
          </w:p>
        </w:tc>
        <w:tc>
          <w:tcPr>
            <w:tcW w:w="5103" w:type="dxa"/>
          </w:tcPr>
          <w:p w14:paraId="7CB268E8" w14:textId="5A7286F4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traktaty rzymskie, Europejska Wspólnota Węgla i Stali (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EWWiS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), Europejska Wspólnota Gospodarcza (EWG),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Euratom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układ z 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Schengen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, traktat z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Maastricht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Unia Europejska, euro</w:t>
            </w:r>
          </w:p>
          <w:p w14:paraId="636F746E" w14:textId="76B015A1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powstania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EWWiS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(1952), podpisania traktatów rzymskich (1957), powstania Unii Europejskiej w wyniku zawarcia traktatu z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Maastricht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(1992) </w:t>
            </w:r>
          </w:p>
          <w:p w14:paraId="45D28C62" w14:textId="5C3ABD45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postać Roberta Schumana</w:t>
            </w:r>
          </w:p>
          <w:p w14:paraId="39605F13" w14:textId="547BDC9A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na mapie państwa założycielskie EWG oraz państwa należące do UE</w:t>
            </w:r>
          </w:p>
          <w:p w14:paraId="412C1CB7" w14:textId="2ECAE64C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zjawiska, które wpłynęły na umocnienie się demokracji w Europie Zachodniej po II wojnie światowej</w:t>
            </w:r>
          </w:p>
          <w:p w14:paraId="545676E4" w14:textId="38F1D018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–podaje przyczyny integracji europejskiej</w:t>
            </w:r>
          </w:p>
          <w:p w14:paraId="141BDD93" w14:textId="2FC9046F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etapy tworzenia Unii Europejskiej</w:t>
            </w:r>
          </w:p>
        </w:tc>
        <w:tc>
          <w:tcPr>
            <w:tcW w:w="4819" w:type="dxa"/>
          </w:tcPr>
          <w:p w14:paraId="0C101497" w14:textId="4DBBD663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plan Schumana, Komisja Europejska, Parlament Europejski, Rada Europejska, Beneluks, unia celna</w:t>
            </w:r>
          </w:p>
          <w:p w14:paraId="7A79F326" w14:textId="3A1C796B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ogłoszenia planu Schumana (1950), podpisania układu w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Schengen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(1985)</w:t>
            </w:r>
          </w:p>
          <w:p w14:paraId="57BA9BF2" w14:textId="716AD576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Konrada Adenauera,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Alcida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de Gasperiego</w:t>
            </w:r>
          </w:p>
          <w:p w14:paraId="35B29BC0" w14:textId="2A8BF6AC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na mapie etapy rozszerzania EWG</w:t>
            </w:r>
          </w:p>
          <w:p w14:paraId="200DF051" w14:textId="5682E00D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w jaki sposób doszło do demokratycznych przemian w krajach Europy Zachodniej i Południowej</w:t>
            </w:r>
          </w:p>
          <w:p w14:paraId="27E6DFEB" w14:textId="75DA3C12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wpływ integracji europejskiej na rozwój gospodarczy i demokratyzację państw Europy Zachodniej</w:t>
            </w:r>
          </w:p>
          <w:p w14:paraId="5F291136" w14:textId="503F6737" w:rsidR="004A55E5" w:rsidRPr="00537273" w:rsidRDefault="004A55E5" w:rsidP="00FB7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gospodarcze i polityczne skutki integracji europejskiej</w:t>
            </w:r>
          </w:p>
        </w:tc>
      </w:tr>
      <w:tr w:rsidR="004A55E5" w:rsidRPr="00537273" w14:paraId="488F23E1" w14:textId="77777777" w:rsidTr="006E0728">
        <w:tc>
          <w:tcPr>
            <w:tcW w:w="1135" w:type="dxa"/>
          </w:tcPr>
          <w:p w14:paraId="009DE207" w14:textId="28C1BF6F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39. Przemiany społeczne i kulturowe w drugiej połowie XX w.</w:t>
            </w:r>
          </w:p>
        </w:tc>
        <w:tc>
          <w:tcPr>
            <w:tcW w:w="5103" w:type="dxa"/>
          </w:tcPr>
          <w:p w14:paraId="09570D5A" w14:textId="0EDCA85C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rewolucja obyczajowa, ruch kontestatorski, hipisi, pacyfizm, feminizm, segregacja rasowa</w:t>
            </w:r>
          </w:p>
          <w:p w14:paraId="6BA7EE1D" w14:textId="423396A8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obrad soboru watykańskiego II (1962–1965)</w:t>
            </w:r>
          </w:p>
          <w:p w14:paraId="2466C61F" w14:textId="50277E93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Martina Luthera Kinga, Jana XXIII, Pawła VI</w:t>
            </w:r>
          </w:p>
          <w:p w14:paraId="15CB6935" w14:textId="1D888F2C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przemian społecznych i kulturowych w drugiej połowie XX w.</w:t>
            </w:r>
          </w:p>
          <w:p w14:paraId="378FD6D8" w14:textId="0EFC8E4B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cechy charakterystyczne rewolucji obyczajowej i jej skutki</w:t>
            </w:r>
          </w:p>
          <w:p w14:paraId="2431E5FA" w14:textId="09EB9D21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hasła ruchów kontestatorskich</w:t>
            </w:r>
          </w:p>
          <w:p w14:paraId="29506291" w14:textId="2EF7B236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cele buntów studenckich w krajach zachodnich w latach 60.</w:t>
            </w:r>
          </w:p>
          <w:p w14:paraId="0BE217BD" w14:textId="6F7C966F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na czym polegała walka z segregacją rasową w USA</w:t>
            </w:r>
          </w:p>
          <w:p w14:paraId="7BB576F0" w14:textId="19A411D8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skutki obrad soboru watykańskiego II</w:t>
            </w:r>
          </w:p>
        </w:tc>
        <w:tc>
          <w:tcPr>
            <w:tcW w:w="4819" w:type="dxa"/>
          </w:tcPr>
          <w:p w14:paraId="7BA0C7C0" w14:textId="403AC426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terminów: kontrkultura, laicyzacja,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Greenpeace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Woodstock, terroryzm polityczny</w:t>
            </w:r>
          </w:p>
          <w:p w14:paraId="621C069C" w14:textId="2983BAED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buntów studenckich we Francji (1968)</w:t>
            </w:r>
          </w:p>
          <w:p w14:paraId="6D28892E" w14:textId="3DA6D6C3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przykłady zespołów rockowych, które miały wpływ na kształtowanie się kultury młodzieżowej lat 60. i 70.</w:t>
            </w:r>
          </w:p>
          <w:p w14:paraId="47239D2D" w14:textId="4489C750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cechy charakterystyczne ruchów kontestatorskich i pacyfistycznych</w:t>
            </w:r>
          </w:p>
          <w:p w14:paraId="3C519DBE" w14:textId="74B0250C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–prezentuje poglądy ruchów walczących o prawa kobiet w XX w.</w:t>
            </w:r>
          </w:p>
          <w:p w14:paraId="221D460F" w14:textId="248A2729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przyczyny, przejawy i skutki buntów studenckich</w:t>
            </w:r>
          </w:p>
          <w:p w14:paraId="58158497" w14:textId="630D15A7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walkę o równouprawnienie rasowe</w:t>
            </w:r>
          </w:p>
          <w:p w14:paraId="4C8C7836" w14:textId="080485A2" w:rsidR="004A55E5" w:rsidRPr="00537273" w:rsidRDefault="004A55E5" w:rsidP="0030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</w:t>
            </w:r>
            <w:bookmarkStart w:id="0" w:name="_Hlk76119397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bookmarkEnd w:id="0"/>
            <w:r w:rsidRPr="00537273">
              <w:rPr>
                <w:rFonts w:ascii="Times New Roman" w:hAnsi="Times New Roman"/>
                <w:sz w:val="18"/>
                <w:szCs w:val="18"/>
              </w:rPr>
              <w:t>przejawy terroryzmu politycznego</w:t>
            </w:r>
          </w:p>
          <w:p w14:paraId="43EC83E9" w14:textId="308742C9" w:rsidR="004A55E5" w:rsidRPr="00537273" w:rsidRDefault="004A55E5" w:rsidP="00305D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skutki społeczne, kulturalne i polityczne przemian obyczajowych lat 60. XX w.</w:t>
            </w:r>
          </w:p>
          <w:p w14:paraId="638D68BE" w14:textId="5019F5EE" w:rsidR="004A55E5" w:rsidRPr="00537273" w:rsidRDefault="004A55E5" w:rsidP="00305D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znaczenie reform soboru watykańskiego II</w:t>
            </w:r>
          </w:p>
        </w:tc>
      </w:tr>
      <w:tr w:rsidR="004A55E5" w:rsidRPr="00537273" w14:paraId="0F64F93F" w14:textId="77777777" w:rsidTr="006D7B88">
        <w:tc>
          <w:tcPr>
            <w:tcW w:w="11057" w:type="dxa"/>
            <w:gridSpan w:val="3"/>
          </w:tcPr>
          <w:p w14:paraId="4378F5BC" w14:textId="77777777" w:rsidR="00FE6401" w:rsidRPr="00FE6401" w:rsidRDefault="00FE6401" w:rsidP="00FE6401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</w:pPr>
            <w:r w:rsidRPr="00FE6401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t>40. Świat po II wojnie światowej- lekcja powtórzeniowa.</w:t>
            </w:r>
          </w:p>
          <w:p w14:paraId="293FCB3F" w14:textId="05FB6C85" w:rsidR="004A55E5" w:rsidRPr="00537273" w:rsidRDefault="00FE6401" w:rsidP="00FE6401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</w:pPr>
            <w:r w:rsidRPr="00FE6401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lastRenderedPageBreak/>
              <w:t>41. Świat po II wojnie światowej- sprawdzian wiadomości.</w:t>
            </w:r>
          </w:p>
        </w:tc>
      </w:tr>
      <w:tr w:rsidR="004A55E5" w:rsidRPr="00537273" w14:paraId="60928425" w14:textId="77777777" w:rsidTr="006E0728">
        <w:tc>
          <w:tcPr>
            <w:tcW w:w="1135" w:type="dxa"/>
          </w:tcPr>
          <w:p w14:paraId="7978CF9F" w14:textId="38E21997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>42. Początki władzy komunistów w Polsce</w:t>
            </w:r>
          </w:p>
        </w:tc>
        <w:tc>
          <w:tcPr>
            <w:tcW w:w="5103" w:type="dxa"/>
          </w:tcPr>
          <w:p w14:paraId="0A7E7CA5" w14:textId="14B6FD39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Ziemie Odzyskane, przesiedlenia ludności, akcja „Wisła”, Polska Partia Robotnicza, Polskie Stronnictwo Ludowe (PSL), referendum ludowe, demokracja ludowa, żołnierze niezłomni (wyklęci), reforma rolna, nacjonalizacja przemysłu</w:t>
            </w:r>
          </w:p>
          <w:p w14:paraId="58BDC25D" w14:textId="4B1D339F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referendum ludowego (1946), pierwszych powojennych wyborów parlamentarnych (1947)</w:t>
            </w:r>
          </w:p>
          <w:p w14:paraId="02D65F6E" w14:textId="3A523247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Stanisława Mikołajczyka, Witolda Pileckiego, Danuty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Siedzikówny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„Inki”</w:t>
            </w:r>
          </w:p>
          <w:p w14:paraId="75179E47" w14:textId="7E5FAD9F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na mapie granice Polski po II wojnie światowej, kierunki powojennych przesiedleń ludności na ziemiach polskich</w:t>
            </w:r>
          </w:p>
          <w:p w14:paraId="019D698B" w14:textId="3794B92E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i skutki migracji ludności na ziemiach polskich po II wojnie światowej</w:t>
            </w:r>
          </w:p>
          <w:p w14:paraId="0EE6BA50" w14:textId="5F90DC78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etapy przejmowania władzy w Polsce przez komunistów</w:t>
            </w:r>
          </w:p>
          <w:p w14:paraId="24A9DC99" w14:textId="50769694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metody, dzięki którym komuniści zdobyli władzę w Polsce</w:t>
            </w:r>
          </w:p>
          <w:p w14:paraId="4486471C" w14:textId="707B7F62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–przytacza metody terroru stosowane przez komunistów</w:t>
            </w:r>
          </w:p>
        </w:tc>
        <w:tc>
          <w:tcPr>
            <w:tcW w:w="4819" w:type="dxa"/>
          </w:tcPr>
          <w:p w14:paraId="6E62DD6A" w14:textId="5366E1BA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Urząd Bezpieczeństwa (UB), cenzura prewencyjna, Zrzeszenie „Wolność i Niezawisłość” (WiN), bitwa o handel</w:t>
            </w:r>
          </w:p>
          <w:p w14:paraId="22B484AF" w14:textId="2CEE7942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międzynarodowe uwarunkowania ukształtowania polskiej granicy państwowej po II wojnie światowej</w:t>
            </w:r>
          </w:p>
          <w:p w14:paraId="0252F715" w14:textId="53AEA6E7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  <w:t>–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przedstawia okoliczności i skutki przeprowadzenia referendum ludowego</w:t>
            </w:r>
          </w:p>
          <w:p w14:paraId="66466224" w14:textId="6E45C228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postać Józefa Franczaka „Lalusia”</w:t>
            </w:r>
          </w:p>
          <w:p w14:paraId="605691A3" w14:textId="05367B5C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realia funkcjonowania podziemia niepodległościowego</w:t>
            </w:r>
          </w:p>
          <w:p w14:paraId="2CEA15E3" w14:textId="16273198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postawę żołnierzy wyklętych</w:t>
            </w:r>
          </w:p>
          <w:p w14:paraId="04807CF6" w14:textId="78A65E65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</w:t>
            </w:r>
            <w:r w:rsidRPr="00537273">
              <w:rPr>
                <w:rFonts w:ascii="Times New Roman" w:hAnsi="Times New Roman"/>
                <w:spacing w:val="-2"/>
                <w:sz w:val="18"/>
                <w:szCs w:val="18"/>
              </w:rPr>
              <w:t>ocenia postawy Polaków wobec nowego reżimu</w:t>
            </w:r>
          </w:p>
          <w:p w14:paraId="5ED41417" w14:textId="21804227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–podaje przejawy zależności Polski od ZSRS po wojnie</w:t>
            </w:r>
          </w:p>
          <w:p w14:paraId="3E788CB0" w14:textId="4CD2C7B7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przebieg odbudowy Warszawy</w:t>
            </w:r>
          </w:p>
          <w:p w14:paraId="0913ACF8" w14:textId="4D448DB9" w:rsidR="004A55E5" w:rsidRPr="00537273" w:rsidRDefault="004A55E5" w:rsidP="00493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–określa społeczne i polityczne konsekwencje wprowadzenia dekretów o reformie rolnej oraz nacjonalizacji przemysłu</w:t>
            </w:r>
          </w:p>
        </w:tc>
      </w:tr>
      <w:tr w:rsidR="004A55E5" w:rsidRPr="00537273" w14:paraId="5A784860" w14:textId="77777777" w:rsidTr="006E0728">
        <w:tc>
          <w:tcPr>
            <w:tcW w:w="1135" w:type="dxa"/>
          </w:tcPr>
          <w:p w14:paraId="6FE46A70" w14:textId="765E25A3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43. Jak Polacy zasiedlali Ziemie Odzyskane?</w:t>
            </w:r>
          </w:p>
        </w:tc>
        <w:tc>
          <w:tcPr>
            <w:tcW w:w="5103" w:type="dxa"/>
          </w:tcPr>
          <w:p w14:paraId="1F3D4B04" w14:textId="49E25400" w:rsidR="004A55E5" w:rsidRPr="00537273" w:rsidRDefault="004A55E5" w:rsidP="00493B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Ziemie Odzyskane, szabrownictwo</w:t>
            </w:r>
          </w:p>
          <w:p w14:paraId="0D73A94E" w14:textId="0ABD69C2" w:rsidR="004A55E5" w:rsidRPr="00537273" w:rsidRDefault="004A55E5" w:rsidP="00493B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początku napływu osadników na Ziemie Odzyskane (1945), akcji „Wisła” (1947)</w:t>
            </w:r>
          </w:p>
          <w:p w14:paraId="2932C870" w14:textId="1F8EDE38" w:rsidR="004A55E5" w:rsidRPr="00537273" w:rsidRDefault="004A55E5" w:rsidP="00493B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–omawia proces przejmowania kontroli nad Ziemiami Odzyskanymi przez Polaków </w:t>
            </w:r>
          </w:p>
          <w:p w14:paraId="1C4045E2" w14:textId="46EFBA4C" w:rsidR="004A55E5" w:rsidRPr="00537273" w:rsidRDefault="004A55E5" w:rsidP="00493B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przyczyny napływu osadników na Ziemie Odzyskane</w:t>
            </w:r>
          </w:p>
          <w:p w14:paraId="68C5B6BB" w14:textId="75CAD909" w:rsidR="004A55E5" w:rsidRPr="00537273" w:rsidRDefault="004A55E5" w:rsidP="00493B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–wymienia, skąd pochodzili osadnicy, którzy znaleźli się na Ziemiach Odzyskanych</w:t>
            </w:r>
          </w:p>
          <w:p w14:paraId="1271BBAB" w14:textId="01F52FE6" w:rsidR="004A55E5" w:rsidRPr="00537273" w:rsidRDefault="004A55E5" w:rsidP="00493B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postawy Polaków, którzy znaleźli się na Ziemiach Odzyskanych</w:t>
            </w:r>
          </w:p>
        </w:tc>
        <w:tc>
          <w:tcPr>
            <w:tcW w:w="4819" w:type="dxa"/>
          </w:tcPr>
          <w:p w14:paraId="36EA1240" w14:textId="363B4753" w:rsidR="004A55E5" w:rsidRPr="00537273" w:rsidRDefault="004A55E5" w:rsidP="00493B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jak propaganda komunistyczna propagowała ideę Ziem Odzyskanych</w:t>
            </w:r>
          </w:p>
          <w:p w14:paraId="4CCAE3DC" w14:textId="1B2BFA8C" w:rsidR="004A55E5" w:rsidRPr="00537273" w:rsidRDefault="004A55E5" w:rsidP="00493B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jak władze polskie traktowały Niemców zamieszkujących Ziemie Odzyskane</w:t>
            </w:r>
          </w:p>
          <w:p w14:paraId="1E945B1F" w14:textId="01378A9B" w:rsidR="004A55E5" w:rsidRPr="00537273" w:rsidRDefault="004A55E5" w:rsidP="00493B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rolę Kościoła katolickiego w integracji Ziem Odzyskanych z Polską</w:t>
            </w:r>
          </w:p>
          <w:p w14:paraId="3C7872D4" w14:textId="4ACD0332" w:rsidR="004A55E5" w:rsidRPr="00537273" w:rsidRDefault="004A55E5" w:rsidP="00493B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przykłady filmów o losach Ziem Odzyskanych i ich mieszkańcach</w:t>
            </w:r>
          </w:p>
          <w:p w14:paraId="73D9FC30" w14:textId="3600796C" w:rsidR="004A55E5" w:rsidRPr="00537273" w:rsidRDefault="004A55E5" w:rsidP="00493B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politykę władz komunistycznych wobec Ziem Odzyskanych</w:t>
            </w:r>
          </w:p>
        </w:tc>
      </w:tr>
      <w:tr w:rsidR="004A55E5" w:rsidRPr="00537273" w14:paraId="64F9760F" w14:textId="77777777" w:rsidTr="006E0728">
        <w:tc>
          <w:tcPr>
            <w:tcW w:w="1135" w:type="dxa"/>
          </w:tcPr>
          <w:p w14:paraId="051507A9" w14:textId="1147EA3F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44. Polska w czasach stalinizmu</w:t>
            </w:r>
          </w:p>
        </w:tc>
        <w:tc>
          <w:tcPr>
            <w:tcW w:w="5103" w:type="dxa"/>
          </w:tcPr>
          <w:p w14:paraId="081D9834" w14:textId="3F852F2D" w:rsidR="004A55E5" w:rsidRPr="00537273" w:rsidRDefault="004A55E5" w:rsidP="00115269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terminów: Polska Zjednoczona Partia Robotnicza (PZPR), system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monopartyjny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Polska Rzeczpospolita Ludowa (PRL), system centralnego sterowania gospodarką, Państwowe Gospodarstwa Rolne, plan sześcioletni, kolektywizacja, stalinizm, socrealizm</w:t>
            </w:r>
          </w:p>
          <w:p w14:paraId="7264B0E5" w14:textId="736FB599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powstania PZPR (1948), przyjęcia Konstytucji PRL (1952)</w:t>
            </w:r>
          </w:p>
          <w:p w14:paraId="1BE32F43" w14:textId="1F96B023" w:rsidR="004A55E5" w:rsidRPr="00537273" w:rsidRDefault="004A55E5" w:rsidP="001152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Władysława Gomułki, Bolesława Bieruta </w:t>
            </w:r>
          </w:p>
          <w:p w14:paraId="7598F0BB" w14:textId="7E63861C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–podaje główne cechy ustroju politycznego Polski w okresie stalinowskim</w:t>
            </w:r>
          </w:p>
          <w:p w14:paraId="6A8D0E0F" w14:textId="781B7F97" w:rsidR="004A55E5" w:rsidRPr="00537273" w:rsidRDefault="004A55E5" w:rsidP="001152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założenia planu sześcioletniego</w:t>
            </w:r>
          </w:p>
          <w:p w14:paraId="6E6818A2" w14:textId="2DB0566F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cechy charakterystyczne socrealizmu w kulturze polskiej</w:t>
            </w:r>
          </w:p>
        </w:tc>
        <w:tc>
          <w:tcPr>
            <w:tcW w:w="4819" w:type="dxa"/>
          </w:tcPr>
          <w:p w14:paraId="2A85FE75" w14:textId="51FABB11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„wyścig pracy”, przodownik pracy, kułak</w:t>
            </w:r>
          </w:p>
          <w:p w14:paraId="717F8EDD" w14:textId="1AE754B8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planu sześcioletniego (1950–1955)</w:t>
            </w:r>
          </w:p>
          <w:p w14:paraId="0E7C0F4C" w14:textId="37A9CCA5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okoliczności powstania PZPR</w:t>
            </w:r>
          </w:p>
          <w:p w14:paraId="4863801F" w14:textId="081C9975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konsekwencje społeczne i ekonomiczne planu sześcioletniego</w:t>
            </w:r>
          </w:p>
          <w:p w14:paraId="52C332B0" w14:textId="0C42A488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cele propagandy komunistycznej w czasach stalinizmu</w:t>
            </w:r>
          </w:p>
          <w:p w14:paraId="32570095" w14:textId="0FC6DFDC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założenia Konstytucji PRL z 1952 r.</w:t>
            </w:r>
          </w:p>
          <w:p w14:paraId="4EBE30D1" w14:textId="5B86C0E7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system represji władz komunistycznych wobec Kościoła</w:t>
            </w:r>
          </w:p>
          <w:p w14:paraId="13927471" w14:textId="5BA350C8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kult jednostki w Polsce w okresie stalinizmu</w:t>
            </w:r>
          </w:p>
        </w:tc>
      </w:tr>
      <w:tr w:rsidR="004A55E5" w:rsidRPr="00537273" w14:paraId="30EAFD10" w14:textId="77777777" w:rsidTr="006E0728">
        <w:tc>
          <w:tcPr>
            <w:tcW w:w="1135" w:type="dxa"/>
          </w:tcPr>
          <w:p w14:paraId="5132FC15" w14:textId="7AF8AC7B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45. Czasy Gomułki (1956–1970)</w:t>
            </w:r>
          </w:p>
        </w:tc>
        <w:tc>
          <w:tcPr>
            <w:tcW w:w="5103" w:type="dxa"/>
          </w:tcPr>
          <w:p w14:paraId="080FB1B2" w14:textId="73AEA61B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poznański Czerwiec, „polska droga do socjalizmu”, Służba Bezpieczeństwa (SB), odwilż październikowa, mała stabilizacja, obchody Tysiąclecia Chrztu Polski, Marzec 1968 r., Grudzień 1970 r.</w:t>
            </w:r>
          </w:p>
          <w:p w14:paraId="0DBC8C21" w14:textId="3B9B08BB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śmierci J. Stalina (1953), wydarzeń poznańskich (VI 1956), polskiego Października (X 1956), obchodów Tysiąclecia Chrztu Polski (1966), wydarzeń marcowych (III 1968), wydarzeń grudniowych na Wybrzeżu (XII 1970)</w:t>
            </w:r>
          </w:p>
          <w:p w14:paraId="15589529" w14:textId="1716B271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Władysława Gomułki, kardynała Stefana Wyszyńskiego</w:t>
            </w:r>
          </w:p>
          <w:p w14:paraId="025EF7EA" w14:textId="3AB087F0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przyczyny i skutki oraz opisuje przebieg wydarzeń poznańskiego Czerwca i polskiego Października w 1956 r.</w:t>
            </w:r>
          </w:p>
          <w:p w14:paraId="105975B5" w14:textId="215BE29F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–prezentuje okoliczności dojścia W. Gomułki do władzy</w:t>
            </w:r>
          </w:p>
          <w:p w14:paraId="53056A99" w14:textId="5D11BED5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przejawy odwilży październikowej w Polsce</w:t>
            </w:r>
          </w:p>
          <w:p w14:paraId="1A5E9E6E" w14:textId="0CD2DFC0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okres rządów W. Gomułki, w tym politykę zagraniczną PRL</w:t>
            </w:r>
          </w:p>
          <w:p w14:paraId="3AF09CEE" w14:textId="10DE9195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przebieg obchodów milenijnych</w:t>
            </w:r>
          </w:p>
          <w:p w14:paraId="11D74D82" w14:textId="4583C9E2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przyczyny i skutki wydarzeń z Marca 1968 r. i Grudnia 1970 r.</w:t>
            </w:r>
          </w:p>
        </w:tc>
        <w:tc>
          <w:tcPr>
            <w:tcW w:w="4819" w:type="dxa"/>
          </w:tcPr>
          <w:p w14:paraId="5188FB8E" w14:textId="6BE4CB40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terminów: </w:t>
            </w:r>
            <w:r w:rsidRPr="00537273">
              <w:rPr>
                <w:rFonts w:ascii="Times New Roman" w:hAnsi="Times New Roman"/>
                <w:i/>
                <w:sz w:val="18"/>
                <w:szCs w:val="18"/>
              </w:rPr>
              <w:t>List 34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>, Zmotoryzowane Odwody Milicji Obywatelskiej (ZOMO)</w:t>
            </w:r>
          </w:p>
          <w:p w14:paraId="315DE8D1" w14:textId="43564286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wystosowania listu episkopatu polskiego do episkopatu niemieckiego (1965)</w:t>
            </w:r>
          </w:p>
          <w:p w14:paraId="5476F77A" w14:textId="5F42D449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postać Romka Strzałkowskiego</w:t>
            </w:r>
          </w:p>
          <w:p w14:paraId="3AF4AA70" w14:textId="4CFE9FD2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–omawia proces odwilży </w:t>
            </w:r>
          </w:p>
          <w:p w14:paraId="57152743" w14:textId="21D6EAE9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postawę W. Gomułki wobec wydarzeń poznańskich</w:t>
            </w:r>
          </w:p>
          <w:p w14:paraId="6ED9C6EC" w14:textId="5F461773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–charakteryzuje przyczyny i narastanie konfliktu władz z Kościołem katolickim </w:t>
            </w:r>
          </w:p>
          <w:p w14:paraId="336D6B5A" w14:textId="1EFE80A7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przyczyny i skutki kampanii antysemickiej w Polsce w 1968 r.</w:t>
            </w:r>
          </w:p>
          <w:p w14:paraId="07BC3144" w14:textId="249A5366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zachowanie władz PRL w obliczu wydarzeń na Wybrzeżu w 1970 r.</w:t>
            </w:r>
          </w:p>
          <w:p w14:paraId="4B5CD155" w14:textId="4F7E2388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rolę Kościoła katolickiego i środowisk studenckich w kształtowaniu opozycji wobec władz PRL</w:t>
            </w:r>
          </w:p>
          <w:p w14:paraId="642D0D65" w14:textId="3525EA14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przedstawicieli polskiej szkoły filmowej</w:t>
            </w:r>
          </w:p>
          <w:p w14:paraId="592E83D3" w14:textId="0A91DAA9" w:rsidR="004A55E5" w:rsidRPr="00537273" w:rsidRDefault="004A55E5" w:rsidP="001152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normalizację stosunków między Polską a Republiką Federalną Niemiec</w:t>
            </w:r>
          </w:p>
        </w:tc>
      </w:tr>
      <w:tr w:rsidR="004A55E5" w:rsidRPr="00537273" w14:paraId="511B7CEA" w14:textId="77777777" w:rsidTr="006E0728">
        <w:tc>
          <w:tcPr>
            <w:tcW w:w="1135" w:type="dxa"/>
          </w:tcPr>
          <w:p w14:paraId="6D3CE616" w14:textId="391BC7F4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46. i 47. Polska w czasach Gierka</w:t>
            </w:r>
          </w:p>
        </w:tc>
        <w:tc>
          <w:tcPr>
            <w:tcW w:w="5103" w:type="dxa"/>
          </w:tcPr>
          <w:p w14:paraId="156EFB81" w14:textId="365E8167" w:rsidR="004A55E5" w:rsidRPr="00537273" w:rsidRDefault="004A55E5" w:rsidP="00AC4B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„druga Polska”, propaganda sukcesu</w:t>
            </w:r>
          </w:p>
          <w:p w14:paraId="5DB34307" w14:textId="629711A6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postać Edwarda Gierka</w:t>
            </w:r>
          </w:p>
          <w:p w14:paraId="411F421A" w14:textId="588D0736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cechy charakterystyczne rządów E. Gierka</w:t>
            </w:r>
          </w:p>
          <w:p w14:paraId="6737C220" w14:textId="355A90C3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wpływ zagranicznych kredytów na rozwój przemysłu ciężkiego i górnictwa</w:t>
            </w:r>
          </w:p>
          <w:p w14:paraId="3C760E0F" w14:textId="6E706320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życie codzienne w czasach PRL</w:t>
            </w:r>
          </w:p>
          <w:p w14:paraId="611F27EE" w14:textId="6897BE1B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przemiany w życiu codziennym Polaków za rządów E. Gierka</w:t>
            </w:r>
          </w:p>
          <w:p w14:paraId="034BBB4B" w14:textId="28A706A5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na czym polegała propaganda sukcesu w czasie rządów E. Gierka</w:t>
            </w:r>
          </w:p>
          <w:p w14:paraId="0B5CD9F5" w14:textId="77777777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42237D8" w14:textId="2064F8D6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ukryte bezrobocie, kino moralnego niepokoju</w:t>
            </w:r>
          </w:p>
          <w:p w14:paraId="2FC5078B" w14:textId="5CAAFA37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nowelizacji Konstytucji PRL (1976)</w:t>
            </w:r>
          </w:p>
          <w:p w14:paraId="2311CB87" w14:textId="264DECF8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Andrzeja Wajdy, Krzysztofa Zanussiego, Kazimierza Górskiego, Huberta Wagnera</w:t>
            </w:r>
          </w:p>
          <w:p w14:paraId="7CB9CFAF" w14:textId="0EFA0539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dlaczego polityka gospodarcza E. Gierka nie przyniosła spodziewanych rezultatów</w:t>
            </w:r>
          </w:p>
          <w:p w14:paraId="7F615E03" w14:textId="2AB69E7E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okoliczności i skutki nowelizacji konstytucji w 1976 r.</w:t>
            </w:r>
          </w:p>
          <w:p w14:paraId="55609997" w14:textId="3AEB043E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wpływ kina moralnego niepokoju na kształtowanie postaw Polaków</w:t>
            </w:r>
          </w:p>
          <w:p w14:paraId="75F12379" w14:textId="650E8867" w:rsidR="004A55E5" w:rsidRPr="00537273" w:rsidRDefault="004A55E5" w:rsidP="00AC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okres rządów E. Gierka</w:t>
            </w:r>
          </w:p>
        </w:tc>
      </w:tr>
      <w:tr w:rsidR="004A55E5" w:rsidRPr="00537273" w14:paraId="2217D480" w14:textId="77777777" w:rsidTr="006D7B88">
        <w:tc>
          <w:tcPr>
            <w:tcW w:w="11057" w:type="dxa"/>
            <w:gridSpan w:val="3"/>
          </w:tcPr>
          <w:p w14:paraId="7C5ED32A" w14:textId="77777777" w:rsidR="0072130E" w:rsidRPr="0072130E" w:rsidRDefault="0072130E" w:rsidP="0072130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</w:pPr>
            <w:r w:rsidRPr="0072130E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t>48. Polska po II wojnie światowej- lekcja powtórzeniowa.</w:t>
            </w:r>
          </w:p>
          <w:p w14:paraId="191DAA38" w14:textId="3E5FF456" w:rsidR="004A55E5" w:rsidRPr="00537273" w:rsidRDefault="0072130E" w:rsidP="0072130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</w:pPr>
            <w:r w:rsidRPr="0072130E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t>49. Polska po II wojnie światowej- sprawdzian wiadomości.</w:t>
            </w:r>
          </w:p>
        </w:tc>
      </w:tr>
      <w:tr w:rsidR="004A55E5" w:rsidRPr="00537273" w14:paraId="74A5F83A" w14:textId="77777777" w:rsidTr="006E0728">
        <w:tc>
          <w:tcPr>
            <w:tcW w:w="1135" w:type="dxa"/>
          </w:tcPr>
          <w:p w14:paraId="18BC4E4F" w14:textId="4728E593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>50. Początki opozycji demokra</w:t>
            </w:r>
            <w:r w:rsidRPr="00537273">
              <w:rPr>
                <w:rFonts w:ascii="Times New Roman" w:hAnsi="Times New Roman"/>
                <w:sz w:val="18"/>
                <w:szCs w:val="18"/>
              </w:rPr>
              <w:softHyphen/>
              <w:t>tycznej w Polsce</w:t>
            </w:r>
          </w:p>
        </w:tc>
        <w:tc>
          <w:tcPr>
            <w:tcW w:w="5103" w:type="dxa"/>
          </w:tcPr>
          <w:p w14:paraId="39E7D729" w14:textId="41C404E4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Czerwiec 1976 r., Komitet Obrony Robotników (KOR)</w:t>
            </w:r>
          </w:p>
          <w:p w14:paraId="0E360342" w14:textId="17FC846F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wydarzeń czerwcowych (1976), powstania KOR (1976), wyboru Karola Wojtyły na papieża (16 X 1978), pierwszej pielgrzymki Jana Pawła II do Polski (1979)</w:t>
            </w:r>
          </w:p>
          <w:p w14:paraId="4927B9C4" w14:textId="4D71557D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Jana Pawła II, Jacka Kuronia</w:t>
            </w:r>
          </w:p>
          <w:p w14:paraId="140E764A" w14:textId="0FE97AF9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genezę, przebieg i skutki wydarzeń czerwcowych w 1976 r.</w:t>
            </w:r>
          </w:p>
          <w:p w14:paraId="09DC9F72" w14:textId="0B1F5EC7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okoliczności narodzin opozycji demokratycznej w Polsce</w:t>
            </w:r>
          </w:p>
          <w:p w14:paraId="6FDD927B" w14:textId="4D83B43C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–określa cele i opisuje działalność KOR-u</w:t>
            </w:r>
          </w:p>
          <w:p w14:paraId="2249701F" w14:textId="50A647A0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wpływ wyboru Karola Wojtyły na papieża na sytuację w Polsce</w:t>
            </w:r>
          </w:p>
        </w:tc>
        <w:tc>
          <w:tcPr>
            <w:tcW w:w="4819" w:type="dxa"/>
          </w:tcPr>
          <w:p w14:paraId="765F1D6A" w14:textId="16169933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drugi obieg, Wolne Związki Zawodowe (WZZ)</w:t>
            </w:r>
          </w:p>
          <w:p w14:paraId="02EF4700" w14:textId="7BFFE55B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Stanisława Pyjasa, Jana Józefa Lipskiego, Antoniego Macierewicza, Zbigniewa i Zofii Romaszewskich, Leszka Moczulskiego</w:t>
            </w:r>
          </w:p>
          <w:p w14:paraId="308381A0" w14:textId="33EFF071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rozwój organizacji opozycyjnych w latach 70. XX w.</w:t>
            </w:r>
          </w:p>
          <w:p w14:paraId="40109A90" w14:textId="3949BF26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dlaczego władze komunistyczne w mniejszym stopniu niż dotąd represjonowały ugrupowania opozycyjne</w:t>
            </w:r>
          </w:p>
          <w:p w14:paraId="58066313" w14:textId="77777777" w:rsidR="004A55E5" w:rsidRPr="00537273" w:rsidRDefault="004A55E5" w:rsidP="008F4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5E5" w:rsidRPr="00537273" w14:paraId="1B27F44A" w14:textId="77777777" w:rsidTr="006E0728">
        <w:trPr>
          <w:trHeight w:val="850"/>
        </w:trPr>
        <w:tc>
          <w:tcPr>
            <w:tcW w:w="1135" w:type="dxa"/>
          </w:tcPr>
          <w:p w14:paraId="1E30CC46" w14:textId="075CDE97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51. Powstanie „Solidarno</w:t>
            </w:r>
            <w:r w:rsidRPr="00537273">
              <w:rPr>
                <w:rFonts w:ascii="Times New Roman" w:hAnsi="Times New Roman"/>
                <w:sz w:val="18"/>
                <w:szCs w:val="18"/>
              </w:rPr>
              <w:softHyphen/>
              <w:t>ści”</w:t>
            </w:r>
          </w:p>
        </w:tc>
        <w:tc>
          <w:tcPr>
            <w:tcW w:w="5103" w:type="dxa"/>
          </w:tcPr>
          <w:p w14:paraId="2175FE49" w14:textId="06A2E233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strajk okupacyjny, 21 postulatów „Solidarności”, wydarzenia sierpniowe, porozumienia sierpniowe, NSZZ „Solidarność”</w:t>
            </w:r>
          </w:p>
          <w:p w14:paraId="46A904AB" w14:textId="31CC6F02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strajków sierpniowych (VIII 1980), porozumień sierpniowych z Gdańska (31 VIII 1980)</w:t>
            </w:r>
          </w:p>
          <w:p w14:paraId="5D24FF44" w14:textId="0ACB6736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Lecha Wałęsy, Anny Walentynowicz</w:t>
            </w:r>
          </w:p>
          <w:p w14:paraId="6F61CA2A" w14:textId="38434109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i skutki strajków sierpniowych w 1980 r.</w:t>
            </w:r>
          </w:p>
          <w:p w14:paraId="15958DC5" w14:textId="0722B583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przebieg wydarzeń sierpniowych</w:t>
            </w:r>
          </w:p>
          <w:p w14:paraId="256C703F" w14:textId="70ED8474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w jaki sposób władze komunistyczne w Polsce przygotowywały się do konfrontacji siłowej z opozycją</w:t>
            </w:r>
          </w:p>
        </w:tc>
        <w:tc>
          <w:tcPr>
            <w:tcW w:w="4819" w:type="dxa"/>
          </w:tcPr>
          <w:p w14:paraId="4C1AE4C5" w14:textId="599A21C1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Międzyzakładowy Komitet Strajkowy (MKS), karnawał „Solidarności”</w:t>
            </w:r>
          </w:p>
          <w:p w14:paraId="3EC74923" w14:textId="090DC7AD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powstania NSZZ „Solidarność” (IX 1980), zamachu na Jana Pawła II (V 1981)</w:t>
            </w:r>
          </w:p>
          <w:p w14:paraId="7E4D88F2" w14:textId="70B1F42A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Bogdana Borusewicza, Andrzeja Gwiazdy,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Mehmeta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Alego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Ağcy</w:t>
            </w:r>
            <w:proofErr w:type="spellEnd"/>
          </w:p>
          <w:p w14:paraId="7F8BA5D2" w14:textId="2149F7E0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działalność NSZZ „Solidarność” w okresie tzw. karnawału „Solidarności”</w:t>
            </w:r>
          </w:p>
          <w:p w14:paraId="2B655783" w14:textId="616255C7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reakcję ZSRS na wydarzenia w Polsce w 1980 r.</w:t>
            </w:r>
          </w:p>
          <w:p w14:paraId="69DAF78E" w14:textId="77777777" w:rsidR="004A55E5" w:rsidRPr="00537273" w:rsidRDefault="004A55E5" w:rsidP="00DF0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5E5" w:rsidRPr="00537273" w14:paraId="3A3FFE2D" w14:textId="77777777" w:rsidTr="006E0728">
        <w:tc>
          <w:tcPr>
            <w:tcW w:w="1135" w:type="dxa"/>
          </w:tcPr>
          <w:p w14:paraId="66D38835" w14:textId="2D0C9983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52. Stan wojenny w Polsce</w:t>
            </w:r>
          </w:p>
        </w:tc>
        <w:tc>
          <w:tcPr>
            <w:tcW w:w="5103" w:type="dxa"/>
          </w:tcPr>
          <w:p w14:paraId="554E7C89" w14:textId="0669F915" w:rsidR="004A55E5" w:rsidRPr="00537273" w:rsidRDefault="004A55E5" w:rsidP="00AC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stan wojenny, Wojskowa Rada Ocalenia Narodowego (WRON), internowanie</w:t>
            </w:r>
          </w:p>
          <w:p w14:paraId="3F0C679D" w14:textId="2A855A3F" w:rsidR="004A55E5" w:rsidRPr="00537273" w:rsidRDefault="004A55E5" w:rsidP="00AC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 wprowadzenia stanu wojennego (13 XII 1981)</w:t>
            </w:r>
          </w:p>
          <w:p w14:paraId="59EFD5B0" w14:textId="58E3DE87" w:rsidR="004A55E5" w:rsidRPr="00537273" w:rsidRDefault="004A55E5" w:rsidP="00AC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Wojciecha Jaruzelskiego, Lecha Wałęsy, Jerzego Popiełuszki</w:t>
            </w:r>
          </w:p>
          <w:p w14:paraId="60E5B11A" w14:textId="38DCD15C" w:rsidR="004A55E5" w:rsidRPr="00537273" w:rsidRDefault="004A55E5" w:rsidP="00AC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okoliczności wprowadzenia stanu wojennego w Polsce</w:t>
            </w:r>
          </w:p>
          <w:p w14:paraId="66C82F6C" w14:textId="0A589AFB" w:rsidR="004A55E5" w:rsidRPr="00537273" w:rsidRDefault="004A55E5" w:rsidP="00AC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przebieg stanu wojennego w Polsce</w:t>
            </w:r>
          </w:p>
          <w:p w14:paraId="28D0418A" w14:textId="043E3986" w:rsidR="004A55E5" w:rsidRPr="00537273" w:rsidRDefault="004A55E5" w:rsidP="00AC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–przedstawia reakcję społeczeństwa na stan wojenny </w:t>
            </w:r>
          </w:p>
          <w:p w14:paraId="38A87020" w14:textId="62316ED8" w:rsidR="004A55E5" w:rsidRPr="00537273" w:rsidRDefault="004A55E5" w:rsidP="00AC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wydarzenia, które doprowadziły do upadku komunizmu w Polsce</w:t>
            </w:r>
          </w:p>
        </w:tc>
        <w:tc>
          <w:tcPr>
            <w:tcW w:w="4819" w:type="dxa"/>
          </w:tcPr>
          <w:p w14:paraId="738B83B4" w14:textId="1D7631E8" w:rsidR="004A55E5" w:rsidRPr="00537273" w:rsidRDefault="004A55E5" w:rsidP="00AC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pacyfikacji kopalni „Wujek” (XII 1981), zamordowania ks. J. Popiełuszki (1984)</w:t>
            </w:r>
          </w:p>
          <w:p w14:paraId="3C2EA8A2" w14:textId="5A65582A" w:rsidR="004A55E5" w:rsidRPr="00537273" w:rsidRDefault="004A55E5" w:rsidP="00AC54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postawy społeczeństwa wobec stanu wojennego</w:t>
            </w:r>
          </w:p>
          <w:p w14:paraId="3B2524EA" w14:textId="7CF416A6" w:rsidR="004A55E5" w:rsidRPr="00537273" w:rsidRDefault="004A55E5" w:rsidP="00AC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reakcję świata na sytuację w Polsce w okresie stanu wojennego, w tym przyznanie Pokojowej Nagrody Nobla Lechowi Wałęsie</w:t>
            </w:r>
          </w:p>
          <w:p w14:paraId="165FB2F7" w14:textId="3B15E4E0" w:rsidR="004A55E5" w:rsidRPr="00537273" w:rsidRDefault="004A55E5" w:rsidP="00AC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sytuację PRL po zniesieniu stanu wojennego</w:t>
            </w:r>
          </w:p>
          <w:p w14:paraId="5EA5738B" w14:textId="240AC474" w:rsidR="004A55E5" w:rsidRPr="00537273" w:rsidRDefault="004A55E5" w:rsidP="00AC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55E5" w:rsidRPr="00537273" w14:paraId="5E393B1C" w14:textId="77777777" w:rsidTr="006E0728">
        <w:tc>
          <w:tcPr>
            <w:tcW w:w="1135" w:type="dxa"/>
          </w:tcPr>
          <w:p w14:paraId="1675FA01" w14:textId="431EB0C1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53. i 54.Rozpad bloku wschod</w:t>
            </w:r>
            <w:r w:rsidRPr="00537273">
              <w:rPr>
                <w:rFonts w:ascii="Times New Roman" w:hAnsi="Times New Roman"/>
                <w:sz w:val="18"/>
                <w:szCs w:val="18"/>
              </w:rPr>
              <w:softHyphen/>
              <w:t>niego</w:t>
            </w:r>
          </w:p>
        </w:tc>
        <w:tc>
          <w:tcPr>
            <w:tcW w:w="5103" w:type="dxa"/>
          </w:tcPr>
          <w:p w14:paraId="1E632372" w14:textId="295EE0CF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terminów: </w:t>
            </w:r>
            <w:r w:rsidRPr="00537273">
              <w:rPr>
                <w:rFonts w:ascii="Times New Roman" w:hAnsi="Times New Roman"/>
                <w:i/>
                <w:sz w:val="18"/>
                <w:szCs w:val="18"/>
              </w:rPr>
              <w:t>pierestrojka</w:t>
            </w:r>
            <w:r w:rsidRPr="0053727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37273">
              <w:rPr>
                <w:rFonts w:ascii="Times New Roman" w:hAnsi="Times New Roman"/>
                <w:i/>
                <w:sz w:val="18"/>
                <w:szCs w:val="18"/>
              </w:rPr>
              <w:t>głasnost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Jesień Ludów, aksamitna rewolucja</w:t>
            </w:r>
          </w:p>
          <w:p w14:paraId="5C538EA6" w14:textId="37E32736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obalenia komunizmu w europejskich państwach bloku wschodniego (1989–1990), zjednoczenia Niemiec (1990), rozpadu ZSRS (1991)</w:t>
            </w:r>
          </w:p>
          <w:p w14:paraId="0C946607" w14:textId="20641D6F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Ronalda Reagana, Michaiła Gorbaczowa, Václava Havla </w:t>
            </w:r>
          </w:p>
          <w:p w14:paraId="341AC75A" w14:textId="3BC9E47F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przejawy kryzysu ZSRS w latach 80. XX w.</w:t>
            </w:r>
          </w:p>
          <w:p w14:paraId="025E9301" w14:textId="4B4FA651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próby reform w ZSRS i określa ich skutki polityczne</w:t>
            </w:r>
          </w:p>
          <w:p w14:paraId="013A2F89" w14:textId="49AC4485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rolę Michaiła Gorbaczowa w upadku komunizmu w państwach bloku wschodniego</w:t>
            </w:r>
          </w:p>
          <w:p w14:paraId="303E47A8" w14:textId="70CD8D03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okoliczności rozpadu ZSRS</w:t>
            </w:r>
          </w:p>
        </w:tc>
        <w:tc>
          <w:tcPr>
            <w:tcW w:w="4819" w:type="dxa"/>
          </w:tcPr>
          <w:p w14:paraId="604FBAEF" w14:textId="18A79F1C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terminu pucz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Janajewa</w:t>
            </w:r>
            <w:proofErr w:type="spellEnd"/>
          </w:p>
          <w:p w14:paraId="6DC357BF" w14:textId="718FA1C0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interwencji zbrojnej ZSRS w Afganistanie (1979–1989), przejęcia władzy przez M. Gorbaczowa (1985), puczu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Janajewa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(1991), rozwiązania RWPG i Układu Warszawskiego (1991), rozwiązania ZSRS (XII 1991)</w:t>
            </w:r>
          </w:p>
          <w:p w14:paraId="7A0A38B6" w14:textId="2E3D45E0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Borysa Jelcyna, Giennadija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Janajewa</w:t>
            </w:r>
            <w:proofErr w:type="spellEnd"/>
          </w:p>
          <w:p w14:paraId="752EA7E8" w14:textId="7FAE776A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politykę R. Reagana i jej wpływ na zmianę sytuacji międzynarodowej</w:t>
            </w:r>
          </w:p>
          <w:p w14:paraId="19EC70FC" w14:textId="0D6E7E79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wydarzenia Jesieni Ludów w państwach bloku wschodniego</w:t>
            </w:r>
          </w:p>
          <w:p w14:paraId="1EB73736" w14:textId="15F73635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proces rozpadu ZSRS, uwzględniając powstanie niepodległych państw w Europie</w:t>
            </w:r>
          </w:p>
          <w:p w14:paraId="75CDC6EA" w14:textId="47E75370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jakie były przyczyny rozwiązania RWPG i Układu Warszawskiego</w:t>
            </w:r>
          </w:p>
          <w:p w14:paraId="40935A97" w14:textId="2AA45843" w:rsidR="004A55E5" w:rsidRPr="00537273" w:rsidRDefault="004A55E5" w:rsidP="00445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rolę M. Gorbaczowa i R. Reagana w zmianie układu sił w polityce międzynarodowej</w:t>
            </w:r>
          </w:p>
        </w:tc>
      </w:tr>
      <w:tr w:rsidR="004A55E5" w:rsidRPr="00537273" w14:paraId="13851546" w14:textId="77777777" w:rsidTr="006E0728">
        <w:tc>
          <w:tcPr>
            <w:tcW w:w="1135" w:type="dxa"/>
          </w:tcPr>
          <w:p w14:paraId="549D9349" w14:textId="56429338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55. Początek III Rzeczy</w:t>
            </w:r>
            <w:r w:rsidRPr="00537273">
              <w:rPr>
                <w:rFonts w:ascii="Times New Roman" w:hAnsi="Times New Roman"/>
                <w:sz w:val="18"/>
                <w:szCs w:val="18"/>
              </w:rPr>
              <w:softHyphen/>
              <w:t>pospolitej</w:t>
            </w:r>
          </w:p>
        </w:tc>
        <w:tc>
          <w:tcPr>
            <w:tcW w:w="5103" w:type="dxa"/>
          </w:tcPr>
          <w:p w14:paraId="60280CBC" w14:textId="5D49169B" w:rsidR="004A55E5" w:rsidRPr="00537273" w:rsidRDefault="004A55E5" w:rsidP="00553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obrady Okrągłego Stołu, wybory czerwcowe, Obywatelski Klub Parlamentarny (OKP), sejm kontraktowy</w:t>
            </w:r>
          </w:p>
          <w:p w14:paraId="7B7D7FCE" w14:textId="57F52BEC" w:rsidR="004A55E5" w:rsidRPr="00537273" w:rsidRDefault="004A55E5" w:rsidP="00553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obrad Okrągłego Stołu (II–IV 1989), wyborów czerwcowych (4 VI 1989), powołania rządu T. Mazowieckiego (1989)</w:t>
            </w:r>
          </w:p>
          <w:p w14:paraId="189CF72D" w14:textId="73A2E0FC" w:rsidR="004A55E5" w:rsidRPr="00537273" w:rsidRDefault="004A55E5" w:rsidP="00553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Lecha Wałęsy, Wojciecha Jaruzelskiego, Tadeusza Mazowieckiego</w:t>
            </w:r>
          </w:p>
          <w:p w14:paraId="58C33E35" w14:textId="4A9E2519" w:rsidR="004A55E5" w:rsidRPr="00537273" w:rsidRDefault="004A55E5" w:rsidP="00553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–podaje postanowienia i skutki obrad Okrągłego Stołu</w:t>
            </w:r>
          </w:p>
          <w:p w14:paraId="6013A2C3" w14:textId="30020C2C" w:rsidR="004A55E5" w:rsidRPr="00537273" w:rsidRDefault="004A55E5" w:rsidP="00553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następstwa wyborów czerwcowych</w:t>
            </w:r>
          </w:p>
        </w:tc>
        <w:tc>
          <w:tcPr>
            <w:tcW w:w="4819" w:type="dxa"/>
          </w:tcPr>
          <w:p w14:paraId="6C57F990" w14:textId="5999B086" w:rsidR="004A55E5" w:rsidRPr="00537273" w:rsidRDefault="004A55E5" w:rsidP="00553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„gruba linia”/„gruba kreska”, ustalenia z Magdalenki</w:t>
            </w:r>
          </w:p>
          <w:p w14:paraId="060E0AA5" w14:textId="7815FBE3" w:rsidR="004A55E5" w:rsidRPr="00537273" w:rsidRDefault="004A55E5" w:rsidP="00553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wyboru W. Jaruzelskiego na prezydenta (VII 1989)</w:t>
            </w:r>
          </w:p>
          <w:p w14:paraId="63BAFCD5" w14:textId="7E6D334A" w:rsidR="004A55E5" w:rsidRPr="00537273" w:rsidRDefault="004A55E5" w:rsidP="00553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Czesława Kiszczaka, Leszka Balcerowicza, Bronisława Geremka, Krzysztofa Skubiszewskiego</w:t>
            </w:r>
          </w:p>
          <w:p w14:paraId="17826D9E" w14:textId="3E559997" w:rsidR="004A55E5" w:rsidRPr="00537273" w:rsidRDefault="004A55E5" w:rsidP="00553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okoliczności zwołania Okrągłego Stołu</w:t>
            </w:r>
          </w:p>
          <w:p w14:paraId="01B41201" w14:textId="74F20B7F" w:rsidR="004A55E5" w:rsidRPr="00537273" w:rsidRDefault="004A55E5" w:rsidP="00553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reformy rządu T. Mazowieckiego</w:t>
            </w:r>
          </w:p>
          <w:p w14:paraId="74236E67" w14:textId="04AFF895" w:rsidR="004A55E5" w:rsidRPr="00537273" w:rsidRDefault="004A55E5" w:rsidP="00553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znaczenie obrad Okrągłego Stołu dla przemian politycznych w Polsce</w:t>
            </w:r>
          </w:p>
        </w:tc>
      </w:tr>
      <w:tr w:rsidR="004A55E5" w:rsidRPr="00537273" w14:paraId="276A4F2F" w14:textId="77777777" w:rsidTr="006D7B88">
        <w:tc>
          <w:tcPr>
            <w:tcW w:w="11057" w:type="dxa"/>
            <w:gridSpan w:val="3"/>
          </w:tcPr>
          <w:p w14:paraId="7DED95B1" w14:textId="77777777" w:rsidR="0072130E" w:rsidRPr="0072130E" w:rsidRDefault="0072130E" w:rsidP="0072130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</w:pPr>
            <w:r w:rsidRPr="0072130E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t>56. Upadek komunizmu- lekcja powtórzeniowa.</w:t>
            </w:r>
          </w:p>
          <w:p w14:paraId="21CBEDB0" w14:textId="6C292B60" w:rsidR="004A55E5" w:rsidRPr="00537273" w:rsidRDefault="0072130E" w:rsidP="0072130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</w:pPr>
            <w:r w:rsidRPr="0072130E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t>57. Upadek komunizmu- sprawdzian wiadomości.</w:t>
            </w:r>
          </w:p>
        </w:tc>
      </w:tr>
      <w:tr w:rsidR="004A55E5" w:rsidRPr="00537273" w14:paraId="46E840B3" w14:textId="77777777" w:rsidTr="006E0728">
        <w:tc>
          <w:tcPr>
            <w:tcW w:w="1135" w:type="dxa"/>
          </w:tcPr>
          <w:p w14:paraId="1BA247C2" w14:textId="7993CE56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58. i 59. Europa po rozpadzie ZSRS</w:t>
            </w:r>
          </w:p>
        </w:tc>
        <w:tc>
          <w:tcPr>
            <w:tcW w:w="5103" w:type="dxa"/>
          </w:tcPr>
          <w:p w14:paraId="0159732B" w14:textId="3A21253B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Wspólnota Niepodległych Państw (WNP), kraj postsowiecki</w:t>
            </w:r>
          </w:p>
          <w:p w14:paraId="5FA3DFE2" w14:textId="249E1324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datę: powstania Wspólnoty Niepodległych Państw (1991), wejścia Polski, Czech i Węgier do NATO (1999), rozpadu Jugosławii (1991–1992)</w:t>
            </w:r>
          </w:p>
          <w:p w14:paraId="2CD0C1D6" w14:textId="5F510339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Billa Clintona, Borysa Jelcyna, Władimira Putina</w:t>
            </w:r>
          </w:p>
          <w:p w14:paraId="5FA900C9" w14:textId="7DACC56E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okoliczności wstąpienia Polski, Czech i Węgier do NATO</w:t>
            </w:r>
          </w:p>
          <w:p w14:paraId="71901B3F" w14:textId="05854E03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rządy W. Putina w Rosji</w:t>
            </w:r>
          </w:p>
          <w:p w14:paraId="4072463C" w14:textId="55D04CB5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wymienia problemy, z jakimi spotkały się podczas transformacji ustrojowej kraje postsowieckie</w:t>
            </w:r>
          </w:p>
          <w:p w14:paraId="5F93A4D6" w14:textId="331BA1E2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>–prezentuje skutki rozpadu Jugosławii</w:t>
            </w:r>
          </w:p>
        </w:tc>
        <w:tc>
          <w:tcPr>
            <w:tcW w:w="4819" w:type="dxa"/>
          </w:tcPr>
          <w:p w14:paraId="0E952EF0" w14:textId="36B16C07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–zna daty: wojny w Jugosławii (1991–1995), I wojny czeczeńskiej (1994–1996), ludobójstwa w Srebrenicy (1995), porozumienia w Dayton (XI 1995), II wojny czeczeńskiej (1999–2009), rewolucji róż (2003), wojny o Osetię Południową (2008),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Euromajdanu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(2013–2014) </w:t>
            </w:r>
          </w:p>
          <w:p w14:paraId="0C367400" w14:textId="0D720F4A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Aleksandra Łukaszenki, Wiktora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Janukowycza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, Wiktora Juszczenki,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Micheila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Saakaszwilego,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Dżochara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Dudajewa</w:t>
            </w:r>
          </w:p>
          <w:p w14:paraId="200CCA11" w14:textId="6BC148D2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sytuację polityczną Ukrainy i Gruzji</w:t>
            </w:r>
          </w:p>
          <w:p w14:paraId="25B0AC25" w14:textId="7113904E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i skutki wojen w byłej Jugosławii i Czeczenii</w:t>
            </w:r>
          </w:p>
          <w:p w14:paraId="05C8C33D" w14:textId="1693EF75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sytuację polityczną na Kaukazie</w:t>
            </w:r>
          </w:p>
          <w:p w14:paraId="01F6ACB1" w14:textId="1D83B0E5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>–ocenia rolę W. Putina w przywracaniu Rosji roli mocarstwa</w:t>
            </w:r>
          </w:p>
        </w:tc>
      </w:tr>
      <w:tr w:rsidR="004A55E5" w:rsidRPr="00537273" w14:paraId="3B99FED2" w14:textId="77777777" w:rsidTr="006E0728">
        <w:tc>
          <w:tcPr>
            <w:tcW w:w="1135" w:type="dxa"/>
          </w:tcPr>
          <w:p w14:paraId="33DB7107" w14:textId="5092C182" w:rsidR="004A55E5" w:rsidRPr="00537273" w:rsidRDefault="004A55E5" w:rsidP="004869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lastRenderedPageBreak/>
              <w:t>60. Konflikty na świecie po 1989 r.</w:t>
            </w:r>
          </w:p>
        </w:tc>
        <w:tc>
          <w:tcPr>
            <w:tcW w:w="5103" w:type="dxa"/>
          </w:tcPr>
          <w:p w14:paraId="03E53AC8" w14:textId="681F0D76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polityka neokolonializmu, apartheid, Autonomia Palestyńska, Al-Kaida</w:t>
            </w:r>
          </w:p>
          <w:p w14:paraId="0C0CAEB3" w14:textId="0A54557E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datę ataku na World Trade Center </w:t>
            </w:r>
            <w:r w:rsidRPr="00537273">
              <w:rPr>
                <w:rFonts w:ascii="Times New Roman" w:hAnsi="Times New Roman"/>
                <w:sz w:val="18"/>
                <w:szCs w:val="18"/>
              </w:rPr>
              <w:br/>
              <w:t>(11 IX 2001)</w:t>
            </w:r>
          </w:p>
          <w:p w14:paraId="5D96CAAA" w14:textId="60606C48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George’a W. Busha, Osamy bin Ladena, Saddama Husajna</w:t>
            </w:r>
          </w:p>
          <w:p w14:paraId="7CE9BA17" w14:textId="3459C957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–wyjaśnia, na czym polega polityka neokolonializmu i jakie niesie za sobą skutki </w:t>
            </w:r>
          </w:p>
          <w:p w14:paraId="7BA0DB7E" w14:textId="6809A1AA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przyczyny i skutki wojny z terroryzmem po 2001 r.</w:t>
            </w:r>
          </w:p>
          <w:p w14:paraId="65116D87" w14:textId="77777777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8A3BE84" w14:textId="6026017A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masakra na placu Tiananmen, talibowie</w:t>
            </w:r>
          </w:p>
          <w:p w14:paraId="6CD0AC10" w14:textId="2D139FAE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ludobójstwa w Rwandzie (1994), masakry na placu Tiananmen (VI 1989), wybuchu wojny w Syrii (2011), aneksji Krymu (2014)</w:t>
            </w:r>
          </w:p>
          <w:p w14:paraId="1C65C10D" w14:textId="64E1A170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–identyfikuje postacie: Nelsona Mandeli,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Jasira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Arafata,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Icchaka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Rabina, Szimona Peresa,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Baszara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 xml:space="preserve"> al-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Asada</w:t>
            </w:r>
            <w:proofErr w:type="spellEnd"/>
          </w:p>
          <w:p w14:paraId="06ABBE1B" w14:textId="3EFB2D9D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rozwój gospodarczy Chin i Japonii w drugiej połowie XX w.</w:t>
            </w:r>
          </w:p>
          <w:p w14:paraId="3926565A" w14:textId="4511B767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przyczyny współczesnych konfliktów w Afryce</w:t>
            </w:r>
          </w:p>
          <w:p w14:paraId="0ECB95D0" w14:textId="53B5BC50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–ocenia problem terroryzmu </w:t>
            </w:r>
          </w:p>
          <w:p w14:paraId="333EFB3E" w14:textId="230D5244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–przedstawia przyczyny i charakter wojny w Iraku </w:t>
            </w:r>
          </w:p>
          <w:p w14:paraId="12395996" w14:textId="4F868649" w:rsidR="004A55E5" w:rsidRPr="00537273" w:rsidRDefault="004A55E5" w:rsidP="009E2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wpływ USA na sytuację polityczną współczesnego świata</w:t>
            </w:r>
          </w:p>
        </w:tc>
      </w:tr>
      <w:tr w:rsidR="004A55E5" w:rsidRPr="00537273" w14:paraId="1ACC7526" w14:textId="77777777" w:rsidTr="006E0728">
        <w:tc>
          <w:tcPr>
            <w:tcW w:w="1135" w:type="dxa"/>
          </w:tcPr>
          <w:p w14:paraId="1DD18540" w14:textId="3DCCD571" w:rsidR="004A55E5" w:rsidRPr="00537273" w:rsidRDefault="004A55E5" w:rsidP="0048693F">
            <w:pPr>
              <w:snapToGri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61. Polska w latach 90. XX w.</w:t>
            </w:r>
          </w:p>
        </w:tc>
        <w:tc>
          <w:tcPr>
            <w:tcW w:w="5103" w:type="dxa"/>
          </w:tcPr>
          <w:p w14:paraId="6C52F46E" w14:textId="5A857E56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plan Balcerowicza, hiperinflacja, gospodarka wolnorynkowa, prywatyzacja, bezrobocie, pluralizm polityczny</w:t>
            </w:r>
          </w:p>
          <w:p w14:paraId="457816DF" w14:textId="4E4C8494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wdrożenia planu Balcerowicza (1990), wyboru L. Wałęsy na prezydenta (XII 1990), pierwszych w pełni demokratycznych wyborów do parlamentu (1991), wyboru A. Kwaśniewskiego na prezydenta (1995), uchwalenia Konstytucji RP (1997), wyboru L. Kaczyńskiego na prezydenta (2005)</w:t>
            </w:r>
          </w:p>
          <w:p w14:paraId="2B124D0B" w14:textId="68870BB6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Tadeusza Mazowieckiego, Lecha Wałęsy, Leszka Balcerowicza, Jacka Kuronia, Aleksandra Kwaśniewskiego, Lecha Kaczyńskiego</w:t>
            </w:r>
          </w:p>
          <w:p w14:paraId="78226547" w14:textId="38999E5F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założenia, realizację i skutki gospodarcze planu Balcerowicza</w:t>
            </w:r>
          </w:p>
          <w:p w14:paraId="5A943D2B" w14:textId="785D6F16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reformy przeprowadzone w 1999 r.</w:t>
            </w:r>
          </w:p>
          <w:p w14:paraId="03FB7583" w14:textId="03008BC2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najistotniejsze przemiany ustrojowe i ekonomiczne III Rzeczypospolitej</w:t>
            </w:r>
          </w:p>
          <w:p w14:paraId="60D7E2BA" w14:textId="22074912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–omawia podstawy ustrojowe III Rzeczypospolitej w świetle konstytucji z 1997 r. </w:t>
            </w:r>
          </w:p>
        </w:tc>
        <w:tc>
          <w:tcPr>
            <w:tcW w:w="4819" w:type="dxa"/>
          </w:tcPr>
          <w:p w14:paraId="5521E5FE" w14:textId="1FD93F2D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–wyjaśnia znaczenie terminu „wojna na górze” </w:t>
            </w:r>
          </w:p>
          <w:p w14:paraId="108114BF" w14:textId="6C597710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rozwiązania PZPR (1990), uchwalenia małej konstytucji (X 1992), reformy administracyjnej (1999)</w:t>
            </w:r>
          </w:p>
          <w:p w14:paraId="4305A433" w14:textId="3F399939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–identyfikuje postacie: Jana Olszewskiego, Jarosława Kaczyńskiego, Ryszarda Kaczorowskiego</w:t>
            </w:r>
          </w:p>
          <w:p w14:paraId="4A7916F0" w14:textId="1FB7F5A7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–omawia koszty społeczne reform gospodarczych </w:t>
            </w:r>
          </w:p>
          <w:p w14:paraId="2271C9EF" w14:textId="6F57C841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–charakteryzuje scenę polityczną pierwszych lat demokratycznej Polski</w:t>
            </w:r>
          </w:p>
          <w:p w14:paraId="025C9A03" w14:textId="15AA557C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proces budowania podstaw prawnych III Rzeczypospolitej</w:t>
            </w:r>
          </w:p>
          <w:p w14:paraId="358D23CE" w14:textId="429E30DE" w:rsidR="004A55E5" w:rsidRPr="00537273" w:rsidRDefault="004A55E5" w:rsidP="00E13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przyczyny rozpadu obozu solidarnościowego</w:t>
            </w:r>
          </w:p>
          <w:p w14:paraId="02A370F5" w14:textId="4CAF45E1" w:rsidR="004A55E5" w:rsidRPr="00537273" w:rsidRDefault="004A55E5" w:rsidP="00E131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przemiany polityczne i gospodarcze w Polsce po 1989 r.</w:t>
            </w:r>
          </w:p>
        </w:tc>
      </w:tr>
      <w:tr w:rsidR="004A55E5" w:rsidRPr="00537273" w14:paraId="54EEFF0C" w14:textId="77777777" w:rsidTr="006E0728">
        <w:tc>
          <w:tcPr>
            <w:tcW w:w="1135" w:type="dxa"/>
          </w:tcPr>
          <w:p w14:paraId="30B6F8DD" w14:textId="08EA96D8" w:rsidR="004A55E5" w:rsidRPr="00537273" w:rsidRDefault="004A55E5" w:rsidP="0048693F">
            <w:pPr>
              <w:snapToGri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62. Polska w NATO i UE</w:t>
            </w:r>
          </w:p>
        </w:tc>
        <w:tc>
          <w:tcPr>
            <w:tcW w:w="5103" w:type="dxa"/>
          </w:tcPr>
          <w:p w14:paraId="6BCBFCD0" w14:textId="07715077" w:rsidR="004A55E5" w:rsidRPr="00537273" w:rsidRDefault="004A55E5" w:rsidP="0025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NATO, referendum akcesyjne, Unia Europejska</w:t>
            </w:r>
          </w:p>
          <w:p w14:paraId="0BAEA064" w14:textId="21289B1B" w:rsidR="004A55E5" w:rsidRPr="00537273" w:rsidRDefault="004A55E5" w:rsidP="0025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–zna daty: przyjęcia Polski do NATO (1999), wejścia Polski do UE (2004)</w:t>
            </w:r>
          </w:p>
          <w:p w14:paraId="091C5BC0" w14:textId="2DD3254A" w:rsidR="004A55E5" w:rsidRPr="00537273" w:rsidRDefault="004A55E5" w:rsidP="0025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i skutki przystąpienia Polski do NATO i UE</w:t>
            </w:r>
          </w:p>
          <w:p w14:paraId="1FF89D0F" w14:textId="184A507E" w:rsidR="004A55E5" w:rsidRPr="00537273" w:rsidRDefault="004A55E5" w:rsidP="0025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i omawia etapy integracji Polski z UE</w:t>
            </w:r>
          </w:p>
          <w:p w14:paraId="1FAE06CB" w14:textId="75FEA59F" w:rsidR="004A55E5" w:rsidRPr="00537273" w:rsidRDefault="004A55E5" w:rsidP="0025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postawy Polaków wobec problemu integracji Polski z UE</w:t>
            </w:r>
          </w:p>
          <w:p w14:paraId="72475204" w14:textId="4524B946" w:rsidR="004A55E5" w:rsidRPr="00537273" w:rsidRDefault="004A55E5" w:rsidP="0025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–omawia konsekwencje członkostwa Polski w NATO </w:t>
            </w:r>
          </w:p>
          <w:p w14:paraId="7FF4BCC7" w14:textId="372DDDB1" w:rsidR="004A55E5" w:rsidRPr="00537273" w:rsidRDefault="004A55E5" w:rsidP="0025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AFB126E" w14:textId="2CE49DA7" w:rsidR="004A55E5" w:rsidRPr="00537273" w:rsidRDefault="004A55E5" w:rsidP="00251B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Trójkąt Weimarski, Grupa Wyszehradzka</w:t>
            </w:r>
          </w:p>
          <w:p w14:paraId="3CFEF4C8" w14:textId="45ADB03A" w:rsidR="004A55E5" w:rsidRPr="00537273" w:rsidRDefault="004A55E5" w:rsidP="0025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–zna daty: wyjścia ostatnich wojsk rosyjskich z Polski (1993), obecności polskich żołnierzy na wojnach w Afganistanie (od 2002) i Iraku (2003–2008) </w:t>
            </w:r>
          </w:p>
          <w:p w14:paraId="7D264F15" w14:textId="412096AF" w:rsidR="004A55E5" w:rsidRPr="00537273" w:rsidRDefault="004A55E5" w:rsidP="0025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–określa główne kierunki polskiej polityki zagranicznej</w:t>
            </w:r>
          </w:p>
          <w:p w14:paraId="41B4E545" w14:textId="1A418FFE" w:rsidR="004A55E5" w:rsidRPr="00537273" w:rsidRDefault="004A55E5" w:rsidP="0025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i omawia etapy polskiej akcesji do NATO</w:t>
            </w:r>
          </w:p>
          <w:p w14:paraId="53CC5FA8" w14:textId="603DC3A3" w:rsidR="004A55E5" w:rsidRPr="00537273" w:rsidRDefault="004A55E5" w:rsidP="00251B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udział Polski w wojnie z terroryzmem</w:t>
            </w:r>
          </w:p>
          <w:p w14:paraId="627E96D5" w14:textId="3C871F2E" w:rsidR="004A55E5" w:rsidRPr="00537273" w:rsidRDefault="004A55E5" w:rsidP="00251B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korzyści, jakie przyniosły Polsce integracja z UE oraz wejście do NATO</w:t>
            </w:r>
          </w:p>
        </w:tc>
      </w:tr>
      <w:tr w:rsidR="004A55E5" w:rsidRPr="00537273" w14:paraId="304163DE" w14:textId="77777777" w:rsidTr="006E0728">
        <w:tc>
          <w:tcPr>
            <w:tcW w:w="1135" w:type="dxa"/>
          </w:tcPr>
          <w:p w14:paraId="6FBB5808" w14:textId="44605B78" w:rsidR="004A55E5" w:rsidRPr="00537273" w:rsidRDefault="004A55E5" w:rsidP="0048693F">
            <w:pPr>
              <w:snapToGrid w:val="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63. Wyzwania współ</w:t>
            </w:r>
            <w:r w:rsidRPr="00537273">
              <w:rPr>
                <w:rFonts w:ascii="Times New Roman" w:hAnsi="Times New Roman"/>
                <w:sz w:val="18"/>
                <w:szCs w:val="18"/>
              </w:rPr>
              <w:softHyphen/>
              <w:t>czesnego świata</w:t>
            </w:r>
          </w:p>
        </w:tc>
        <w:tc>
          <w:tcPr>
            <w:tcW w:w="5103" w:type="dxa"/>
          </w:tcPr>
          <w:p w14:paraId="57967D65" w14:textId="3D3ABE9A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 xml:space="preserve">-wyjaśnia znaczenie terminów: </w:t>
            </w:r>
            <w:proofErr w:type="spellStart"/>
            <w:r w:rsidRPr="00537273">
              <w:rPr>
                <w:rFonts w:ascii="Times New Roman" w:hAnsi="Times New Roman"/>
                <w:sz w:val="18"/>
                <w:szCs w:val="18"/>
              </w:rPr>
              <w:t>internet</w:t>
            </w:r>
            <w:proofErr w:type="spellEnd"/>
            <w:r w:rsidRPr="00537273">
              <w:rPr>
                <w:rFonts w:ascii="Times New Roman" w:hAnsi="Times New Roman"/>
                <w:sz w:val="18"/>
                <w:szCs w:val="18"/>
              </w:rPr>
              <w:t>, globalizacja, amerykanizacja, kultura masowa</w:t>
            </w:r>
          </w:p>
          <w:p w14:paraId="4355689A" w14:textId="11AEF1EA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jakie szanse i zagrożenia niesie za sobą globalizacja</w:t>
            </w:r>
          </w:p>
          <w:p w14:paraId="3E9ABEC7" w14:textId="7F835AEC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zalety i wady wprowadzenia nowych środków komunikacji</w:t>
            </w:r>
          </w:p>
          <w:p w14:paraId="5195A22C" w14:textId="6D44036C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przejawy globalizacji we współczesnym świecie</w:t>
            </w:r>
          </w:p>
          <w:p w14:paraId="747B4F91" w14:textId="65443174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–wskazuje cechy współczesnej kultury masowej</w:t>
            </w:r>
          </w:p>
          <w:p w14:paraId="39A868DC" w14:textId="042A2CA6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–opisuje zjawisko amerykanizacji</w:t>
            </w:r>
          </w:p>
          <w:p w14:paraId="0CCB8B14" w14:textId="60FF994B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konsekwencje wzrostu poziomu urbanizacji współczesnego świata</w:t>
            </w:r>
          </w:p>
          <w:p w14:paraId="37F51C3A" w14:textId="162FF10A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–wymienia problemy demograficzne współczesnego świata</w:t>
            </w:r>
          </w:p>
          <w:p w14:paraId="5148B70F" w14:textId="483EC4C1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zjawisko terroryzmu islamskiego – wskazuje najważniejsze zagrożenia społeczne współczesnego świata</w:t>
            </w:r>
          </w:p>
          <w:p w14:paraId="77A338DB" w14:textId="2B0EFBD4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–prezentuje zagrożenia ekologiczne współczesnego świata</w:t>
            </w:r>
          </w:p>
        </w:tc>
        <w:tc>
          <w:tcPr>
            <w:tcW w:w="4819" w:type="dxa"/>
          </w:tcPr>
          <w:p w14:paraId="4BC92B69" w14:textId="48A8CCE7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 znaczenie terminów: bogata Północ, biedne Południe, „globalna wioska”, Dolina Krzemowa, efekt cieplarniany, arabska wiosna, Państwo Islamskie, protokół z Kioto</w:t>
            </w:r>
          </w:p>
          <w:p w14:paraId="4049B2C3" w14:textId="0EC9A106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przyczyny, kierunki i skutki ruchów migracyjnych we współczesnym świecie</w:t>
            </w:r>
          </w:p>
          <w:p w14:paraId="665BAE37" w14:textId="68331441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–omawia szanse i niebezpieczeństwa dla człowieka, wynikające ze współczesnych zmian cywilizacyjnych</w:t>
            </w:r>
          </w:p>
          <w:p w14:paraId="466AFEDC" w14:textId="0A9D00D8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–ocenia skutki amerykanizacji kultury na świecie</w:t>
            </w:r>
          </w:p>
          <w:p w14:paraId="72523D98" w14:textId="78DFB414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–określa przyczyny i skutki narastania nierówności społecznych we współczesnym świecie</w:t>
            </w:r>
          </w:p>
          <w:p w14:paraId="5811DD63" w14:textId="390C48B8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jakie zagrożenia niesie za sobą przestępczość zorganizowana</w:t>
            </w:r>
          </w:p>
          <w:p w14:paraId="406711D5" w14:textId="274E9296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działania współczesnego świata na rzecz poprawy stanu ekologicznego naszej planety</w:t>
            </w:r>
          </w:p>
          <w:p w14:paraId="4D23DD50" w14:textId="090EDC07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przyczyny i skutki przemian w świecie arabskim w latach 2010–2013</w:t>
            </w:r>
          </w:p>
          <w:p w14:paraId="73EE2418" w14:textId="0029E858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–wyjaśnia, na czym polegają kontrasty społeczne we współczesnym świecie</w:t>
            </w:r>
          </w:p>
          <w:p w14:paraId="663769D7" w14:textId="62C31557" w:rsidR="004A55E5" w:rsidRPr="00537273" w:rsidRDefault="004A55E5" w:rsidP="00AA1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7273">
              <w:rPr>
                <w:rFonts w:ascii="Times New Roman" w:hAnsi="Times New Roman"/>
                <w:sz w:val="18"/>
                <w:szCs w:val="18"/>
              </w:rPr>
              <w:t>–przedstawia działania podejmowane w celu niwelowania problemów demograficznych, społecznych i ekologicznych we współczesnym świecie</w:t>
            </w:r>
          </w:p>
        </w:tc>
      </w:tr>
      <w:tr w:rsidR="004A55E5" w:rsidRPr="00537273" w14:paraId="5E300637" w14:textId="77777777" w:rsidTr="006D7B88">
        <w:tc>
          <w:tcPr>
            <w:tcW w:w="11057" w:type="dxa"/>
            <w:gridSpan w:val="3"/>
          </w:tcPr>
          <w:p w14:paraId="53FFF8EB" w14:textId="77777777" w:rsidR="0072130E" w:rsidRPr="0072130E" w:rsidRDefault="0072130E" w:rsidP="0072130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</w:pPr>
            <w:r w:rsidRPr="0072130E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t>64. Polska i świat w nowej epoce- lekcja powtórzeniowa.</w:t>
            </w:r>
          </w:p>
          <w:p w14:paraId="6420ECF9" w14:textId="66C394CB" w:rsidR="004A55E5" w:rsidRPr="00537273" w:rsidRDefault="0072130E" w:rsidP="0072130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sz w:val="18"/>
                <w:szCs w:val="18"/>
                <w:lang w:eastAsia="pl-PL" w:bidi="pl-PL"/>
              </w:rPr>
            </w:pPr>
            <w:r w:rsidRPr="0072130E">
              <w:rPr>
                <w:rFonts w:ascii="Times New Roman" w:eastAsia="DejaVu Sans" w:hAnsi="Times New Roman"/>
                <w:bCs/>
                <w:sz w:val="18"/>
                <w:szCs w:val="18"/>
                <w:lang w:eastAsia="pl-PL" w:bidi="pl-PL"/>
              </w:rPr>
              <w:t>65. Polska i świat w nowej epoce- sprawdzian wiadomości.</w:t>
            </w:r>
          </w:p>
        </w:tc>
      </w:tr>
    </w:tbl>
    <w:p w14:paraId="3406BBB5" w14:textId="77777777" w:rsidR="00550E72" w:rsidRPr="000F6794" w:rsidRDefault="00550E72" w:rsidP="00B14F5C"/>
    <w:sectPr w:rsidR="00550E72" w:rsidRPr="000F6794" w:rsidSect="0072130E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56FE" w14:textId="77777777" w:rsidR="001928B0" w:rsidRDefault="001928B0" w:rsidP="008631E7">
      <w:r>
        <w:separator/>
      </w:r>
    </w:p>
  </w:endnote>
  <w:endnote w:type="continuationSeparator" w:id="0">
    <w:p w14:paraId="1FD5476B" w14:textId="77777777" w:rsidR="001928B0" w:rsidRDefault="001928B0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067734"/>
      <w:docPartObj>
        <w:docPartGallery w:val="Page Numbers (Bottom of Page)"/>
        <w:docPartUnique/>
      </w:docPartObj>
    </w:sdtPr>
    <w:sdtEndPr/>
    <w:sdtContent>
      <w:p w14:paraId="21F0FFEE" w14:textId="585E0CE3" w:rsidR="00A971E1" w:rsidRDefault="00A971E1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71EA17F" wp14:editId="0ED061B0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1905" t="19050" r="0" b="1143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2658AE" w14:textId="77777777" w:rsidR="00A971E1" w:rsidRDefault="00A971E1">
                                <w:pPr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1EA17F" id="Grupa 1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    <v:textbox inset="0,2.16pt,0,0">
                      <w:txbxContent>
                        <w:p w14:paraId="4D2658AE" w14:textId="77777777" w:rsidR="00A971E1" w:rsidRDefault="00A971E1">
                          <w:pPr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F430" w14:textId="77777777" w:rsidR="001928B0" w:rsidRDefault="001928B0" w:rsidP="008631E7">
      <w:r>
        <w:separator/>
      </w:r>
    </w:p>
  </w:footnote>
  <w:footnote w:type="continuationSeparator" w:id="0">
    <w:p w14:paraId="24013706" w14:textId="77777777" w:rsidR="001928B0" w:rsidRDefault="001928B0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D35E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4340F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F4184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0535D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2A5294"/>
    <w:multiLevelType w:val="hybridMultilevel"/>
    <w:tmpl w:val="1586F5A4"/>
    <w:lvl w:ilvl="0" w:tplc="D91A52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73D2B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9D1051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9"/>
  </w:num>
  <w:num w:numId="4">
    <w:abstractNumId w:val="54"/>
  </w:num>
  <w:num w:numId="5">
    <w:abstractNumId w:val="47"/>
  </w:num>
  <w:num w:numId="6">
    <w:abstractNumId w:val="51"/>
  </w:num>
  <w:num w:numId="7">
    <w:abstractNumId w:val="43"/>
  </w:num>
  <w:num w:numId="8">
    <w:abstractNumId w:val="24"/>
  </w:num>
  <w:num w:numId="9">
    <w:abstractNumId w:val="28"/>
  </w:num>
  <w:num w:numId="10">
    <w:abstractNumId w:val="7"/>
  </w:num>
  <w:num w:numId="11">
    <w:abstractNumId w:val="37"/>
  </w:num>
  <w:num w:numId="12">
    <w:abstractNumId w:val="12"/>
  </w:num>
  <w:num w:numId="13">
    <w:abstractNumId w:val="30"/>
  </w:num>
  <w:num w:numId="14">
    <w:abstractNumId w:val="2"/>
  </w:num>
  <w:num w:numId="15">
    <w:abstractNumId w:val="46"/>
  </w:num>
  <w:num w:numId="16">
    <w:abstractNumId w:val="11"/>
  </w:num>
  <w:num w:numId="17">
    <w:abstractNumId w:val="3"/>
  </w:num>
  <w:num w:numId="18">
    <w:abstractNumId w:val="16"/>
  </w:num>
  <w:num w:numId="19">
    <w:abstractNumId w:val="21"/>
  </w:num>
  <w:num w:numId="20">
    <w:abstractNumId w:val="9"/>
  </w:num>
  <w:num w:numId="21">
    <w:abstractNumId w:val="1"/>
  </w:num>
  <w:num w:numId="22">
    <w:abstractNumId w:val="25"/>
  </w:num>
  <w:num w:numId="23">
    <w:abstractNumId w:val="42"/>
  </w:num>
  <w:num w:numId="24">
    <w:abstractNumId w:val="39"/>
  </w:num>
  <w:num w:numId="25">
    <w:abstractNumId w:val="36"/>
  </w:num>
  <w:num w:numId="26">
    <w:abstractNumId w:val="23"/>
  </w:num>
  <w:num w:numId="27">
    <w:abstractNumId w:val="44"/>
  </w:num>
  <w:num w:numId="28">
    <w:abstractNumId w:val="10"/>
  </w:num>
  <w:num w:numId="29">
    <w:abstractNumId w:val="6"/>
  </w:num>
  <w:num w:numId="30">
    <w:abstractNumId w:val="26"/>
  </w:num>
  <w:num w:numId="31">
    <w:abstractNumId w:val="4"/>
  </w:num>
  <w:num w:numId="32">
    <w:abstractNumId w:val="50"/>
  </w:num>
  <w:num w:numId="33">
    <w:abstractNumId w:val="31"/>
  </w:num>
  <w:num w:numId="34">
    <w:abstractNumId w:val="52"/>
  </w:num>
  <w:num w:numId="35">
    <w:abstractNumId w:val="32"/>
  </w:num>
  <w:num w:numId="36">
    <w:abstractNumId w:val="8"/>
  </w:num>
  <w:num w:numId="37">
    <w:abstractNumId w:val="34"/>
  </w:num>
  <w:num w:numId="38">
    <w:abstractNumId w:val="20"/>
  </w:num>
  <w:num w:numId="39">
    <w:abstractNumId w:val="5"/>
  </w:num>
  <w:num w:numId="40">
    <w:abstractNumId w:val="40"/>
  </w:num>
  <w:num w:numId="41">
    <w:abstractNumId w:val="13"/>
  </w:num>
  <w:num w:numId="42">
    <w:abstractNumId w:val="48"/>
  </w:num>
  <w:num w:numId="43">
    <w:abstractNumId w:val="18"/>
  </w:num>
  <w:num w:numId="44">
    <w:abstractNumId w:val="14"/>
  </w:num>
  <w:num w:numId="45">
    <w:abstractNumId w:val="45"/>
  </w:num>
  <w:num w:numId="46">
    <w:abstractNumId w:val="0"/>
  </w:num>
  <w:num w:numId="47">
    <w:abstractNumId w:val="35"/>
  </w:num>
  <w:num w:numId="48">
    <w:abstractNumId w:val="15"/>
  </w:num>
  <w:num w:numId="49">
    <w:abstractNumId w:val="55"/>
  </w:num>
  <w:num w:numId="50">
    <w:abstractNumId w:val="38"/>
  </w:num>
  <w:num w:numId="51">
    <w:abstractNumId w:val="33"/>
  </w:num>
  <w:num w:numId="52">
    <w:abstractNumId w:val="17"/>
  </w:num>
  <w:num w:numId="53">
    <w:abstractNumId w:val="53"/>
  </w:num>
  <w:num w:numId="54">
    <w:abstractNumId w:val="41"/>
  </w:num>
  <w:num w:numId="55">
    <w:abstractNumId w:val="29"/>
  </w:num>
  <w:num w:numId="56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8F"/>
    <w:rsid w:val="00000180"/>
    <w:rsid w:val="0000093D"/>
    <w:rsid w:val="00001569"/>
    <w:rsid w:val="00002307"/>
    <w:rsid w:val="000023F7"/>
    <w:rsid w:val="00002A1B"/>
    <w:rsid w:val="00002D68"/>
    <w:rsid w:val="000041E0"/>
    <w:rsid w:val="00004373"/>
    <w:rsid w:val="00005491"/>
    <w:rsid w:val="00005996"/>
    <w:rsid w:val="00005AD6"/>
    <w:rsid w:val="000067A2"/>
    <w:rsid w:val="0000690D"/>
    <w:rsid w:val="0000699D"/>
    <w:rsid w:val="00006E56"/>
    <w:rsid w:val="000071F8"/>
    <w:rsid w:val="00007576"/>
    <w:rsid w:val="0001055A"/>
    <w:rsid w:val="000108E2"/>
    <w:rsid w:val="00010B84"/>
    <w:rsid w:val="00010EF0"/>
    <w:rsid w:val="00011618"/>
    <w:rsid w:val="000116AB"/>
    <w:rsid w:val="000116DB"/>
    <w:rsid w:val="000123D2"/>
    <w:rsid w:val="00012632"/>
    <w:rsid w:val="00012695"/>
    <w:rsid w:val="0001277B"/>
    <w:rsid w:val="000133CE"/>
    <w:rsid w:val="0001364F"/>
    <w:rsid w:val="0001467C"/>
    <w:rsid w:val="0001533E"/>
    <w:rsid w:val="00015498"/>
    <w:rsid w:val="000157FC"/>
    <w:rsid w:val="00015AC4"/>
    <w:rsid w:val="00016319"/>
    <w:rsid w:val="00017F45"/>
    <w:rsid w:val="000204F0"/>
    <w:rsid w:val="00020568"/>
    <w:rsid w:val="000209B4"/>
    <w:rsid w:val="000218C0"/>
    <w:rsid w:val="00021944"/>
    <w:rsid w:val="000229F1"/>
    <w:rsid w:val="00022B30"/>
    <w:rsid w:val="0002320B"/>
    <w:rsid w:val="00023DC2"/>
    <w:rsid w:val="00024E3D"/>
    <w:rsid w:val="00024EDC"/>
    <w:rsid w:val="000274CD"/>
    <w:rsid w:val="00027AFC"/>
    <w:rsid w:val="00027CE6"/>
    <w:rsid w:val="00027E8F"/>
    <w:rsid w:val="0003036A"/>
    <w:rsid w:val="00031357"/>
    <w:rsid w:val="0003174C"/>
    <w:rsid w:val="00031ED5"/>
    <w:rsid w:val="00032F45"/>
    <w:rsid w:val="00032F97"/>
    <w:rsid w:val="000332E9"/>
    <w:rsid w:val="00033E70"/>
    <w:rsid w:val="00034906"/>
    <w:rsid w:val="00034AE1"/>
    <w:rsid w:val="00034B40"/>
    <w:rsid w:val="00035B48"/>
    <w:rsid w:val="00035D57"/>
    <w:rsid w:val="00036A4C"/>
    <w:rsid w:val="00036E0F"/>
    <w:rsid w:val="00037298"/>
    <w:rsid w:val="0003774B"/>
    <w:rsid w:val="000378BB"/>
    <w:rsid w:val="00037A63"/>
    <w:rsid w:val="000400AB"/>
    <w:rsid w:val="00040278"/>
    <w:rsid w:val="000409DC"/>
    <w:rsid w:val="00043C93"/>
    <w:rsid w:val="00043EC4"/>
    <w:rsid w:val="00044272"/>
    <w:rsid w:val="000442CA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2C0F"/>
    <w:rsid w:val="00052D85"/>
    <w:rsid w:val="00052FDB"/>
    <w:rsid w:val="0005349D"/>
    <w:rsid w:val="000535C1"/>
    <w:rsid w:val="000554B1"/>
    <w:rsid w:val="00055ACF"/>
    <w:rsid w:val="00055C9A"/>
    <w:rsid w:val="0005633C"/>
    <w:rsid w:val="00056F66"/>
    <w:rsid w:val="000571E5"/>
    <w:rsid w:val="00057799"/>
    <w:rsid w:val="000577D8"/>
    <w:rsid w:val="000578EB"/>
    <w:rsid w:val="00057F25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37C6"/>
    <w:rsid w:val="00064796"/>
    <w:rsid w:val="000648DA"/>
    <w:rsid w:val="00064AAC"/>
    <w:rsid w:val="00064BC3"/>
    <w:rsid w:val="00065375"/>
    <w:rsid w:val="00065657"/>
    <w:rsid w:val="00065F76"/>
    <w:rsid w:val="000662A1"/>
    <w:rsid w:val="00066AF7"/>
    <w:rsid w:val="00067209"/>
    <w:rsid w:val="00067384"/>
    <w:rsid w:val="0006798C"/>
    <w:rsid w:val="00067DD5"/>
    <w:rsid w:val="000702FE"/>
    <w:rsid w:val="0007062A"/>
    <w:rsid w:val="00070DD5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383C"/>
    <w:rsid w:val="00073FD0"/>
    <w:rsid w:val="000748DE"/>
    <w:rsid w:val="00074A7B"/>
    <w:rsid w:val="00077D6B"/>
    <w:rsid w:val="00077E0A"/>
    <w:rsid w:val="00080783"/>
    <w:rsid w:val="00080BE1"/>
    <w:rsid w:val="00080EB0"/>
    <w:rsid w:val="00081C23"/>
    <w:rsid w:val="0008255B"/>
    <w:rsid w:val="00082958"/>
    <w:rsid w:val="00082FE8"/>
    <w:rsid w:val="0008414C"/>
    <w:rsid w:val="00084268"/>
    <w:rsid w:val="00084D1C"/>
    <w:rsid w:val="00087179"/>
    <w:rsid w:val="000872FA"/>
    <w:rsid w:val="0008786D"/>
    <w:rsid w:val="000878D6"/>
    <w:rsid w:val="00087D90"/>
    <w:rsid w:val="00090EB6"/>
    <w:rsid w:val="0009149E"/>
    <w:rsid w:val="000917EE"/>
    <w:rsid w:val="00091902"/>
    <w:rsid w:val="00091D6C"/>
    <w:rsid w:val="00092426"/>
    <w:rsid w:val="000939B7"/>
    <w:rsid w:val="00093A77"/>
    <w:rsid w:val="00094E94"/>
    <w:rsid w:val="00094FB6"/>
    <w:rsid w:val="00095B04"/>
    <w:rsid w:val="00096227"/>
    <w:rsid w:val="00096A7C"/>
    <w:rsid w:val="00096AE5"/>
    <w:rsid w:val="000A07D6"/>
    <w:rsid w:val="000A098F"/>
    <w:rsid w:val="000A0E4B"/>
    <w:rsid w:val="000A1A25"/>
    <w:rsid w:val="000A1E78"/>
    <w:rsid w:val="000A1EAD"/>
    <w:rsid w:val="000A2602"/>
    <w:rsid w:val="000A27E7"/>
    <w:rsid w:val="000A38DD"/>
    <w:rsid w:val="000A4118"/>
    <w:rsid w:val="000A4A0F"/>
    <w:rsid w:val="000A5A55"/>
    <w:rsid w:val="000A5E59"/>
    <w:rsid w:val="000A64B1"/>
    <w:rsid w:val="000A706C"/>
    <w:rsid w:val="000A79F5"/>
    <w:rsid w:val="000A7C39"/>
    <w:rsid w:val="000B0DD1"/>
    <w:rsid w:val="000B0DE5"/>
    <w:rsid w:val="000B1F0D"/>
    <w:rsid w:val="000B2E55"/>
    <w:rsid w:val="000B3E9C"/>
    <w:rsid w:val="000B4CE6"/>
    <w:rsid w:val="000B4D36"/>
    <w:rsid w:val="000B5A2B"/>
    <w:rsid w:val="000B63C2"/>
    <w:rsid w:val="000B78A0"/>
    <w:rsid w:val="000C0388"/>
    <w:rsid w:val="000C0477"/>
    <w:rsid w:val="000C1539"/>
    <w:rsid w:val="000C1BD2"/>
    <w:rsid w:val="000C1D06"/>
    <w:rsid w:val="000C216A"/>
    <w:rsid w:val="000C2516"/>
    <w:rsid w:val="000C4250"/>
    <w:rsid w:val="000C6494"/>
    <w:rsid w:val="000C707A"/>
    <w:rsid w:val="000C70C4"/>
    <w:rsid w:val="000C73B9"/>
    <w:rsid w:val="000C7475"/>
    <w:rsid w:val="000D0BFF"/>
    <w:rsid w:val="000D13D3"/>
    <w:rsid w:val="000D2841"/>
    <w:rsid w:val="000D2B7E"/>
    <w:rsid w:val="000D38E8"/>
    <w:rsid w:val="000D404D"/>
    <w:rsid w:val="000D46E1"/>
    <w:rsid w:val="000D5131"/>
    <w:rsid w:val="000D6620"/>
    <w:rsid w:val="000D691C"/>
    <w:rsid w:val="000D6F21"/>
    <w:rsid w:val="000D7E17"/>
    <w:rsid w:val="000E085C"/>
    <w:rsid w:val="000E0CE2"/>
    <w:rsid w:val="000E0F86"/>
    <w:rsid w:val="000E10CD"/>
    <w:rsid w:val="000E18F5"/>
    <w:rsid w:val="000E1FE5"/>
    <w:rsid w:val="000E34EB"/>
    <w:rsid w:val="000E3E95"/>
    <w:rsid w:val="000E44FC"/>
    <w:rsid w:val="000E61AA"/>
    <w:rsid w:val="000E7414"/>
    <w:rsid w:val="000F121A"/>
    <w:rsid w:val="000F1782"/>
    <w:rsid w:val="000F2FA8"/>
    <w:rsid w:val="000F3E0A"/>
    <w:rsid w:val="000F4499"/>
    <w:rsid w:val="000F5575"/>
    <w:rsid w:val="000F5849"/>
    <w:rsid w:val="000F59D1"/>
    <w:rsid w:val="000F5E33"/>
    <w:rsid w:val="000F6399"/>
    <w:rsid w:val="000F6794"/>
    <w:rsid w:val="000F7D54"/>
    <w:rsid w:val="00100356"/>
    <w:rsid w:val="00100A25"/>
    <w:rsid w:val="0010138C"/>
    <w:rsid w:val="00101446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295"/>
    <w:rsid w:val="00112363"/>
    <w:rsid w:val="001123DE"/>
    <w:rsid w:val="00114134"/>
    <w:rsid w:val="0011493D"/>
    <w:rsid w:val="00114A75"/>
    <w:rsid w:val="00115269"/>
    <w:rsid w:val="001158DC"/>
    <w:rsid w:val="00115AF5"/>
    <w:rsid w:val="00116D4B"/>
    <w:rsid w:val="00116F65"/>
    <w:rsid w:val="00117094"/>
    <w:rsid w:val="001170C2"/>
    <w:rsid w:val="00117364"/>
    <w:rsid w:val="00117A53"/>
    <w:rsid w:val="001219D0"/>
    <w:rsid w:val="00121AD8"/>
    <w:rsid w:val="00122BBA"/>
    <w:rsid w:val="001234C6"/>
    <w:rsid w:val="00123BF5"/>
    <w:rsid w:val="00125563"/>
    <w:rsid w:val="00125E70"/>
    <w:rsid w:val="00126722"/>
    <w:rsid w:val="00126E21"/>
    <w:rsid w:val="00127A03"/>
    <w:rsid w:val="001305E3"/>
    <w:rsid w:val="00130E70"/>
    <w:rsid w:val="00131C5B"/>
    <w:rsid w:val="001321A6"/>
    <w:rsid w:val="00132687"/>
    <w:rsid w:val="00133921"/>
    <w:rsid w:val="00133AFB"/>
    <w:rsid w:val="00133B25"/>
    <w:rsid w:val="00134967"/>
    <w:rsid w:val="00134CA7"/>
    <w:rsid w:val="00134F9A"/>
    <w:rsid w:val="0013537C"/>
    <w:rsid w:val="00135909"/>
    <w:rsid w:val="00135B5B"/>
    <w:rsid w:val="00135E56"/>
    <w:rsid w:val="0013693B"/>
    <w:rsid w:val="00136A85"/>
    <w:rsid w:val="00137011"/>
    <w:rsid w:val="001370D1"/>
    <w:rsid w:val="00137FA1"/>
    <w:rsid w:val="00140597"/>
    <w:rsid w:val="00141357"/>
    <w:rsid w:val="0014147B"/>
    <w:rsid w:val="001417CD"/>
    <w:rsid w:val="00142053"/>
    <w:rsid w:val="001420C4"/>
    <w:rsid w:val="00142E28"/>
    <w:rsid w:val="00143990"/>
    <w:rsid w:val="00144137"/>
    <w:rsid w:val="001459AB"/>
    <w:rsid w:val="00147287"/>
    <w:rsid w:val="001473BB"/>
    <w:rsid w:val="00147589"/>
    <w:rsid w:val="00150112"/>
    <w:rsid w:val="00150505"/>
    <w:rsid w:val="001505FF"/>
    <w:rsid w:val="00150AAB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919"/>
    <w:rsid w:val="00163002"/>
    <w:rsid w:val="0016324C"/>
    <w:rsid w:val="00163814"/>
    <w:rsid w:val="00163A74"/>
    <w:rsid w:val="0016468E"/>
    <w:rsid w:val="00165A68"/>
    <w:rsid w:val="00165C63"/>
    <w:rsid w:val="00166A28"/>
    <w:rsid w:val="00166AEC"/>
    <w:rsid w:val="00171B61"/>
    <w:rsid w:val="001724EB"/>
    <w:rsid w:val="001729A7"/>
    <w:rsid w:val="00174231"/>
    <w:rsid w:val="00174753"/>
    <w:rsid w:val="00174813"/>
    <w:rsid w:val="00174CCA"/>
    <w:rsid w:val="00174DD2"/>
    <w:rsid w:val="00175213"/>
    <w:rsid w:val="001759D6"/>
    <w:rsid w:val="00176C45"/>
    <w:rsid w:val="00176C90"/>
    <w:rsid w:val="001778F9"/>
    <w:rsid w:val="00182346"/>
    <w:rsid w:val="001825A8"/>
    <w:rsid w:val="001826FB"/>
    <w:rsid w:val="0018318B"/>
    <w:rsid w:val="00184236"/>
    <w:rsid w:val="00184CA8"/>
    <w:rsid w:val="00184E07"/>
    <w:rsid w:val="0018529C"/>
    <w:rsid w:val="00185CD5"/>
    <w:rsid w:val="001869D2"/>
    <w:rsid w:val="0018790B"/>
    <w:rsid w:val="00190C87"/>
    <w:rsid w:val="001910C4"/>
    <w:rsid w:val="0019226C"/>
    <w:rsid w:val="001928B0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E02"/>
    <w:rsid w:val="001A5112"/>
    <w:rsid w:val="001A635B"/>
    <w:rsid w:val="001A7434"/>
    <w:rsid w:val="001A7F99"/>
    <w:rsid w:val="001B0461"/>
    <w:rsid w:val="001B085A"/>
    <w:rsid w:val="001B0DF6"/>
    <w:rsid w:val="001B10B0"/>
    <w:rsid w:val="001B152A"/>
    <w:rsid w:val="001B1A9C"/>
    <w:rsid w:val="001B2712"/>
    <w:rsid w:val="001B273D"/>
    <w:rsid w:val="001B29B5"/>
    <w:rsid w:val="001B2F12"/>
    <w:rsid w:val="001B46DB"/>
    <w:rsid w:val="001B4AAA"/>
    <w:rsid w:val="001B4E7D"/>
    <w:rsid w:val="001B6AE3"/>
    <w:rsid w:val="001B6F46"/>
    <w:rsid w:val="001B7939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09C"/>
    <w:rsid w:val="001C4DAA"/>
    <w:rsid w:val="001C4EEC"/>
    <w:rsid w:val="001C5435"/>
    <w:rsid w:val="001C5445"/>
    <w:rsid w:val="001C654A"/>
    <w:rsid w:val="001C69E7"/>
    <w:rsid w:val="001C6B25"/>
    <w:rsid w:val="001C7E94"/>
    <w:rsid w:val="001D0198"/>
    <w:rsid w:val="001D020D"/>
    <w:rsid w:val="001D040F"/>
    <w:rsid w:val="001D090F"/>
    <w:rsid w:val="001D1676"/>
    <w:rsid w:val="001D243A"/>
    <w:rsid w:val="001D25E1"/>
    <w:rsid w:val="001D3232"/>
    <w:rsid w:val="001D32C7"/>
    <w:rsid w:val="001D4CD3"/>
    <w:rsid w:val="001D4CFB"/>
    <w:rsid w:val="001D4DB8"/>
    <w:rsid w:val="001D583A"/>
    <w:rsid w:val="001D5AC6"/>
    <w:rsid w:val="001D6FF7"/>
    <w:rsid w:val="001D7C94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756C"/>
    <w:rsid w:val="001F034C"/>
    <w:rsid w:val="001F1343"/>
    <w:rsid w:val="001F1411"/>
    <w:rsid w:val="001F1DAD"/>
    <w:rsid w:val="001F1ED9"/>
    <w:rsid w:val="001F2318"/>
    <w:rsid w:val="001F23E9"/>
    <w:rsid w:val="001F3B50"/>
    <w:rsid w:val="001F4EB3"/>
    <w:rsid w:val="001F5327"/>
    <w:rsid w:val="001F5B29"/>
    <w:rsid w:val="001F5D01"/>
    <w:rsid w:val="001F704A"/>
    <w:rsid w:val="002010F6"/>
    <w:rsid w:val="00201CEA"/>
    <w:rsid w:val="00202DBF"/>
    <w:rsid w:val="00203438"/>
    <w:rsid w:val="002038DE"/>
    <w:rsid w:val="00203AC0"/>
    <w:rsid w:val="00203B2B"/>
    <w:rsid w:val="00203B2D"/>
    <w:rsid w:val="00203B70"/>
    <w:rsid w:val="00203BD3"/>
    <w:rsid w:val="0020525B"/>
    <w:rsid w:val="002054AB"/>
    <w:rsid w:val="002055CC"/>
    <w:rsid w:val="002059AE"/>
    <w:rsid w:val="002061A9"/>
    <w:rsid w:val="00206921"/>
    <w:rsid w:val="00206C4E"/>
    <w:rsid w:val="00207416"/>
    <w:rsid w:val="00207467"/>
    <w:rsid w:val="002113A3"/>
    <w:rsid w:val="00211B49"/>
    <w:rsid w:val="00211FE8"/>
    <w:rsid w:val="00212443"/>
    <w:rsid w:val="0021288B"/>
    <w:rsid w:val="00213196"/>
    <w:rsid w:val="0021489B"/>
    <w:rsid w:val="00215020"/>
    <w:rsid w:val="00215D7E"/>
    <w:rsid w:val="00215DAE"/>
    <w:rsid w:val="002163D2"/>
    <w:rsid w:val="002164A8"/>
    <w:rsid w:val="00216611"/>
    <w:rsid w:val="0021695C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8B4"/>
    <w:rsid w:val="002258CC"/>
    <w:rsid w:val="00225909"/>
    <w:rsid w:val="002270A9"/>
    <w:rsid w:val="00227309"/>
    <w:rsid w:val="00227313"/>
    <w:rsid w:val="002273E0"/>
    <w:rsid w:val="002273E9"/>
    <w:rsid w:val="002277BC"/>
    <w:rsid w:val="00230F6F"/>
    <w:rsid w:val="0023233F"/>
    <w:rsid w:val="00232F2E"/>
    <w:rsid w:val="00234D41"/>
    <w:rsid w:val="002356AF"/>
    <w:rsid w:val="00235A9A"/>
    <w:rsid w:val="0023628F"/>
    <w:rsid w:val="00236983"/>
    <w:rsid w:val="00237123"/>
    <w:rsid w:val="00237787"/>
    <w:rsid w:val="002406B5"/>
    <w:rsid w:val="002406C3"/>
    <w:rsid w:val="00240F3E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1B5C"/>
    <w:rsid w:val="00251BB5"/>
    <w:rsid w:val="00252469"/>
    <w:rsid w:val="00252C55"/>
    <w:rsid w:val="00252E3B"/>
    <w:rsid w:val="00253326"/>
    <w:rsid w:val="002537BF"/>
    <w:rsid w:val="00253988"/>
    <w:rsid w:val="002547CC"/>
    <w:rsid w:val="00254C79"/>
    <w:rsid w:val="002556CC"/>
    <w:rsid w:val="00256211"/>
    <w:rsid w:val="002565B8"/>
    <w:rsid w:val="00256E86"/>
    <w:rsid w:val="002575D5"/>
    <w:rsid w:val="00257F28"/>
    <w:rsid w:val="002601C1"/>
    <w:rsid w:val="00260AD0"/>
    <w:rsid w:val="00260F28"/>
    <w:rsid w:val="0026255E"/>
    <w:rsid w:val="00263586"/>
    <w:rsid w:val="002636C3"/>
    <w:rsid w:val="002649D1"/>
    <w:rsid w:val="00264E86"/>
    <w:rsid w:val="00265130"/>
    <w:rsid w:val="0026532F"/>
    <w:rsid w:val="00265913"/>
    <w:rsid w:val="00265E94"/>
    <w:rsid w:val="002667B6"/>
    <w:rsid w:val="0026772B"/>
    <w:rsid w:val="002700A2"/>
    <w:rsid w:val="00270457"/>
    <w:rsid w:val="0027058A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65A4"/>
    <w:rsid w:val="00276A5D"/>
    <w:rsid w:val="00276C65"/>
    <w:rsid w:val="00276E03"/>
    <w:rsid w:val="002775CC"/>
    <w:rsid w:val="00277901"/>
    <w:rsid w:val="00277936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5185"/>
    <w:rsid w:val="0028559E"/>
    <w:rsid w:val="002861BB"/>
    <w:rsid w:val="00286407"/>
    <w:rsid w:val="002865A7"/>
    <w:rsid w:val="002866EB"/>
    <w:rsid w:val="00286B66"/>
    <w:rsid w:val="00287147"/>
    <w:rsid w:val="00287293"/>
    <w:rsid w:val="00287591"/>
    <w:rsid w:val="00290DAA"/>
    <w:rsid w:val="00291070"/>
    <w:rsid w:val="0029124D"/>
    <w:rsid w:val="00291446"/>
    <w:rsid w:val="002922AE"/>
    <w:rsid w:val="0029295A"/>
    <w:rsid w:val="00292A01"/>
    <w:rsid w:val="00292E18"/>
    <w:rsid w:val="00292F33"/>
    <w:rsid w:val="00294BE0"/>
    <w:rsid w:val="0029500D"/>
    <w:rsid w:val="002953FA"/>
    <w:rsid w:val="00295704"/>
    <w:rsid w:val="00297B88"/>
    <w:rsid w:val="002A0D74"/>
    <w:rsid w:val="002A2520"/>
    <w:rsid w:val="002A26CC"/>
    <w:rsid w:val="002A2F9A"/>
    <w:rsid w:val="002A380C"/>
    <w:rsid w:val="002A3A73"/>
    <w:rsid w:val="002A3ABA"/>
    <w:rsid w:val="002A3C04"/>
    <w:rsid w:val="002A3EBA"/>
    <w:rsid w:val="002A4046"/>
    <w:rsid w:val="002A5190"/>
    <w:rsid w:val="002A7830"/>
    <w:rsid w:val="002B0123"/>
    <w:rsid w:val="002B0393"/>
    <w:rsid w:val="002B1EF5"/>
    <w:rsid w:val="002B2A5C"/>
    <w:rsid w:val="002B3461"/>
    <w:rsid w:val="002B36A6"/>
    <w:rsid w:val="002B4134"/>
    <w:rsid w:val="002B42A7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701"/>
    <w:rsid w:val="002C2D83"/>
    <w:rsid w:val="002C4870"/>
    <w:rsid w:val="002C4A13"/>
    <w:rsid w:val="002C4BEB"/>
    <w:rsid w:val="002C4C5A"/>
    <w:rsid w:val="002C549F"/>
    <w:rsid w:val="002C5512"/>
    <w:rsid w:val="002C69FF"/>
    <w:rsid w:val="002C6A09"/>
    <w:rsid w:val="002C6BDC"/>
    <w:rsid w:val="002C6D88"/>
    <w:rsid w:val="002D0B16"/>
    <w:rsid w:val="002D2215"/>
    <w:rsid w:val="002D2F02"/>
    <w:rsid w:val="002D31BE"/>
    <w:rsid w:val="002D3611"/>
    <w:rsid w:val="002D4036"/>
    <w:rsid w:val="002D433C"/>
    <w:rsid w:val="002D59DD"/>
    <w:rsid w:val="002D6649"/>
    <w:rsid w:val="002D674F"/>
    <w:rsid w:val="002D67B7"/>
    <w:rsid w:val="002D6A06"/>
    <w:rsid w:val="002D6CCB"/>
    <w:rsid w:val="002D733C"/>
    <w:rsid w:val="002E05F5"/>
    <w:rsid w:val="002E0AE0"/>
    <w:rsid w:val="002E11E8"/>
    <w:rsid w:val="002E2A5B"/>
    <w:rsid w:val="002E2ED1"/>
    <w:rsid w:val="002E3457"/>
    <w:rsid w:val="002E570B"/>
    <w:rsid w:val="002E68F4"/>
    <w:rsid w:val="002E6C2B"/>
    <w:rsid w:val="002E773C"/>
    <w:rsid w:val="002E7949"/>
    <w:rsid w:val="002E7BC1"/>
    <w:rsid w:val="002E7BEF"/>
    <w:rsid w:val="002F08E4"/>
    <w:rsid w:val="002F0AE3"/>
    <w:rsid w:val="002F0C9E"/>
    <w:rsid w:val="002F10E5"/>
    <w:rsid w:val="002F12BC"/>
    <w:rsid w:val="002F1468"/>
    <w:rsid w:val="002F1804"/>
    <w:rsid w:val="002F18FF"/>
    <w:rsid w:val="002F1BC2"/>
    <w:rsid w:val="002F3742"/>
    <w:rsid w:val="002F3AC3"/>
    <w:rsid w:val="002F3BEB"/>
    <w:rsid w:val="002F4210"/>
    <w:rsid w:val="002F42EA"/>
    <w:rsid w:val="002F43E7"/>
    <w:rsid w:val="002F4701"/>
    <w:rsid w:val="002F475F"/>
    <w:rsid w:val="002F47E9"/>
    <w:rsid w:val="002F4AEA"/>
    <w:rsid w:val="002F5001"/>
    <w:rsid w:val="002F51F6"/>
    <w:rsid w:val="002F5743"/>
    <w:rsid w:val="002F58F5"/>
    <w:rsid w:val="002F6915"/>
    <w:rsid w:val="002F782A"/>
    <w:rsid w:val="002F7D44"/>
    <w:rsid w:val="002F7D94"/>
    <w:rsid w:val="00300BE0"/>
    <w:rsid w:val="003018C7"/>
    <w:rsid w:val="003039DB"/>
    <w:rsid w:val="003042AE"/>
    <w:rsid w:val="003048DF"/>
    <w:rsid w:val="0030496C"/>
    <w:rsid w:val="00304B50"/>
    <w:rsid w:val="00305D44"/>
    <w:rsid w:val="003060E4"/>
    <w:rsid w:val="0030637A"/>
    <w:rsid w:val="00306653"/>
    <w:rsid w:val="0030708E"/>
    <w:rsid w:val="0030741C"/>
    <w:rsid w:val="0030743E"/>
    <w:rsid w:val="0031154D"/>
    <w:rsid w:val="003115C6"/>
    <w:rsid w:val="0031172F"/>
    <w:rsid w:val="00311FB4"/>
    <w:rsid w:val="003132B3"/>
    <w:rsid w:val="0031356A"/>
    <w:rsid w:val="003135EB"/>
    <w:rsid w:val="00313DC6"/>
    <w:rsid w:val="00315459"/>
    <w:rsid w:val="00315C10"/>
    <w:rsid w:val="00315DE3"/>
    <w:rsid w:val="00316024"/>
    <w:rsid w:val="0031692B"/>
    <w:rsid w:val="00321399"/>
    <w:rsid w:val="00321B35"/>
    <w:rsid w:val="00321BD2"/>
    <w:rsid w:val="00321BFE"/>
    <w:rsid w:val="003226A3"/>
    <w:rsid w:val="00322B5A"/>
    <w:rsid w:val="003233A2"/>
    <w:rsid w:val="00323498"/>
    <w:rsid w:val="003238C5"/>
    <w:rsid w:val="0032397F"/>
    <w:rsid w:val="00323BF2"/>
    <w:rsid w:val="00323C4E"/>
    <w:rsid w:val="003242C3"/>
    <w:rsid w:val="00324697"/>
    <w:rsid w:val="00326852"/>
    <w:rsid w:val="00326C9F"/>
    <w:rsid w:val="00327800"/>
    <w:rsid w:val="00327F37"/>
    <w:rsid w:val="00331035"/>
    <w:rsid w:val="00331060"/>
    <w:rsid w:val="00331310"/>
    <w:rsid w:val="0033136E"/>
    <w:rsid w:val="00331E2D"/>
    <w:rsid w:val="003321E9"/>
    <w:rsid w:val="00332479"/>
    <w:rsid w:val="00332EC6"/>
    <w:rsid w:val="00333B1E"/>
    <w:rsid w:val="00333B92"/>
    <w:rsid w:val="00335180"/>
    <w:rsid w:val="00335563"/>
    <w:rsid w:val="00335766"/>
    <w:rsid w:val="00336A4F"/>
    <w:rsid w:val="0033741F"/>
    <w:rsid w:val="00340E83"/>
    <w:rsid w:val="00340FB8"/>
    <w:rsid w:val="003415F9"/>
    <w:rsid w:val="00341873"/>
    <w:rsid w:val="00341C89"/>
    <w:rsid w:val="00344385"/>
    <w:rsid w:val="0034449B"/>
    <w:rsid w:val="00344563"/>
    <w:rsid w:val="00344D59"/>
    <w:rsid w:val="00344DDB"/>
    <w:rsid w:val="003451C6"/>
    <w:rsid w:val="00345704"/>
    <w:rsid w:val="003460CC"/>
    <w:rsid w:val="0034611C"/>
    <w:rsid w:val="00346374"/>
    <w:rsid w:val="003465A0"/>
    <w:rsid w:val="003468D7"/>
    <w:rsid w:val="00346F85"/>
    <w:rsid w:val="00347D9D"/>
    <w:rsid w:val="0035059E"/>
    <w:rsid w:val="00350A7A"/>
    <w:rsid w:val="00350B29"/>
    <w:rsid w:val="00350D18"/>
    <w:rsid w:val="00352C9F"/>
    <w:rsid w:val="00352E00"/>
    <w:rsid w:val="00352E3E"/>
    <w:rsid w:val="00353180"/>
    <w:rsid w:val="00354465"/>
    <w:rsid w:val="003544A8"/>
    <w:rsid w:val="0035528D"/>
    <w:rsid w:val="00355567"/>
    <w:rsid w:val="00355D4E"/>
    <w:rsid w:val="003565F9"/>
    <w:rsid w:val="00356E71"/>
    <w:rsid w:val="00360B47"/>
    <w:rsid w:val="00360E96"/>
    <w:rsid w:val="00361797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62AC"/>
    <w:rsid w:val="00370560"/>
    <w:rsid w:val="00370D04"/>
    <w:rsid w:val="003716B1"/>
    <w:rsid w:val="00372B8F"/>
    <w:rsid w:val="00372E93"/>
    <w:rsid w:val="00373AA1"/>
    <w:rsid w:val="003741E6"/>
    <w:rsid w:val="00374419"/>
    <w:rsid w:val="00374C27"/>
    <w:rsid w:val="00375C2D"/>
    <w:rsid w:val="00376004"/>
    <w:rsid w:val="00376670"/>
    <w:rsid w:val="00377E4C"/>
    <w:rsid w:val="003809FF"/>
    <w:rsid w:val="00382B28"/>
    <w:rsid w:val="00383293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9088F"/>
    <w:rsid w:val="00390A08"/>
    <w:rsid w:val="00391210"/>
    <w:rsid w:val="0039196F"/>
    <w:rsid w:val="00391A3C"/>
    <w:rsid w:val="00391DAF"/>
    <w:rsid w:val="00391F96"/>
    <w:rsid w:val="003921F4"/>
    <w:rsid w:val="00392362"/>
    <w:rsid w:val="0039308D"/>
    <w:rsid w:val="00393476"/>
    <w:rsid w:val="00393A91"/>
    <w:rsid w:val="00394112"/>
    <w:rsid w:val="003942E5"/>
    <w:rsid w:val="00394469"/>
    <w:rsid w:val="00394CD6"/>
    <w:rsid w:val="00394E35"/>
    <w:rsid w:val="00395A1B"/>
    <w:rsid w:val="00396079"/>
    <w:rsid w:val="0039763B"/>
    <w:rsid w:val="003A0A36"/>
    <w:rsid w:val="003A0E3F"/>
    <w:rsid w:val="003A10C3"/>
    <w:rsid w:val="003A25B2"/>
    <w:rsid w:val="003A2E63"/>
    <w:rsid w:val="003A3D20"/>
    <w:rsid w:val="003A3F13"/>
    <w:rsid w:val="003A4631"/>
    <w:rsid w:val="003A509C"/>
    <w:rsid w:val="003A5A42"/>
    <w:rsid w:val="003A5A7B"/>
    <w:rsid w:val="003A5F90"/>
    <w:rsid w:val="003A66CF"/>
    <w:rsid w:val="003A6EF6"/>
    <w:rsid w:val="003A74E7"/>
    <w:rsid w:val="003B0240"/>
    <w:rsid w:val="003B029E"/>
    <w:rsid w:val="003B0AD6"/>
    <w:rsid w:val="003B0C0A"/>
    <w:rsid w:val="003B0F6F"/>
    <w:rsid w:val="003B121E"/>
    <w:rsid w:val="003B1233"/>
    <w:rsid w:val="003B12A8"/>
    <w:rsid w:val="003B18CD"/>
    <w:rsid w:val="003B1F89"/>
    <w:rsid w:val="003B3BC9"/>
    <w:rsid w:val="003B4007"/>
    <w:rsid w:val="003B4103"/>
    <w:rsid w:val="003B4D33"/>
    <w:rsid w:val="003B524C"/>
    <w:rsid w:val="003B5796"/>
    <w:rsid w:val="003B5EFA"/>
    <w:rsid w:val="003B6059"/>
    <w:rsid w:val="003B76BF"/>
    <w:rsid w:val="003B7DB4"/>
    <w:rsid w:val="003B7EF4"/>
    <w:rsid w:val="003C0323"/>
    <w:rsid w:val="003C0884"/>
    <w:rsid w:val="003C13D4"/>
    <w:rsid w:val="003C2D3D"/>
    <w:rsid w:val="003C347A"/>
    <w:rsid w:val="003C367D"/>
    <w:rsid w:val="003C38D9"/>
    <w:rsid w:val="003C400F"/>
    <w:rsid w:val="003C62E3"/>
    <w:rsid w:val="003C648A"/>
    <w:rsid w:val="003C7987"/>
    <w:rsid w:val="003C7FEF"/>
    <w:rsid w:val="003D08D3"/>
    <w:rsid w:val="003D0EB2"/>
    <w:rsid w:val="003D119B"/>
    <w:rsid w:val="003D1312"/>
    <w:rsid w:val="003D135D"/>
    <w:rsid w:val="003D1960"/>
    <w:rsid w:val="003D2FBA"/>
    <w:rsid w:val="003D3480"/>
    <w:rsid w:val="003D34CF"/>
    <w:rsid w:val="003D354F"/>
    <w:rsid w:val="003D3790"/>
    <w:rsid w:val="003D4952"/>
    <w:rsid w:val="003D5080"/>
    <w:rsid w:val="003D51ED"/>
    <w:rsid w:val="003D5EB5"/>
    <w:rsid w:val="003D7A02"/>
    <w:rsid w:val="003D7E1D"/>
    <w:rsid w:val="003E05DF"/>
    <w:rsid w:val="003E0C32"/>
    <w:rsid w:val="003E2AB1"/>
    <w:rsid w:val="003E39A0"/>
    <w:rsid w:val="003E3B51"/>
    <w:rsid w:val="003E3DB5"/>
    <w:rsid w:val="003E3FE2"/>
    <w:rsid w:val="003E42ED"/>
    <w:rsid w:val="003E4487"/>
    <w:rsid w:val="003E44F9"/>
    <w:rsid w:val="003E48F7"/>
    <w:rsid w:val="003E4FF9"/>
    <w:rsid w:val="003E5507"/>
    <w:rsid w:val="003E579B"/>
    <w:rsid w:val="003E67CC"/>
    <w:rsid w:val="003E76FB"/>
    <w:rsid w:val="003E7E33"/>
    <w:rsid w:val="003F0403"/>
    <w:rsid w:val="003F0A00"/>
    <w:rsid w:val="003F0A5F"/>
    <w:rsid w:val="003F2E5D"/>
    <w:rsid w:val="003F306A"/>
    <w:rsid w:val="003F30CA"/>
    <w:rsid w:val="003F4289"/>
    <w:rsid w:val="003F4563"/>
    <w:rsid w:val="003F46A7"/>
    <w:rsid w:val="003F4D60"/>
    <w:rsid w:val="003F51D2"/>
    <w:rsid w:val="003F5565"/>
    <w:rsid w:val="003F59BC"/>
    <w:rsid w:val="003F5AF0"/>
    <w:rsid w:val="003F5BA2"/>
    <w:rsid w:val="003F5E92"/>
    <w:rsid w:val="003F6159"/>
    <w:rsid w:val="003F6E29"/>
    <w:rsid w:val="003F7420"/>
    <w:rsid w:val="00401622"/>
    <w:rsid w:val="00402198"/>
    <w:rsid w:val="004029BD"/>
    <w:rsid w:val="00402EE5"/>
    <w:rsid w:val="00402F38"/>
    <w:rsid w:val="004033E0"/>
    <w:rsid w:val="004034B7"/>
    <w:rsid w:val="00404D92"/>
    <w:rsid w:val="004056CB"/>
    <w:rsid w:val="00405AB0"/>
    <w:rsid w:val="00406A4A"/>
    <w:rsid w:val="00407857"/>
    <w:rsid w:val="00407ADF"/>
    <w:rsid w:val="00410EF0"/>
    <w:rsid w:val="0041225F"/>
    <w:rsid w:val="00412BBE"/>
    <w:rsid w:val="004139CD"/>
    <w:rsid w:val="00413E07"/>
    <w:rsid w:val="00414292"/>
    <w:rsid w:val="004144FE"/>
    <w:rsid w:val="004148D6"/>
    <w:rsid w:val="00414F4A"/>
    <w:rsid w:val="00414F80"/>
    <w:rsid w:val="00415823"/>
    <w:rsid w:val="00415F7A"/>
    <w:rsid w:val="00416123"/>
    <w:rsid w:val="00416820"/>
    <w:rsid w:val="0041724B"/>
    <w:rsid w:val="00417380"/>
    <w:rsid w:val="004201CA"/>
    <w:rsid w:val="004213DE"/>
    <w:rsid w:val="00421FC0"/>
    <w:rsid w:val="004224F1"/>
    <w:rsid w:val="00423FD2"/>
    <w:rsid w:val="004245F6"/>
    <w:rsid w:val="00424CB9"/>
    <w:rsid w:val="00425F6C"/>
    <w:rsid w:val="00426788"/>
    <w:rsid w:val="00427713"/>
    <w:rsid w:val="00430795"/>
    <w:rsid w:val="00432395"/>
    <w:rsid w:val="00432493"/>
    <w:rsid w:val="004337C1"/>
    <w:rsid w:val="00434358"/>
    <w:rsid w:val="0043519A"/>
    <w:rsid w:val="004355E2"/>
    <w:rsid w:val="0043616F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B3C"/>
    <w:rsid w:val="00443D6D"/>
    <w:rsid w:val="004440A3"/>
    <w:rsid w:val="00444390"/>
    <w:rsid w:val="00444730"/>
    <w:rsid w:val="004447C2"/>
    <w:rsid w:val="00444D6A"/>
    <w:rsid w:val="004454BB"/>
    <w:rsid w:val="00445859"/>
    <w:rsid w:val="00445928"/>
    <w:rsid w:val="00445BE9"/>
    <w:rsid w:val="00445D99"/>
    <w:rsid w:val="0044672E"/>
    <w:rsid w:val="004468B7"/>
    <w:rsid w:val="0044713C"/>
    <w:rsid w:val="004472A9"/>
    <w:rsid w:val="00447882"/>
    <w:rsid w:val="00450A68"/>
    <w:rsid w:val="004515B4"/>
    <w:rsid w:val="00452066"/>
    <w:rsid w:val="00452408"/>
    <w:rsid w:val="0045302C"/>
    <w:rsid w:val="0045305A"/>
    <w:rsid w:val="00453BDF"/>
    <w:rsid w:val="00453DC8"/>
    <w:rsid w:val="00453FF5"/>
    <w:rsid w:val="0045466E"/>
    <w:rsid w:val="00455E1D"/>
    <w:rsid w:val="004561DA"/>
    <w:rsid w:val="004569B6"/>
    <w:rsid w:val="00457143"/>
    <w:rsid w:val="00457225"/>
    <w:rsid w:val="00457AF6"/>
    <w:rsid w:val="00457C9E"/>
    <w:rsid w:val="004601DB"/>
    <w:rsid w:val="00460B40"/>
    <w:rsid w:val="004626C3"/>
    <w:rsid w:val="00462A85"/>
    <w:rsid w:val="00462C2C"/>
    <w:rsid w:val="00462F71"/>
    <w:rsid w:val="00463168"/>
    <w:rsid w:val="00463248"/>
    <w:rsid w:val="004637E2"/>
    <w:rsid w:val="0046397A"/>
    <w:rsid w:val="00463CAC"/>
    <w:rsid w:val="00465CA8"/>
    <w:rsid w:val="0046607D"/>
    <w:rsid w:val="0046679F"/>
    <w:rsid w:val="0046739B"/>
    <w:rsid w:val="0046758F"/>
    <w:rsid w:val="00467CF5"/>
    <w:rsid w:val="0047081E"/>
    <w:rsid w:val="00471500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1E4"/>
    <w:rsid w:val="0048044B"/>
    <w:rsid w:val="004804FD"/>
    <w:rsid w:val="0048149D"/>
    <w:rsid w:val="00483100"/>
    <w:rsid w:val="00483992"/>
    <w:rsid w:val="00484030"/>
    <w:rsid w:val="00484101"/>
    <w:rsid w:val="004844DF"/>
    <w:rsid w:val="00484501"/>
    <w:rsid w:val="004845FB"/>
    <w:rsid w:val="00484D5E"/>
    <w:rsid w:val="00485E21"/>
    <w:rsid w:val="00485E9C"/>
    <w:rsid w:val="00485FE4"/>
    <w:rsid w:val="0048636A"/>
    <w:rsid w:val="0048693F"/>
    <w:rsid w:val="00486FB7"/>
    <w:rsid w:val="00487010"/>
    <w:rsid w:val="00487F66"/>
    <w:rsid w:val="00490132"/>
    <w:rsid w:val="0049017A"/>
    <w:rsid w:val="00490E44"/>
    <w:rsid w:val="00493231"/>
    <w:rsid w:val="0049325F"/>
    <w:rsid w:val="00493BD1"/>
    <w:rsid w:val="00493E26"/>
    <w:rsid w:val="004943C4"/>
    <w:rsid w:val="00494AF6"/>
    <w:rsid w:val="0049660C"/>
    <w:rsid w:val="004973C4"/>
    <w:rsid w:val="004974EF"/>
    <w:rsid w:val="0049764E"/>
    <w:rsid w:val="00497FE9"/>
    <w:rsid w:val="004A0033"/>
    <w:rsid w:val="004A03CA"/>
    <w:rsid w:val="004A08FA"/>
    <w:rsid w:val="004A12AC"/>
    <w:rsid w:val="004A1982"/>
    <w:rsid w:val="004A1F8E"/>
    <w:rsid w:val="004A2C66"/>
    <w:rsid w:val="004A4C43"/>
    <w:rsid w:val="004A4E23"/>
    <w:rsid w:val="004A513A"/>
    <w:rsid w:val="004A5320"/>
    <w:rsid w:val="004A53EC"/>
    <w:rsid w:val="004A55E5"/>
    <w:rsid w:val="004A56B0"/>
    <w:rsid w:val="004A56CB"/>
    <w:rsid w:val="004A589A"/>
    <w:rsid w:val="004A5FA9"/>
    <w:rsid w:val="004A630D"/>
    <w:rsid w:val="004A7659"/>
    <w:rsid w:val="004B024A"/>
    <w:rsid w:val="004B0710"/>
    <w:rsid w:val="004B0790"/>
    <w:rsid w:val="004B0EBB"/>
    <w:rsid w:val="004B133D"/>
    <w:rsid w:val="004B171E"/>
    <w:rsid w:val="004B180D"/>
    <w:rsid w:val="004B1F61"/>
    <w:rsid w:val="004B1F81"/>
    <w:rsid w:val="004B206D"/>
    <w:rsid w:val="004B284C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0920"/>
    <w:rsid w:val="004C0C1F"/>
    <w:rsid w:val="004C1B06"/>
    <w:rsid w:val="004C1BE0"/>
    <w:rsid w:val="004C270C"/>
    <w:rsid w:val="004C39B0"/>
    <w:rsid w:val="004C45C2"/>
    <w:rsid w:val="004C4642"/>
    <w:rsid w:val="004C4887"/>
    <w:rsid w:val="004C48E6"/>
    <w:rsid w:val="004C561C"/>
    <w:rsid w:val="004C5FE7"/>
    <w:rsid w:val="004C6478"/>
    <w:rsid w:val="004C6F49"/>
    <w:rsid w:val="004C74E8"/>
    <w:rsid w:val="004C7CE4"/>
    <w:rsid w:val="004C7D07"/>
    <w:rsid w:val="004D0403"/>
    <w:rsid w:val="004D0A43"/>
    <w:rsid w:val="004D0C0D"/>
    <w:rsid w:val="004D0E76"/>
    <w:rsid w:val="004D0FC3"/>
    <w:rsid w:val="004D14AE"/>
    <w:rsid w:val="004D1D8F"/>
    <w:rsid w:val="004D1F46"/>
    <w:rsid w:val="004D20A2"/>
    <w:rsid w:val="004D2DB2"/>
    <w:rsid w:val="004D3428"/>
    <w:rsid w:val="004D369C"/>
    <w:rsid w:val="004D4007"/>
    <w:rsid w:val="004D465A"/>
    <w:rsid w:val="004D4C4C"/>
    <w:rsid w:val="004D574D"/>
    <w:rsid w:val="004D5944"/>
    <w:rsid w:val="004D7325"/>
    <w:rsid w:val="004E030D"/>
    <w:rsid w:val="004E0677"/>
    <w:rsid w:val="004E086B"/>
    <w:rsid w:val="004E14DF"/>
    <w:rsid w:val="004E1A02"/>
    <w:rsid w:val="004E2A73"/>
    <w:rsid w:val="004E2C1F"/>
    <w:rsid w:val="004E30EA"/>
    <w:rsid w:val="004E5538"/>
    <w:rsid w:val="004E65E9"/>
    <w:rsid w:val="004E6A3B"/>
    <w:rsid w:val="004E6E43"/>
    <w:rsid w:val="004E6F7F"/>
    <w:rsid w:val="004F0993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0D5"/>
    <w:rsid w:val="005026B7"/>
    <w:rsid w:val="00502EF3"/>
    <w:rsid w:val="00504108"/>
    <w:rsid w:val="00504F9E"/>
    <w:rsid w:val="00505900"/>
    <w:rsid w:val="0050785A"/>
    <w:rsid w:val="005079B8"/>
    <w:rsid w:val="00507BFF"/>
    <w:rsid w:val="005106FC"/>
    <w:rsid w:val="00510C76"/>
    <w:rsid w:val="0051163E"/>
    <w:rsid w:val="00512BCE"/>
    <w:rsid w:val="005130AA"/>
    <w:rsid w:val="00513F71"/>
    <w:rsid w:val="005146D1"/>
    <w:rsid w:val="00514A15"/>
    <w:rsid w:val="00514B5A"/>
    <w:rsid w:val="00514D7D"/>
    <w:rsid w:val="00514F83"/>
    <w:rsid w:val="0051518C"/>
    <w:rsid w:val="005154A9"/>
    <w:rsid w:val="0051551C"/>
    <w:rsid w:val="00515754"/>
    <w:rsid w:val="0051713E"/>
    <w:rsid w:val="005178AB"/>
    <w:rsid w:val="00520269"/>
    <w:rsid w:val="00520687"/>
    <w:rsid w:val="0052078A"/>
    <w:rsid w:val="00520A78"/>
    <w:rsid w:val="00521149"/>
    <w:rsid w:val="0052266E"/>
    <w:rsid w:val="0052281B"/>
    <w:rsid w:val="00522FC1"/>
    <w:rsid w:val="0052321C"/>
    <w:rsid w:val="00523231"/>
    <w:rsid w:val="00523E2F"/>
    <w:rsid w:val="0052516D"/>
    <w:rsid w:val="00525FE3"/>
    <w:rsid w:val="0052618F"/>
    <w:rsid w:val="00526547"/>
    <w:rsid w:val="00526AEE"/>
    <w:rsid w:val="00526CB2"/>
    <w:rsid w:val="0052755C"/>
    <w:rsid w:val="00530F48"/>
    <w:rsid w:val="005311DB"/>
    <w:rsid w:val="00532473"/>
    <w:rsid w:val="0053358C"/>
    <w:rsid w:val="005339DD"/>
    <w:rsid w:val="00534613"/>
    <w:rsid w:val="00536729"/>
    <w:rsid w:val="00537273"/>
    <w:rsid w:val="00537C9F"/>
    <w:rsid w:val="0054047E"/>
    <w:rsid w:val="005404D1"/>
    <w:rsid w:val="00540824"/>
    <w:rsid w:val="00541AA2"/>
    <w:rsid w:val="00541BBA"/>
    <w:rsid w:val="00541DF6"/>
    <w:rsid w:val="00541E55"/>
    <w:rsid w:val="00542004"/>
    <w:rsid w:val="00542F31"/>
    <w:rsid w:val="0054419C"/>
    <w:rsid w:val="00545056"/>
    <w:rsid w:val="00547B92"/>
    <w:rsid w:val="0055002A"/>
    <w:rsid w:val="0055008F"/>
    <w:rsid w:val="0055034C"/>
    <w:rsid w:val="00550422"/>
    <w:rsid w:val="00550E72"/>
    <w:rsid w:val="005518F9"/>
    <w:rsid w:val="005528F0"/>
    <w:rsid w:val="005533E5"/>
    <w:rsid w:val="005536E0"/>
    <w:rsid w:val="00553D11"/>
    <w:rsid w:val="00554389"/>
    <w:rsid w:val="00554B84"/>
    <w:rsid w:val="005557AC"/>
    <w:rsid w:val="005558BA"/>
    <w:rsid w:val="00555F2C"/>
    <w:rsid w:val="00556135"/>
    <w:rsid w:val="0055778F"/>
    <w:rsid w:val="00557B93"/>
    <w:rsid w:val="00557BBE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64C6"/>
    <w:rsid w:val="005666AC"/>
    <w:rsid w:val="00566A6E"/>
    <w:rsid w:val="00567F34"/>
    <w:rsid w:val="005706EB"/>
    <w:rsid w:val="00571B10"/>
    <w:rsid w:val="00571EC7"/>
    <w:rsid w:val="00571ED3"/>
    <w:rsid w:val="0057269D"/>
    <w:rsid w:val="00572727"/>
    <w:rsid w:val="005727B9"/>
    <w:rsid w:val="00572BEE"/>
    <w:rsid w:val="00573179"/>
    <w:rsid w:val="00573501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446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68F"/>
    <w:rsid w:val="00595C1F"/>
    <w:rsid w:val="00596184"/>
    <w:rsid w:val="0059656B"/>
    <w:rsid w:val="00597FF9"/>
    <w:rsid w:val="005A019B"/>
    <w:rsid w:val="005A0701"/>
    <w:rsid w:val="005A151D"/>
    <w:rsid w:val="005A19B8"/>
    <w:rsid w:val="005A1BE7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197"/>
    <w:rsid w:val="005B3FAD"/>
    <w:rsid w:val="005B44C6"/>
    <w:rsid w:val="005B4D3B"/>
    <w:rsid w:val="005B5C4E"/>
    <w:rsid w:val="005B7617"/>
    <w:rsid w:val="005B763F"/>
    <w:rsid w:val="005B7B94"/>
    <w:rsid w:val="005C0091"/>
    <w:rsid w:val="005C11CA"/>
    <w:rsid w:val="005C19F9"/>
    <w:rsid w:val="005C1E64"/>
    <w:rsid w:val="005C1F4A"/>
    <w:rsid w:val="005C2B67"/>
    <w:rsid w:val="005C2EA5"/>
    <w:rsid w:val="005C5482"/>
    <w:rsid w:val="005C6EB8"/>
    <w:rsid w:val="005C7468"/>
    <w:rsid w:val="005C7B10"/>
    <w:rsid w:val="005C7F1B"/>
    <w:rsid w:val="005D02F0"/>
    <w:rsid w:val="005D1746"/>
    <w:rsid w:val="005D25E7"/>
    <w:rsid w:val="005D2E38"/>
    <w:rsid w:val="005D31FF"/>
    <w:rsid w:val="005D4304"/>
    <w:rsid w:val="005D4729"/>
    <w:rsid w:val="005D4D71"/>
    <w:rsid w:val="005D4DE3"/>
    <w:rsid w:val="005D5D2A"/>
    <w:rsid w:val="005D64D7"/>
    <w:rsid w:val="005D6721"/>
    <w:rsid w:val="005D6D4D"/>
    <w:rsid w:val="005D73D3"/>
    <w:rsid w:val="005D7B8F"/>
    <w:rsid w:val="005E264E"/>
    <w:rsid w:val="005E2C0C"/>
    <w:rsid w:val="005E31C3"/>
    <w:rsid w:val="005E3A3C"/>
    <w:rsid w:val="005E4387"/>
    <w:rsid w:val="005E4A36"/>
    <w:rsid w:val="005E53CE"/>
    <w:rsid w:val="005E56F3"/>
    <w:rsid w:val="005E6B82"/>
    <w:rsid w:val="005E6F1F"/>
    <w:rsid w:val="005E70D8"/>
    <w:rsid w:val="005E7191"/>
    <w:rsid w:val="005F1730"/>
    <w:rsid w:val="005F19D4"/>
    <w:rsid w:val="005F1EFA"/>
    <w:rsid w:val="005F27A1"/>
    <w:rsid w:val="005F2ACA"/>
    <w:rsid w:val="005F2D3F"/>
    <w:rsid w:val="005F3A8C"/>
    <w:rsid w:val="005F4395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2FF7"/>
    <w:rsid w:val="006038A0"/>
    <w:rsid w:val="00604274"/>
    <w:rsid w:val="00604623"/>
    <w:rsid w:val="00604A5B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28DF"/>
    <w:rsid w:val="00613749"/>
    <w:rsid w:val="00613F95"/>
    <w:rsid w:val="00614108"/>
    <w:rsid w:val="006156B3"/>
    <w:rsid w:val="00615B71"/>
    <w:rsid w:val="00616D32"/>
    <w:rsid w:val="00616F66"/>
    <w:rsid w:val="0061738E"/>
    <w:rsid w:val="006173F7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588E"/>
    <w:rsid w:val="00625BEE"/>
    <w:rsid w:val="0062618C"/>
    <w:rsid w:val="00626760"/>
    <w:rsid w:val="00626F46"/>
    <w:rsid w:val="006310AA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9A"/>
    <w:rsid w:val="006374A9"/>
    <w:rsid w:val="006401A2"/>
    <w:rsid w:val="00641CD7"/>
    <w:rsid w:val="006420BF"/>
    <w:rsid w:val="00643143"/>
    <w:rsid w:val="00644023"/>
    <w:rsid w:val="006446D4"/>
    <w:rsid w:val="006451E9"/>
    <w:rsid w:val="006461DE"/>
    <w:rsid w:val="00646718"/>
    <w:rsid w:val="00647039"/>
    <w:rsid w:val="006522E1"/>
    <w:rsid w:val="0065273D"/>
    <w:rsid w:val="00652C37"/>
    <w:rsid w:val="006536D8"/>
    <w:rsid w:val="00653E84"/>
    <w:rsid w:val="006550AB"/>
    <w:rsid w:val="00655C94"/>
    <w:rsid w:val="00656068"/>
    <w:rsid w:val="00656751"/>
    <w:rsid w:val="00656B19"/>
    <w:rsid w:val="00656CCA"/>
    <w:rsid w:val="00656D7D"/>
    <w:rsid w:val="00660643"/>
    <w:rsid w:val="00660F41"/>
    <w:rsid w:val="00661D85"/>
    <w:rsid w:val="00661E23"/>
    <w:rsid w:val="00662048"/>
    <w:rsid w:val="00663B07"/>
    <w:rsid w:val="00663E02"/>
    <w:rsid w:val="0066477B"/>
    <w:rsid w:val="00664F58"/>
    <w:rsid w:val="00666146"/>
    <w:rsid w:val="00666454"/>
    <w:rsid w:val="00666CBD"/>
    <w:rsid w:val="00667951"/>
    <w:rsid w:val="00667F03"/>
    <w:rsid w:val="006724F0"/>
    <w:rsid w:val="0067282B"/>
    <w:rsid w:val="00672D5E"/>
    <w:rsid w:val="006731A7"/>
    <w:rsid w:val="0067358F"/>
    <w:rsid w:val="00673E0C"/>
    <w:rsid w:val="00673FEE"/>
    <w:rsid w:val="0067402B"/>
    <w:rsid w:val="00674138"/>
    <w:rsid w:val="0067521B"/>
    <w:rsid w:val="00676AA8"/>
    <w:rsid w:val="00676CAA"/>
    <w:rsid w:val="006776CA"/>
    <w:rsid w:val="006802E4"/>
    <w:rsid w:val="00680883"/>
    <w:rsid w:val="0068413A"/>
    <w:rsid w:val="0068427B"/>
    <w:rsid w:val="00684508"/>
    <w:rsid w:val="00684844"/>
    <w:rsid w:val="00684BA3"/>
    <w:rsid w:val="006853F1"/>
    <w:rsid w:val="006854A6"/>
    <w:rsid w:val="00686292"/>
    <w:rsid w:val="006871E7"/>
    <w:rsid w:val="0068785D"/>
    <w:rsid w:val="00690385"/>
    <w:rsid w:val="0069076F"/>
    <w:rsid w:val="00691341"/>
    <w:rsid w:val="00691E78"/>
    <w:rsid w:val="00692605"/>
    <w:rsid w:val="00693424"/>
    <w:rsid w:val="00693560"/>
    <w:rsid w:val="00694220"/>
    <w:rsid w:val="00694604"/>
    <w:rsid w:val="00694C98"/>
    <w:rsid w:val="00694DB0"/>
    <w:rsid w:val="00695601"/>
    <w:rsid w:val="0069564F"/>
    <w:rsid w:val="0069566A"/>
    <w:rsid w:val="0069570C"/>
    <w:rsid w:val="00695E73"/>
    <w:rsid w:val="00695F53"/>
    <w:rsid w:val="00696355"/>
    <w:rsid w:val="0069635B"/>
    <w:rsid w:val="00696EB9"/>
    <w:rsid w:val="006A00AB"/>
    <w:rsid w:val="006A0708"/>
    <w:rsid w:val="006A0DFC"/>
    <w:rsid w:val="006A0EC5"/>
    <w:rsid w:val="006A2543"/>
    <w:rsid w:val="006A276C"/>
    <w:rsid w:val="006A2F8D"/>
    <w:rsid w:val="006A3DC7"/>
    <w:rsid w:val="006A3F85"/>
    <w:rsid w:val="006A41C0"/>
    <w:rsid w:val="006A4C7B"/>
    <w:rsid w:val="006A6947"/>
    <w:rsid w:val="006A6A42"/>
    <w:rsid w:val="006A6D91"/>
    <w:rsid w:val="006A7380"/>
    <w:rsid w:val="006A7943"/>
    <w:rsid w:val="006A7EA6"/>
    <w:rsid w:val="006A7F1A"/>
    <w:rsid w:val="006B08DD"/>
    <w:rsid w:val="006B1838"/>
    <w:rsid w:val="006B1E59"/>
    <w:rsid w:val="006B23F0"/>
    <w:rsid w:val="006B25E4"/>
    <w:rsid w:val="006B3495"/>
    <w:rsid w:val="006B37A0"/>
    <w:rsid w:val="006B4B49"/>
    <w:rsid w:val="006B55EA"/>
    <w:rsid w:val="006B566B"/>
    <w:rsid w:val="006B58E5"/>
    <w:rsid w:val="006B59BF"/>
    <w:rsid w:val="006B610A"/>
    <w:rsid w:val="006B6D91"/>
    <w:rsid w:val="006B6EF7"/>
    <w:rsid w:val="006B771E"/>
    <w:rsid w:val="006C10CB"/>
    <w:rsid w:val="006C1B46"/>
    <w:rsid w:val="006C1D26"/>
    <w:rsid w:val="006C296C"/>
    <w:rsid w:val="006C3250"/>
    <w:rsid w:val="006C3276"/>
    <w:rsid w:val="006C40F8"/>
    <w:rsid w:val="006C4484"/>
    <w:rsid w:val="006C53F8"/>
    <w:rsid w:val="006C5F0D"/>
    <w:rsid w:val="006C6697"/>
    <w:rsid w:val="006C6D37"/>
    <w:rsid w:val="006C709C"/>
    <w:rsid w:val="006C73B6"/>
    <w:rsid w:val="006D0053"/>
    <w:rsid w:val="006D031C"/>
    <w:rsid w:val="006D092E"/>
    <w:rsid w:val="006D121B"/>
    <w:rsid w:val="006D1308"/>
    <w:rsid w:val="006D1D06"/>
    <w:rsid w:val="006D1D12"/>
    <w:rsid w:val="006D2B25"/>
    <w:rsid w:val="006D3193"/>
    <w:rsid w:val="006D3331"/>
    <w:rsid w:val="006D36F0"/>
    <w:rsid w:val="006D4CDB"/>
    <w:rsid w:val="006D5468"/>
    <w:rsid w:val="006D5B67"/>
    <w:rsid w:val="006D6071"/>
    <w:rsid w:val="006D68E8"/>
    <w:rsid w:val="006D7B88"/>
    <w:rsid w:val="006D7F3A"/>
    <w:rsid w:val="006E0675"/>
    <w:rsid w:val="006E0728"/>
    <w:rsid w:val="006E18E8"/>
    <w:rsid w:val="006E23F6"/>
    <w:rsid w:val="006E2F6C"/>
    <w:rsid w:val="006E370B"/>
    <w:rsid w:val="006E3954"/>
    <w:rsid w:val="006E407F"/>
    <w:rsid w:val="006E516E"/>
    <w:rsid w:val="006E57E3"/>
    <w:rsid w:val="006E5CE1"/>
    <w:rsid w:val="006E5E57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E4C"/>
    <w:rsid w:val="006F336D"/>
    <w:rsid w:val="006F3A62"/>
    <w:rsid w:val="006F57C6"/>
    <w:rsid w:val="006F5F6A"/>
    <w:rsid w:val="006F78D1"/>
    <w:rsid w:val="0070003D"/>
    <w:rsid w:val="007000EA"/>
    <w:rsid w:val="007008CD"/>
    <w:rsid w:val="00701094"/>
    <w:rsid w:val="00701917"/>
    <w:rsid w:val="00701C98"/>
    <w:rsid w:val="00701DC0"/>
    <w:rsid w:val="00702177"/>
    <w:rsid w:val="0070228D"/>
    <w:rsid w:val="0070335E"/>
    <w:rsid w:val="007048FB"/>
    <w:rsid w:val="007065DD"/>
    <w:rsid w:val="00706FD0"/>
    <w:rsid w:val="00707162"/>
    <w:rsid w:val="007073A5"/>
    <w:rsid w:val="007073C8"/>
    <w:rsid w:val="007076EB"/>
    <w:rsid w:val="00707813"/>
    <w:rsid w:val="007079B1"/>
    <w:rsid w:val="00710579"/>
    <w:rsid w:val="00710FBA"/>
    <w:rsid w:val="007111CC"/>
    <w:rsid w:val="00712560"/>
    <w:rsid w:val="0071398B"/>
    <w:rsid w:val="0071429C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30E"/>
    <w:rsid w:val="00722881"/>
    <w:rsid w:val="00722A7C"/>
    <w:rsid w:val="00723557"/>
    <w:rsid w:val="00723867"/>
    <w:rsid w:val="0072399F"/>
    <w:rsid w:val="00723D1F"/>
    <w:rsid w:val="00724634"/>
    <w:rsid w:val="00724B65"/>
    <w:rsid w:val="00725C63"/>
    <w:rsid w:val="0072641D"/>
    <w:rsid w:val="00726A0D"/>
    <w:rsid w:val="00726D99"/>
    <w:rsid w:val="0072719B"/>
    <w:rsid w:val="00731036"/>
    <w:rsid w:val="00731E30"/>
    <w:rsid w:val="0073230A"/>
    <w:rsid w:val="00732946"/>
    <w:rsid w:val="00733BC4"/>
    <w:rsid w:val="007340AA"/>
    <w:rsid w:val="007345F2"/>
    <w:rsid w:val="0073497D"/>
    <w:rsid w:val="00734D41"/>
    <w:rsid w:val="007355DA"/>
    <w:rsid w:val="00735A71"/>
    <w:rsid w:val="0073618E"/>
    <w:rsid w:val="0073707A"/>
    <w:rsid w:val="00737675"/>
    <w:rsid w:val="007400AD"/>
    <w:rsid w:val="00740AE4"/>
    <w:rsid w:val="00741191"/>
    <w:rsid w:val="00742C29"/>
    <w:rsid w:val="007433A8"/>
    <w:rsid w:val="00743CCF"/>
    <w:rsid w:val="00743E8B"/>
    <w:rsid w:val="00743EEE"/>
    <w:rsid w:val="00744CA9"/>
    <w:rsid w:val="00744D7E"/>
    <w:rsid w:val="007461F9"/>
    <w:rsid w:val="00746318"/>
    <w:rsid w:val="00746B9F"/>
    <w:rsid w:val="00747BFF"/>
    <w:rsid w:val="007513D6"/>
    <w:rsid w:val="007515A1"/>
    <w:rsid w:val="007516DF"/>
    <w:rsid w:val="007519EF"/>
    <w:rsid w:val="0075295E"/>
    <w:rsid w:val="00752BC6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115"/>
    <w:rsid w:val="00764A51"/>
    <w:rsid w:val="00764F7F"/>
    <w:rsid w:val="00765B77"/>
    <w:rsid w:val="00766ED5"/>
    <w:rsid w:val="007700D8"/>
    <w:rsid w:val="00770397"/>
    <w:rsid w:val="00770D37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5B0"/>
    <w:rsid w:val="00773B07"/>
    <w:rsid w:val="00773C3C"/>
    <w:rsid w:val="00773D51"/>
    <w:rsid w:val="00774581"/>
    <w:rsid w:val="00774D26"/>
    <w:rsid w:val="00775550"/>
    <w:rsid w:val="00775955"/>
    <w:rsid w:val="0077652C"/>
    <w:rsid w:val="00776989"/>
    <w:rsid w:val="00777848"/>
    <w:rsid w:val="00777A95"/>
    <w:rsid w:val="00780304"/>
    <w:rsid w:val="00781E3D"/>
    <w:rsid w:val="00783D34"/>
    <w:rsid w:val="00784012"/>
    <w:rsid w:val="007843B4"/>
    <w:rsid w:val="0078557B"/>
    <w:rsid w:val="0078585E"/>
    <w:rsid w:val="00786BCB"/>
    <w:rsid w:val="007872E5"/>
    <w:rsid w:val="007875F1"/>
    <w:rsid w:val="00790BA4"/>
    <w:rsid w:val="00790BB5"/>
    <w:rsid w:val="007915A0"/>
    <w:rsid w:val="007919AB"/>
    <w:rsid w:val="00791BC1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29E3"/>
    <w:rsid w:val="007A377F"/>
    <w:rsid w:val="007A3BBA"/>
    <w:rsid w:val="007A5C19"/>
    <w:rsid w:val="007A5CAD"/>
    <w:rsid w:val="007A5D98"/>
    <w:rsid w:val="007A6009"/>
    <w:rsid w:val="007A60D4"/>
    <w:rsid w:val="007A635C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122C"/>
    <w:rsid w:val="007B294B"/>
    <w:rsid w:val="007B29E6"/>
    <w:rsid w:val="007B2FCB"/>
    <w:rsid w:val="007C07F6"/>
    <w:rsid w:val="007C0EFC"/>
    <w:rsid w:val="007C1469"/>
    <w:rsid w:val="007C1D78"/>
    <w:rsid w:val="007C26EB"/>
    <w:rsid w:val="007C2859"/>
    <w:rsid w:val="007C2C9D"/>
    <w:rsid w:val="007C3226"/>
    <w:rsid w:val="007C3E7F"/>
    <w:rsid w:val="007C3F9A"/>
    <w:rsid w:val="007C44FE"/>
    <w:rsid w:val="007C5193"/>
    <w:rsid w:val="007C5276"/>
    <w:rsid w:val="007C572C"/>
    <w:rsid w:val="007C5C22"/>
    <w:rsid w:val="007C6D13"/>
    <w:rsid w:val="007C784A"/>
    <w:rsid w:val="007C78B8"/>
    <w:rsid w:val="007C7DED"/>
    <w:rsid w:val="007D05AE"/>
    <w:rsid w:val="007D1906"/>
    <w:rsid w:val="007D2659"/>
    <w:rsid w:val="007D2767"/>
    <w:rsid w:val="007D2A26"/>
    <w:rsid w:val="007D2D08"/>
    <w:rsid w:val="007D2F0D"/>
    <w:rsid w:val="007D349E"/>
    <w:rsid w:val="007D3569"/>
    <w:rsid w:val="007D383D"/>
    <w:rsid w:val="007D4747"/>
    <w:rsid w:val="007D6295"/>
    <w:rsid w:val="007D6549"/>
    <w:rsid w:val="007D721B"/>
    <w:rsid w:val="007D7353"/>
    <w:rsid w:val="007D74E2"/>
    <w:rsid w:val="007D793A"/>
    <w:rsid w:val="007D7F42"/>
    <w:rsid w:val="007E08A0"/>
    <w:rsid w:val="007E12E8"/>
    <w:rsid w:val="007E2317"/>
    <w:rsid w:val="007E29AD"/>
    <w:rsid w:val="007E2F54"/>
    <w:rsid w:val="007E3172"/>
    <w:rsid w:val="007E38F3"/>
    <w:rsid w:val="007E3A07"/>
    <w:rsid w:val="007E3EDD"/>
    <w:rsid w:val="007E47A9"/>
    <w:rsid w:val="007E4D99"/>
    <w:rsid w:val="007E4E4C"/>
    <w:rsid w:val="007E5067"/>
    <w:rsid w:val="007E5FD3"/>
    <w:rsid w:val="007F0FD0"/>
    <w:rsid w:val="007F142B"/>
    <w:rsid w:val="007F16DF"/>
    <w:rsid w:val="007F270F"/>
    <w:rsid w:val="007F2B86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8A4"/>
    <w:rsid w:val="007F7C02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3B33"/>
    <w:rsid w:val="008048E3"/>
    <w:rsid w:val="00805CDD"/>
    <w:rsid w:val="00806025"/>
    <w:rsid w:val="0080699B"/>
    <w:rsid w:val="008078D6"/>
    <w:rsid w:val="008125D2"/>
    <w:rsid w:val="00813BC7"/>
    <w:rsid w:val="00813CF5"/>
    <w:rsid w:val="00814118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2CE"/>
    <w:rsid w:val="00823629"/>
    <w:rsid w:val="008236CB"/>
    <w:rsid w:val="00823FA4"/>
    <w:rsid w:val="00825092"/>
    <w:rsid w:val="008252FF"/>
    <w:rsid w:val="0082533C"/>
    <w:rsid w:val="00825C16"/>
    <w:rsid w:val="00825FB3"/>
    <w:rsid w:val="00826CC1"/>
    <w:rsid w:val="00826CF0"/>
    <w:rsid w:val="00826E8D"/>
    <w:rsid w:val="00827A69"/>
    <w:rsid w:val="00827A9C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0A81"/>
    <w:rsid w:val="008424C3"/>
    <w:rsid w:val="008426A6"/>
    <w:rsid w:val="008433E9"/>
    <w:rsid w:val="00843F6F"/>
    <w:rsid w:val="00844717"/>
    <w:rsid w:val="00845217"/>
    <w:rsid w:val="00845A6E"/>
    <w:rsid w:val="00845CE7"/>
    <w:rsid w:val="0084621E"/>
    <w:rsid w:val="008468A0"/>
    <w:rsid w:val="00851814"/>
    <w:rsid w:val="00853B87"/>
    <w:rsid w:val="0085416A"/>
    <w:rsid w:val="00854ADB"/>
    <w:rsid w:val="00856AEA"/>
    <w:rsid w:val="00857537"/>
    <w:rsid w:val="008576DE"/>
    <w:rsid w:val="008600AB"/>
    <w:rsid w:val="0086028A"/>
    <w:rsid w:val="008606B2"/>
    <w:rsid w:val="008607AA"/>
    <w:rsid w:val="00860FD4"/>
    <w:rsid w:val="00861259"/>
    <w:rsid w:val="00861351"/>
    <w:rsid w:val="00861C1A"/>
    <w:rsid w:val="00862362"/>
    <w:rsid w:val="008631E7"/>
    <w:rsid w:val="0086384C"/>
    <w:rsid w:val="008643D5"/>
    <w:rsid w:val="008653FC"/>
    <w:rsid w:val="00865ACB"/>
    <w:rsid w:val="00866B5D"/>
    <w:rsid w:val="00866DC8"/>
    <w:rsid w:val="00870F8C"/>
    <w:rsid w:val="0087252A"/>
    <w:rsid w:val="00874F0F"/>
    <w:rsid w:val="00875092"/>
    <w:rsid w:val="008753EC"/>
    <w:rsid w:val="008754C4"/>
    <w:rsid w:val="00875D60"/>
    <w:rsid w:val="00876329"/>
    <w:rsid w:val="00877257"/>
    <w:rsid w:val="008779E0"/>
    <w:rsid w:val="008803EA"/>
    <w:rsid w:val="00880F3B"/>
    <w:rsid w:val="00881861"/>
    <w:rsid w:val="00881E82"/>
    <w:rsid w:val="00883E71"/>
    <w:rsid w:val="008841B2"/>
    <w:rsid w:val="00886601"/>
    <w:rsid w:val="00886CA7"/>
    <w:rsid w:val="008873C1"/>
    <w:rsid w:val="00887BBE"/>
    <w:rsid w:val="00890324"/>
    <w:rsid w:val="0089094D"/>
    <w:rsid w:val="0089101E"/>
    <w:rsid w:val="00891027"/>
    <w:rsid w:val="00891309"/>
    <w:rsid w:val="00891D3F"/>
    <w:rsid w:val="0089274A"/>
    <w:rsid w:val="00892977"/>
    <w:rsid w:val="00892FFC"/>
    <w:rsid w:val="0089389B"/>
    <w:rsid w:val="008940D5"/>
    <w:rsid w:val="00894268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6AF"/>
    <w:rsid w:val="008A1C0E"/>
    <w:rsid w:val="008A1E37"/>
    <w:rsid w:val="008A2157"/>
    <w:rsid w:val="008A25E2"/>
    <w:rsid w:val="008A2F86"/>
    <w:rsid w:val="008A309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0F33"/>
    <w:rsid w:val="008B2CC6"/>
    <w:rsid w:val="008B6016"/>
    <w:rsid w:val="008B68F8"/>
    <w:rsid w:val="008B6B5D"/>
    <w:rsid w:val="008B7645"/>
    <w:rsid w:val="008B7BDE"/>
    <w:rsid w:val="008C02B8"/>
    <w:rsid w:val="008C030E"/>
    <w:rsid w:val="008C0934"/>
    <w:rsid w:val="008C0B48"/>
    <w:rsid w:val="008C0B93"/>
    <w:rsid w:val="008C1BFB"/>
    <w:rsid w:val="008C1E69"/>
    <w:rsid w:val="008C23EC"/>
    <w:rsid w:val="008C25EC"/>
    <w:rsid w:val="008C2BC7"/>
    <w:rsid w:val="008C2E85"/>
    <w:rsid w:val="008C2FB1"/>
    <w:rsid w:val="008C303A"/>
    <w:rsid w:val="008C3C6B"/>
    <w:rsid w:val="008C4403"/>
    <w:rsid w:val="008C4901"/>
    <w:rsid w:val="008C4D02"/>
    <w:rsid w:val="008C5556"/>
    <w:rsid w:val="008C571F"/>
    <w:rsid w:val="008C5787"/>
    <w:rsid w:val="008C59F2"/>
    <w:rsid w:val="008C5CDC"/>
    <w:rsid w:val="008C5D87"/>
    <w:rsid w:val="008C6154"/>
    <w:rsid w:val="008C75C1"/>
    <w:rsid w:val="008C7880"/>
    <w:rsid w:val="008D105D"/>
    <w:rsid w:val="008D1985"/>
    <w:rsid w:val="008D2299"/>
    <w:rsid w:val="008D33DE"/>
    <w:rsid w:val="008D38AE"/>
    <w:rsid w:val="008D435B"/>
    <w:rsid w:val="008D54A4"/>
    <w:rsid w:val="008D58F6"/>
    <w:rsid w:val="008D6A6F"/>
    <w:rsid w:val="008D6BA7"/>
    <w:rsid w:val="008D7BD5"/>
    <w:rsid w:val="008E006C"/>
    <w:rsid w:val="008E168E"/>
    <w:rsid w:val="008E1D15"/>
    <w:rsid w:val="008E2321"/>
    <w:rsid w:val="008E2885"/>
    <w:rsid w:val="008E3B4F"/>
    <w:rsid w:val="008E3E55"/>
    <w:rsid w:val="008E50C0"/>
    <w:rsid w:val="008E5779"/>
    <w:rsid w:val="008E5F25"/>
    <w:rsid w:val="008E6B8A"/>
    <w:rsid w:val="008E748B"/>
    <w:rsid w:val="008E755E"/>
    <w:rsid w:val="008E78F3"/>
    <w:rsid w:val="008F08A0"/>
    <w:rsid w:val="008F0BDB"/>
    <w:rsid w:val="008F0E13"/>
    <w:rsid w:val="008F164B"/>
    <w:rsid w:val="008F24DB"/>
    <w:rsid w:val="008F26C2"/>
    <w:rsid w:val="008F276F"/>
    <w:rsid w:val="008F2D80"/>
    <w:rsid w:val="008F38B0"/>
    <w:rsid w:val="008F38ED"/>
    <w:rsid w:val="008F42EF"/>
    <w:rsid w:val="008F4477"/>
    <w:rsid w:val="008F4796"/>
    <w:rsid w:val="008F4A6A"/>
    <w:rsid w:val="008F4C2B"/>
    <w:rsid w:val="008F4EC0"/>
    <w:rsid w:val="008F5DAF"/>
    <w:rsid w:val="008F60CB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40D1"/>
    <w:rsid w:val="00905721"/>
    <w:rsid w:val="00907511"/>
    <w:rsid w:val="00907D69"/>
    <w:rsid w:val="009106EA"/>
    <w:rsid w:val="009131B3"/>
    <w:rsid w:val="00913810"/>
    <w:rsid w:val="009139BB"/>
    <w:rsid w:val="0091509D"/>
    <w:rsid w:val="0091570F"/>
    <w:rsid w:val="00916687"/>
    <w:rsid w:val="0091709F"/>
    <w:rsid w:val="00917B1C"/>
    <w:rsid w:val="009204E1"/>
    <w:rsid w:val="00920ED6"/>
    <w:rsid w:val="009215A0"/>
    <w:rsid w:val="00921936"/>
    <w:rsid w:val="00921A72"/>
    <w:rsid w:val="0092229C"/>
    <w:rsid w:val="00922C60"/>
    <w:rsid w:val="009235B6"/>
    <w:rsid w:val="00923A64"/>
    <w:rsid w:val="00923B42"/>
    <w:rsid w:val="00924833"/>
    <w:rsid w:val="009249F2"/>
    <w:rsid w:val="00925007"/>
    <w:rsid w:val="009258B1"/>
    <w:rsid w:val="00925907"/>
    <w:rsid w:val="00926880"/>
    <w:rsid w:val="00926CC7"/>
    <w:rsid w:val="009274B3"/>
    <w:rsid w:val="009302E4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1D"/>
    <w:rsid w:val="009365F4"/>
    <w:rsid w:val="009371C6"/>
    <w:rsid w:val="0093722C"/>
    <w:rsid w:val="00937AF8"/>
    <w:rsid w:val="0094014C"/>
    <w:rsid w:val="00940456"/>
    <w:rsid w:val="00940899"/>
    <w:rsid w:val="0094098C"/>
    <w:rsid w:val="00940FAC"/>
    <w:rsid w:val="00941350"/>
    <w:rsid w:val="00941F72"/>
    <w:rsid w:val="00943158"/>
    <w:rsid w:val="009435F7"/>
    <w:rsid w:val="0094421E"/>
    <w:rsid w:val="009448C7"/>
    <w:rsid w:val="0094493C"/>
    <w:rsid w:val="009456E5"/>
    <w:rsid w:val="009457D1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26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2D1D"/>
    <w:rsid w:val="0096348E"/>
    <w:rsid w:val="00963649"/>
    <w:rsid w:val="00963F01"/>
    <w:rsid w:val="00964C4E"/>
    <w:rsid w:val="0096631D"/>
    <w:rsid w:val="00966623"/>
    <w:rsid w:val="00966BE2"/>
    <w:rsid w:val="00966C29"/>
    <w:rsid w:val="00967C76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CA4"/>
    <w:rsid w:val="00977F21"/>
    <w:rsid w:val="00980ABB"/>
    <w:rsid w:val="00982042"/>
    <w:rsid w:val="0098292E"/>
    <w:rsid w:val="009830FE"/>
    <w:rsid w:val="00983345"/>
    <w:rsid w:val="00983DE4"/>
    <w:rsid w:val="009843D0"/>
    <w:rsid w:val="009844AF"/>
    <w:rsid w:val="00985571"/>
    <w:rsid w:val="009858BF"/>
    <w:rsid w:val="009865B1"/>
    <w:rsid w:val="009867C7"/>
    <w:rsid w:val="00986B1F"/>
    <w:rsid w:val="009871EE"/>
    <w:rsid w:val="009905E5"/>
    <w:rsid w:val="0099115E"/>
    <w:rsid w:val="0099198E"/>
    <w:rsid w:val="0099226A"/>
    <w:rsid w:val="0099343A"/>
    <w:rsid w:val="00993C2C"/>
    <w:rsid w:val="00995541"/>
    <w:rsid w:val="009962E1"/>
    <w:rsid w:val="00997D51"/>
    <w:rsid w:val="00997EF1"/>
    <w:rsid w:val="009A00FB"/>
    <w:rsid w:val="009A0212"/>
    <w:rsid w:val="009A0275"/>
    <w:rsid w:val="009A0730"/>
    <w:rsid w:val="009A0C7A"/>
    <w:rsid w:val="009A15D5"/>
    <w:rsid w:val="009A17B4"/>
    <w:rsid w:val="009A1E83"/>
    <w:rsid w:val="009A22E3"/>
    <w:rsid w:val="009A3595"/>
    <w:rsid w:val="009A3810"/>
    <w:rsid w:val="009A38BC"/>
    <w:rsid w:val="009A3AE7"/>
    <w:rsid w:val="009A3FBF"/>
    <w:rsid w:val="009A5E76"/>
    <w:rsid w:val="009A5EBD"/>
    <w:rsid w:val="009A635A"/>
    <w:rsid w:val="009A6BE4"/>
    <w:rsid w:val="009A6E30"/>
    <w:rsid w:val="009A70DC"/>
    <w:rsid w:val="009A7E04"/>
    <w:rsid w:val="009B023A"/>
    <w:rsid w:val="009B054E"/>
    <w:rsid w:val="009B0FCC"/>
    <w:rsid w:val="009B12ED"/>
    <w:rsid w:val="009B1478"/>
    <w:rsid w:val="009B26B9"/>
    <w:rsid w:val="009B2E13"/>
    <w:rsid w:val="009B2E6C"/>
    <w:rsid w:val="009B3167"/>
    <w:rsid w:val="009B3236"/>
    <w:rsid w:val="009B328D"/>
    <w:rsid w:val="009B33A8"/>
    <w:rsid w:val="009B340A"/>
    <w:rsid w:val="009B37FE"/>
    <w:rsid w:val="009B3E63"/>
    <w:rsid w:val="009B53A6"/>
    <w:rsid w:val="009B54C1"/>
    <w:rsid w:val="009B5845"/>
    <w:rsid w:val="009B5886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3F7"/>
    <w:rsid w:val="009C2A6F"/>
    <w:rsid w:val="009C2AFE"/>
    <w:rsid w:val="009C33C8"/>
    <w:rsid w:val="009C344A"/>
    <w:rsid w:val="009C462F"/>
    <w:rsid w:val="009C4E97"/>
    <w:rsid w:val="009C5184"/>
    <w:rsid w:val="009C5A0F"/>
    <w:rsid w:val="009C619E"/>
    <w:rsid w:val="009C6389"/>
    <w:rsid w:val="009C646A"/>
    <w:rsid w:val="009C6904"/>
    <w:rsid w:val="009C6E44"/>
    <w:rsid w:val="009D0A81"/>
    <w:rsid w:val="009D16A7"/>
    <w:rsid w:val="009D1B10"/>
    <w:rsid w:val="009D1EDE"/>
    <w:rsid w:val="009D1F5E"/>
    <w:rsid w:val="009D286E"/>
    <w:rsid w:val="009D2B16"/>
    <w:rsid w:val="009D2ED6"/>
    <w:rsid w:val="009D3737"/>
    <w:rsid w:val="009D4189"/>
    <w:rsid w:val="009D49CC"/>
    <w:rsid w:val="009D4A09"/>
    <w:rsid w:val="009D4F40"/>
    <w:rsid w:val="009D5133"/>
    <w:rsid w:val="009D528B"/>
    <w:rsid w:val="009D572F"/>
    <w:rsid w:val="009D5C28"/>
    <w:rsid w:val="009D5F7B"/>
    <w:rsid w:val="009D6068"/>
    <w:rsid w:val="009D6B9C"/>
    <w:rsid w:val="009D6C6F"/>
    <w:rsid w:val="009D7127"/>
    <w:rsid w:val="009D72A7"/>
    <w:rsid w:val="009D778F"/>
    <w:rsid w:val="009E0265"/>
    <w:rsid w:val="009E063B"/>
    <w:rsid w:val="009E09DD"/>
    <w:rsid w:val="009E0C2F"/>
    <w:rsid w:val="009E1F36"/>
    <w:rsid w:val="009E25A0"/>
    <w:rsid w:val="009E2C28"/>
    <w:rsid w:val="009E3161"/>
    <w:rsid w:val="009E441D"/>
    <w:rsid w:val="009E45A8"/>
    <w:rsid w:val="009E4842"/>
    <w:rsid w:val="009E508A"/>
    <w:rsid w:val="009E5B1E"/>
    <w:rsid w:val="009E67FB"/>
    <w:rsid w:val="009E784F"/>
    <w:rsid w:val="009E7C83"/>
    <w:rsid w:val="009F12D9"/>
    <w:rsid w:val="009F1352"/>
    <w:rsid w:val="009F1DA5"/>
    <w:rsid w:val="009F2219"/>
    <w:rsid w:val="009F2EC8"/>
    <w:rsid w:val="009F465D"/>
    <w:rsid w:val="009F4696"/>
    <w:rsid w:val="009F4EFF"/>
    <w:rsid w:val="009F5084"/>
    <w:rsid w:val="009F5547"/>
    <w:rsid w:val="009F57C6"/>
    <w:rsid w:val="009F57EC"/>
    <w:rsid w:val="009F590B"/>
    <w:rsid w:val="009F5A8D"/>
    <w:rsid w:val="009F70DD"/>
    <w:rsid w:val="009F75C3"/>
    <w:rsid w:val="009F7BAC"/>
    <w:rsid w:val="009F7BB4"/>
    <w:rsid w:val="00A00599"/>
    <w:rsid w:val="00A0080E"/>
    <w:rsid w:val="00A02CAB"/>
    <w:rsid w:val="00A02EEF"/>
    <w:rsid w:val="00A0312C"/>
    <w:rsid w:val="00A038A1"/>
    <w:rsid w:val="00A04BC4"/>
    <w:rsid w:val="00A052C5"/>
    <w:rsid w:val="00A052CC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4BC1"/>
    <w:rsid w:val="00A164C9"/>
    <w:rsid w:val="00A16FA0"/>
    <w:rsid w:val="00A172FA"/>
    <w:rsid w:val="00A17AAE"/>
    <w:rsid w:val="00A20B0B"/>
    <w:rsid w:val="00A217AD"/>
    <w:rsid w:val="00A2258A"/>
    <w:rsid w:val="00A22CB2"/>
    <w:rsid w:val="00A22CE6"/>
    <w:rsid w:val="00A235B9"/>
    <w:rsid w:val="00A23954"/>
    <w:rsid w:val="00A23A36"/>
    <w:rsid w:val="00A23AF3"/>
    <w:rsid w:val="00A23BBC"/>
    <w:rsid w:val="00A23FB6"/>
    <w:rsid w:val="00A26437"/>
    <w:rsid w:val="00A265C9"/>
    <w:rsid w:val="00A26642"/>
    <w:rsid w:val="00A30494"/>
    <w:rsid w:val="00A30715"/>
    <w:rsid w:val="00A316B6"/>
    <w:rsid w:val="00A327D8"/>
    <w:rsid w:val="00A32A66"/>
    <w:rsid w:val="00A331B3"/>
    <w:rsid w:val="00A33C4E"/>
    <w:rsid w:val="00A34514"/>
    <w:rsid w:val="00A345CC"/>
    <w:rsid w:val="00A347A9"/>
    <w:rsid w:val="00A34BEF"/>
    <w:rsid w:val="00A352B8"/>
    <w:rsid w:val="00A35743"/>
    <w:rsid w:val="00A35C57"/>
    <w:rsid w:val="00A35E92"/>
    <w:rsid w:val="00A36963"/>
    <w:rsid w:val="00A37954"/>
    <w:rsid w:val="00A406DC"/>
    <w:rsid w:val="00A40C8C"/>
    <w:rsid w:val="00A40FF5"/>
    <w:rsid w:val="00A41DDF"/>
    <w:rsid w:val="00A42AA0"/>
    <w:rsid w:val="00A42DA9"/>
    <w:rsid w:val="00A43478"/>
    <w:rsid w:val="00A4366C"/>
    <w:rsid w:val="00A43BF7"/>
    <w:rsid w:val="00A44F7E"/>
    <w:rsid w:val="00A46B47"/>
    <w:rsid w:val="00A470E6"/>
    <w:rsid w:val="00A47B40"/>
    <w:rsid w:val="00A50031"/>
    <w:rsid w:val="00A50A23"/>
    <w:rsid w:val="00A50C75"/>
    <w:rsid w:val="00A50F43"/>
    <w:rsid w:val="00A5200E"/>
    <w:rsid w:val="00A52204"/>
    <w:rsid w:val="00A54BC9"/>
    <w:rsid w:val="00A557A3"/>
    <w:rsid w:val="00A55B78"/>
    <w:rsid w:val="00A560D9"/>
    <w:rsid w:val="00A56D60"/>
    <w:rsid w:val="00A57048"/>
    <w:rsid w:val="00A57A24"/>
    <w:rsid w:val="00A57A77"/>
    <w:rsid w:val="00A57D0F"/>
    <w:rsid w:val="00A60D32"/>
    <w:rsid w:val="00A60F32"/>
    <w:rsid w:val="00A61586"/>
    <w:rsid w:val="00A61D26"/>
    <w:rsid w:val="00A61FC9"/>
    <w:rsid w:val="00A62296"/>
    <w:rsid w:val="00A62B55"/>
    <w:rsid w:val="00A62F83"/>
    <w:rsid w:val="00A6304D"/>
    <w:rsid w:val="00A633D2"/>
    <w:rsid w:val="00A635DB"/>
    <w:rsid w:val="00A6377F"/>
    <w:rsid w:val="00A6409D"/>
    <w:rsid w:val="00A64CA1"/>
    <w:rsid w:val="00A6569F"/>
    <w:rsid w:val="00A67535"/>
    <w:rsid w:val="00A6759D"/>
    <w:rsid w:val="00A6788F"/>
    <w:rsid w:val="00A679BE"/>
    <w:rsid w:val="00A67ABC"/>
    <w:rsid w:val="00A71211"/>
    <w:rsid w:val="00A71240"/>
    <w:rsid w:val="00A71498"/>
    <w:rsid w:val="00A71CFA"/>
    <w:rsid w:val="00A71F75"/>
    <w:rsid w:val="00A72895"/>
    <w:rsid w:val="00A729C1"/>
    <w:rsid w:val="00A73128"/>
    <w:rsid w:val="00A7416B"/>
    <w:rsid w:val="00A74347"/>
    <w:rsid w:val="00A747A0"/>
    <w:rsid w:val="00A766E9"/>
    <w:rsid w:val="00A77A0B"/>
    <w:rsid w:val="00A77A6A"/>
    <w:rsid w:val="00A800DE"/>
    <w:rsid w:val="00A805AA"/>
    <w:rsid w:val="00A81106"/>
    <w:rsid w:val="00A8139E"/>
    <w:rsid w:val="00A81EDE"/>
    <w:rsid w:val="00A823F3"/>
    <w:rsid w:val="00A82C76"/>
    <w:rsid w:val="00A833F6"/>
    <w:rsid w:val="00A840AA"/>
    <w:rsid w:val="00A85264"/>
    <w:rsid w:val="00A875DE"/>
    <w:rsid w:val="00A879FC"/>
    <w:rsid w:val="00A87AC6"/>
    <w:rsid w:val="00A87BBD"/>
    <w:rsid w:val="00A87CE2"/>
    <w:rsid w:val="00A90200"/>
    <w:rsid w:val="00A90555"/>
    <w:rsid w:val="00A90F28"/>
    <w:rsid w:val="00A9113A"/>
    <w:rsid w:val="00A91242"/>
    <w:rsid w:val="00A92A15"/>
    <w:rsid w:val="00A937F8"/>
    <w:rsid w:val="00A943EA"/>
    <w:rsid w:val="00A94A90"/>
    <w:rsid w:val="00A94C69"/>
    <w:rsid w:val="00A95E71"/>
    <w:rsid w:val="00A960A7"/>
    <w:rsid w:val="00A96F0E"/>
    <w:rsid w:val="00A971E1"/>
    <w:rsid w:val="00AA0422"/>
    <w:rsid w:val="00AA09A0"/>
    <w:rsid w:val="00AA0EBD"/>
    <w:rsid w:val="00AA129D"/>
    <w:rsid w:val="00AA19BC"/>
    <w:rsid w:val="00AA1B08"/>
    <w:rsid w:val="00AA1BAF"/>
    <w:rsid w:val="00AA21AD"/>
    <w:rsid w:val="00AA26F0"/>
    <w:rsid w:val="00AA39AE"/>
    <w:rsid w:val="00AA60DB"/>
    <w:rsid w:val="00AA66DC"/>
    <w:rsid w:val="00AA69EE"/>
    <w:rsid w:val="00AA7A12"/>
    <w:rsid w:val="00AB089B"/>
    <w:rsid w:val="00AB0D13"/>
    <w:rsid w:val="00AB1A2F"/>
    <w:rsid w:val="00AB20D6"/>
    <w:rsid w:val="00AB2F2B"/>
    <w:rsid w:val="00AB3547"/>
    <w:rsid w:val="00AB37A7"/>
    <w:rsid w:val="00AB397E"/>
    <w:rsid w:val="00AB6153"/>
    <w:rsid w:val="00AB62D3"/>
    <w:rsid w:val="00AB6ABF"/>
    <w:rsid w:val="00AB7D47"/>
    <w:rsid w:val="00AB7F1B"/>
    <w:rsid w:val="00AC0C41"/>
    <w:rsid w:val="00AC0C67"/>
    <w:rsid w:val="00AC18D2"/>
    <w:rsid w:val="00AC2399"/>
    <w:rsid w:val="00AC27D2"/>
    <w:rsid w:val="00AC30EA"/>
    <w:rsid w:val="00AC36B6"/>
    <w:rsid w:val="00AC3708"/>
    <w:rsid w:val="00AC3B49"/>
    <w:rsid w:val="00AC45F2"/>
    <w:rsid w:val="00AC4B29"/>
    <w:rsid w:val="00AC54B7"/>
    <w:rsid w:val="00AD001D"/>
    <w:rsid w:val="00AD0249"/>
    <w:rsid w:val="00AD0EE7"/>
    <w:rsid w:val="00AD1444"/>
    <w:rsid w:val="00AD1542"/>
    <w:rsid w:val="00AD19E3"/>
    <w:rsid w:val="00AD2DC7"/>
    <w:rsid w:val="00AD317D"/>
    <w:rsid w:val="00AD3DDC"/>
    <w:rsid w:val="00AD4C70"/>
    <w:rsid w:val="00AD5197"/>
    <w:rsid w:val="00AD5A49"/>
    <w:rsid w:val="00AD6DB6"/>
    <w:rsid w:val="00AD7504"/>
    <w:rsid w:val="00AD7FCA"/>
    <w:rsid w:val="00AE0B68"/>
    <w:rsid w:val="00AE1351"/>
    <w:rsid w:val="00AE14AF"/>
    <w:rsid w:val="00AE1892"/>
    <w:rsid w:val="00AE21DB"/>
    <w:rsid w:val="00AE2662"/>
    <w:rsid w:val="00AE2D04"/>
    <w:rsid w:val="00AE2E93"/>
    <w:rsid w:val="00AE3E1E"/>
    <w:rsid w:val="00AE425F"/>
    <w:rsid w:val="00AE57DE"/>
    <w:rsid w:val="00AE57F4"/>
    <w:rsid w:val="00AE6AFC"/>
    <w:rsid w:val="00AE77E1"/>
    <w:rsid w:val="00AF0042"/>
    <w:rsid w:val="00AF0561"/>
    <w:rsid w:val="00AF070E"/>
    <w:rsid w:val="00AF0A00"/>
    <w:rsid w:val="00AF0FC4"/>
    <w:rsid w:val="00AF1614"/>
    <w:rsid w:val="00AF2188"/>
    <w:rsid w:val="00AF490F"/>
    <w:rsid w:val="00AF4EF3"/>
    <w:rsid w:val="00AF61CE"/>
    <w:rsid w:val="00AF6D4C"/>
    <w:rsid w:val="00AF6D99"/>
    <w:rsid w:val="00AF6E68"/>
    <w:rsid w:val="00AF7620"/>
    <w:rsid w:val="00AF7C45"/>
    <w:rsid w:val="00B0180D"/>
    <w:rsid w:val="00B01A0E"/>
    <w:rsid w:val="00B01B01"/>
    <w:rsid w:val="00B01F99"/>
    <w:rsid w:val="00B01FCF"/>
    <w:rsid w:val="00B02C5C"/>
    <w:rsid w:val="00B02F11"/>
    <w:rsid w:val="00B0341B"/>
    <w:rsid w:val="00B0378E"/>
    <w:rsid w:val="00B0385E"/>
    <w:rsid w:val="00B03C39"/>
    <w:rsid w:val="00B050AE"/>
    <w:rsid w:val="00B05BD4"/>
    <w:rsid w:val="00B0617B"/>
    <w:rsid w:val="00B06BC3"/>
    <w:rsid w:val="00B06F57"/>
    <w:rsid w:val="00B0765B"/>
    <w:rsid w:val="00B10002"/>
    <w:rsid w:val="00B10093"/>
    <w:rsid w:val="00B105D1"/>
    <w:rsid w:val="00B11A27"/>
    <w:rsid w:val="00B12CF8"/>
    <w:rsid w:val="00B13703"/>
    <w:rsid w:val="00B13C18"/>
    <w:rsid w:val="00B145DE"/>
    <w:rsid w:val="00B14F5C"/>
    <w:rsid w:val="00B1546C"/>
    <w:rsid w:val="00B15B9D"/>
    <w:rsid w:val="00B160F5"/>
    <w:rsid w:val="00B16517"/>
    <w:rsid w:val="00B178D5"/>
    <w:rsid w:val="00B17E78"/>
    <w:rsid w:val="00B205D3"/>
    <w:rsid w:val="00B2104E"/>
    <w:rsid w:val="00B21968"/>
    <w:rsid w:val="00B219FA"/>
    <w:rsid w:val="00B21AB8"/>
    <w:rsid w:val="00B21B2C"/>
    <w:rsid w:val="00B21F47"/>
    <w:rsid w:val="00B221D3"/>
    <w:rsid w:val="00B22E43"/>
    <w:rsid w:val="00B2305A"/>
    <w:rsid w:val="00B2342A"/>
    <w:rsid w:val="00B25E4D"/>
    <w:rsid w:val="00B26051"/>
    <w:rsid w:val="00B268E4"/>
    <w:rsid w:val="00B26DF7"/>
    <w:rsid w:val="00B27045"/>
    <w:rsid w:val="00B2708E"/>
    <w:rsid w:val="00B30D09"/>
    <w:rsid w:val="00B313A0"/>
    <w:rsid w:val="00B3142F"/>
    <w:rsid w:val="00B32138"/>
    <w:rsid w:val="00B3251F"/>
    <w:rsid w:val="00B33382"/>
    <w:rsid w:val="00B33DBE"/>
    <w:rsid w:val="00B348DA"/>
    <w:rsid w:val="00B35D2C"/>
    <w:rsid w:val="00B36A30"/>
    <w:rsid w:val="00B36E9E"/>
    <w:rsid w:val="00B40250"/>
    <w:rsid w:val="00B40536"/>
    <w:rsid w:val="00B40EB5"/>
    <w:rsid w:val="00B4169B"/>
    <w:rsid w:val="00B425FB"/>
    <w:rsid w:val="00B43D5F"/>
    <w:rsid w:val="00B43F7E"/>
    <w:rsid w:val="00B4436F"/>
    <w:rsid w:val="00B44D62"/>
    <w:rsid w:val="00B455A4"/>
    <w:rsid w:val="00B45843"/>
    <w:rsid w:val="00B464C9"/>
    <w:rsid w:val="00B46671"/>
    <w:rsid w:val="00B466A2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1FE7"/>
    <w:rsid w:val="00B5274A"/>
    <w:rsid w:val="00B52AC7"/>
    <w:rsid w:val="00B53C7B"/>
    <w:rsid w:val="00B53DD1"/>
    <w:rsid w:val="00B5407E"/>
    <w:rsid w:val="00B54BAE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2DF1"/>
    <w:rsid w:val="00B630EE"/>
    <w:rsid w:val="00B6360A"/>
    <w:rsid w:val="00B63F52"/>
    <w:rsid w:val="00B6440A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EF"/>
    <w:rsid w:val="00B73AFB"/>
    <w:rsid w:val="00B73B8B"/>
    <w:rsid w:val="00B75FA2"/>
    <w:rsid w:val="00B76A07"/>
    <w:rsid w:val="00B76A25"/>
    <w:rsid w:val="00B7731E"/>
    <w:rsid w:val="00B80210"/>
    <w:rsid w:val="00B80690"/>
    <w:rsid w:val="00B8153F"/>
    <w:rsid w:val="00B818CA"/>
    <w:rsid w:val="00B827A7"/>
    <w:rsid w:val="00B82F00"/>
    <w:rsid w:val="00B83FD6"/>
    <w:rsid w:val="00B84A0C"/>
    <w:rsid w:val="00B84EBF"/>
    <w:rsid w:val="00B84EC9"/>
    <w:rsid w:val="00B8500F"/>
    <w:rsid w:val="00B8628F"/>
    <w:rsid w:val="00B87ADD"/>
    <w:rsid w:val="00B87D73"/>
    <w:rsid w:val="00B90BCD"/>
    <w:rsid w:val="00B90DDE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97F6A"/>
    <w:rsid w:val="00BA1905"/>
    <w:rsid w:val="00BA236F"/>
    <w:rsid w:val="00BA25FD"/>
    <w:rsid w:val="00BA2A02"/>
    <w:rsid w:val="00BA2B9C"/>
    <w:rsid w:val="00BA2E4A"/>
    <w:rsid w:val="00BA3C1F"/>
    <w:rsid w:val="00BA5438"/>
    <w:rsid w:val="00BA54C0"/>
    <w:rsid w:val="00BA5C82"/>
    <w:rsid w:val="00BA6117"/>
    <w:rsid w:val="00BA6710"/>
    <w:rsid w:val="00BA763D"/>
    <w:rsid w:val="00BB058B"/>
    <w:rsid w:val="00BB0EF0"/>
    <w:rsid w:val="00BB31FE"/>
    <w:rsid w:val="00BB3300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B6792"/>
    <w:rsid w:val="00BB7BBA"/>
    <w:rsid w:val="00BC1269"/>
    <w:rsid w:val="00BC19B8"/>
    <w:rsid w:val="00BC21BC"/>
    <w:rsid w:val="00BC2599"/>
    <w:rsid w:val="00BC2D00"/>
    <w:rsid w:val="00BC413D"/>
    <w:rsid w:val="00BC537D"/>
    <w:rsid w:val="00BC53FD"/>
    <w:rsid w:val="00BC60CD"/>
    <w:rsid w:val="00BC6689"/>
    <w:rsid w:val="00BC6D87"/>
    <w:rsid w:val="00BC7B0E"/>
    <w:rsid w:val="00BC7E29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9F"/>
    <w:rsid w:val="00BE460D"/>
    <w:rsid w:val="00BE6350"/>
    <w:rsid w:val="00BE775F"/>
    <w:rsid w:val="00BF05BF"/>
    <w:rsid w:val="00BF0705"/>
    <w:rsid w:val="00BF072F"/>
    <w:rsid w:val="00BF0B67"/>
    <w:rsid w:val="00BF137A"/>
    <w:rsid w:val="00BF1511"/>
    <w:rsid w:val="00BF1A5D"/>
    <w:rsid w:val="00BF329E"/>
    <w:rsid w:val="00BF3BD4"/>
    <w:rsid w:val="00BF3DCF"/>
    <w:rsid w:val="00BF3F0C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BF7C26"/>
    <w:rsid w:val="00C00744"/>
    <w:rsid w:val="00C008D9"/>
    <w:rsid w:val="00C00BF5"/>
    <w:rsid w:val="00C02CF4"/>
    <w:rsid w:val="00C04809"/>
    <w:rsid w:val="00C06CB5"/>
    <w:rsid w:val="00C06E04"/>
    <w:rsid w:val="00C106CB"/>
    <w:rsid w:val="00C11402"/>
    <w:rsid w:val="00C122DD"/>
    <w:rsid w:val="00C1283F"/>
    <w:rsid w:val="00C12ADE"/>
    <w:rsid w:val="00C13C0A"/>
    <w:rsid w:val="00C13F5F"/>
    <w:rsid w:val="00C15011"/>
    <w:rsid w:val="00C153BA"/>
    <w:rsid w:val="00C15861"/>
    <w:rsid w:val="00C1693B"/>
    <w:rsid w:val="00C16C79"/>
    <w:rsid w:val="00C17BE1"/>
    <w:rsid w:val="00C17F48"/>
    <w:rsid w:val="00C202E8"/>
    <w:rsid w:val="00C20846"/>
    <w:rsid w:val="00C20A78"/>
    <w:rsid w:val="00C21689"/>
    <w:rsid w:val="00C21D64"/>
    <w:rsid w:val="00C22372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228"/>
    <w:rsid w:val="00C34C38"/>
    <w:rsid w:val="00C3515E"/>
    <w:rsid w:val="00C3619D"/>
    <w:rsid w:val="00C36618"/>
    <w:rsid w:val="00C36CDA"/>
    <w:rsid w:val="00C36F91"/>
    <w:rsid w:val="00C37626"/>
    <w:rsid w:val="00C37CC6"/>
    <w:rsid w:val="00C37CDB"/>
    <w:rsid w:val="00C405AA"/>
    <w:rsid w:val="00C410DC"/>
    <w:rsid w:val="00C41250"/>
    <w:rsid w:val="00C41E22"/>
    <w:rsid w:val="00C42368"/>
    <w:rsid w:val="00C432EE"/>
    <w:rsid w:val="00C4338F"/>
    <w:rsid w:val="00C43EE7"/>
    <w:rsid w:val="00C44EFE"/>
    <w:rsid w:val="00C45192"/>
    <w:rsid w:val="00C45298"/>
    <w:rsid w:val="00C4531F"/>
    <w:rsid w:val="00C454BA"/>
    <w:rsid w:val="00C46B1C"/>
    <w:rsid w:val="00C47332"/>
    <w:rsid w:val="00C47993"/>
    <w:rsid w:val="00C50541"/>
    <w:rsid w:val="00C50FC6"/>
    <w:rsid w:val="00C512A8"/>
    <w:rsid w:val="00C517F3"/>
    <w:rsid w:val="00C51812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214"/>
    <w:rsid w:val="00C57880"/>
    <w:rsid w:val="00C57F82"/>
    <w:rsid w:val="00C60C5E"/>
    <w:rsid w:val="00C60DDC"/>
    <w:rsid w:val="00C6198E"/>
    <w:rsid w:val="00C628F7"/>
    <w:rsid w:val="00C6293F"/>
    <w:rsid w:val="00C629E6"/>
    <w:rsid w:val="00C62A5F"/>
    <w:rsid w:val="00C6394B"/>
    <w:rsid w:val="00C63C0F"/>
    <w:rsid w:val="00C6512F"/>
    <w:rsid w:val="00C65717"/>
    <w:rsid w:val="00C66476"/>
    <w:rsid w:val="00C66729"/>
    <w:rsid w:val="00C671BD"/>
    <w:rsid w:val="00C67D81"/>
    <w:rsid w:val="00C70661"/>
    <w:rsid w:val="00C7103B"/>
    <w:rsid w:val="00C710A0"/>
    <w:rsid w:val="00C712CB"/>
    <w:rsid w:val="00C715E4"/>
    <w:rsid w:val="00C720F5"/>
    <w:rsid w:val="00C722A3"/>
    <w:rsid w:val="00C729BB"/>
    <w:rsid w:val="00C730CF"/>
    <w:rsid w:val="00C73105"/>
    <w:rsid w:val="00C732B5"/>
    <w:rsid w:val="00C7430B"/>
    <w:rsid w:val="00C7486D"/>
    <w:rsid w:val="00C75D8C"/>
    <w:rsid w:val="00C75F87"/>
    <w:rsid w:val="00C76DE0"/>
    <w:rsid w:val="00C76EE2"/>
    <w:rsid w:val="00C775BC"/>
    <w:rsid w:val="00C77ABD"/>
    <w:rsid w:val="00C80660"/>
    <w:rsid w:val="00C80C42"/>
    <w:rsid w:val="00C8152F"/>
    <w:rsid w:val="00C818B0"/>
    <w:rsid w:val="00C81B88"/>
    <w:rsid w:val="00C81CA6"/>
    <w:rsid w:val="00C82455"/>
    <w:rsid w:val="00C827AF"/>
    <w:rsid w:val="00C83158"/>
    <w:rsid w:val="00C83C5B"/>
    <w:rsid w:val="00C84183"/>
    <w:rsid w:val="00C8495A"/>
    <w:rsid w:val="00C84CD0"/>
    <w:rsid w:val="00C85E6B"/>
    <w:rsid w:val="00C86026"/>
    <w:rsid w:val="00C86615"/>
    <w:rsid w:val="00C867E9"/>
    <w:rsid w:val="00C86E56"/>
    <w:rsid w:val="00C86EE3"/>
    <w:rsid w:val="00C8780D"/>
    <w:rsid w:val="00C87CFF"/>
    <w:rsid w:val="00C91392"/>
    <w:rsid w:val="00C91D4F"/>
    <w:rsid w:val="00C92642"/>
    <w:rsid w:val="00C9283C"/>
    <w:rsid w:val="00C93284"/>
    <w:rsid w:val="00C9335D"/>
    <w:rsid w:val="00C9412A"/>
    <w:rsid w:val="00C947A9"/>
    <w:rsid w:val="00C94806"/>
    <w:rsid w:val="00C94D72"/>
    <w:rsid w:val="00C95111"/>
    <w:rsid w:val="00C9592D"/>
    <w:rsid w:val="00C96F94"/>
    <w:rsid w:val="00C97A67"/>
    <w:rsid w:val="00C97A76"/>
    <w:rsid w:val="00CA0934"/>
    <w:rsid w:val="00CA09EC"/>
    <w:rsid w:val="00CA13FC"/>
    <w:rsid w:val="00CA15D1"/>
    <w:rsid w:val="00CA1F4C"/>
    <w:rsid w:val="00CA28A3"/>
    <w:rsid w:val="00CA28D8"/>
    <w:rsid w:val="00CA2B74"/>
    <w:rsid w:val="00CA3716"/>
    <w:rsid w:val="00CA3A55"/>
    <w:rsid w:val="00CA3BDF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0160"/>
    <w:rsid w:val="00CB0DF6"/>
    <w:rsid w:val="00CB1AB8"/>
    <w:rsid w:val="00CB22BE"/>
    <w:rsid w:val="00CB23F8"/>
    <w:rsid w:val="00CB2981"/>
    <w:rsid w:val="00CB2C72"/>
    <w:rsid w:val="00CB32A6"/>
    <w:rsid w:val="00CB4C2C"/>
    <w:rsid w:val="00CB6C00"/>
    <w:rsid w:val="00CB7ED3"/>
    <w:rsid w:val="00CC0518"/>
    <w:rsid w:val="00CC076C"/>
    <w:rsid w:val="00CC0889"/>
    <w:rsid w:val="00CC0AD8"/>
    <w:rsid w:val="00CC119F"/>
    <w:rsid w:val="00CC1945"/>
    <w:rsid w:val="00CC1D18"/>
    <w:rsid w:val="00CC2505"/>
    <w:rsid w:val="00CC311A"/>
    <w:rsid w:val="00CC3136"/>
    <w:rsid w:val="00CC3404"/>
    <w:rsid w:val="00CC348F"/>
    <w:rsid w:val="00CC3AC4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967"/>
    <w:rsid w:val="00CD3996"/>
    <w:rsid w:val="00CD463F"/>
    <w:rsid w:val="00CD467D"/>
    <w:rsid w:val="00CD4E44"/>
    <w:rsid w:val="00CD5294"/>
    <w:rsid w:val="00CD5BFF"/>
    <w:rsid w:val="00CD68F2"/>
    <w:rsid w:val="00CD6FD6"/>
    <w:rsid w:val="00CE03F6"/>
    <w:rsid w:val="00CE0645"/>
    <w:rsid w:val="00CE0AD6"/>
    <w:rsid w:val="00CE1BF7"/>
    <w:rsid w:val="00CE28C5"/>
    <w:rsid w:val="00CE2F64"/>
    <w:rsid w:val="00CE3049"/>
    <w:rsid w:val="00CE3904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0D99"/>
    <w:rsid w:val="00CF1028"/>
    <w:rsid w:val="00CF1725"/>
    <w:rsid w:val="00CF1A48"/>
    <w:rsid w:val="00CF2367"/>
    <w:rsid w:val="00CF296E"/>
    <w:rsid w:val="00CF3858"/>
    <w:rsid w:val="00CF3A77"/>
    <w:rsid w:val="00CF3FD1"/>
    <w:rsid w:val="00CF40F5"/>
    <w:rsid w:val="00CF476B"/>
    <w:rsid w:val="00CF495C"/>
    <w:rsid w:val="00CF6346"/>
    <w:rsid w:val="00CF6937"/>
    <w:rsid w:val="00CF6A6C"/>
    <w:rsid w:val="00CF70F5"/>
    <w:rsid w:val="00CF7499"/>
    <w:rsid w:val="00D00007"/>
    <w:rsid w:val="00D0033A"/>
    <w:rsid w:val="00D00B40"/>
    <w:rsid w:val="00D00E15"/>
    <w:rsid w:val="00D01180"/>
    <w:rsid w:val="00D027BF"/>
    <w:rsid w:val="00D02F75"/>
    <w:rsid w:val="00D02FBE"/>
    <w:rsid w:val="00D030E3"/>
    <w:rsid w:val="00D047BE"/>
    <w:rsid w:val="00D05223"/>
    <w:rsid w:val="00D065C1"/>
    <w:rsid w:val="00D07E80"/>
    <w:rsid w:val="00D1036E"/>
    <w:rsid w:val="00D11391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4EA"/>
    <w:rsid w:val="00D16138"/>
    <w:rsid w:val="00D17314"/>
    <w:rsid w:val="00D20D66"/>
    <w:rsid w:val="00D2141B"/>
    <w:rsid w:val="00D215BD"/>
    <w:rsid w:val="00D2197B"/>
    <w:rsid w:val="00D2242A"/>
    <w:rsid w:val="00D22A3F"/>
    <w:rsid w:val="00D23A02"/>
    <w:rsid w:val="00D24E72"/>
    <w:rsid w:val="00D25B66"/>
    <w:rsid w:val="00D25C9A"/>
    <w:rsid w:val="00D25D3A"/>
    <w:rsid w:val="00D25F0D"/>
    <w:rsid w:val="00D267C9"/>
    <w:rsid w:val="00D267ED"/>
    <w:rsid w:val="00D2695E"/>
    <w:rsid w:val="00D271BB"/>
    <w:rsid w:val="00D27518"/>
    <w:rsid w:val="00D278D5"/>
    <w:rsid w:val="00D27B4D"/>
    <w:rsid w:val="00D30A09"/>
    <w:rsid w:val="00D30FCB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271"/>
    <w:rsid w:val="00D40B2C"/>
    <w:rsid w:val="00D40F3E"/>
    <w:rsid w:val="00D41DB9"/>
    <w:rsid w:val="00D421DF"/>
    <w:rsid w:val="00D42500"/>
    <w:rsid w:val="00D42E25"/>
    <w:rsid w:val="00D43651"/>
    <w:rsid w:val="00D43CCA"/>
    <w:rsid w:val="00D4403F"/>
    <w:rsid w:val="00D44941"/>
    <w:rsid w:val="00D44A0D"/>
    <w:rsid w:val="00D44ADB"/>
    <w:rsid w:val="00D44E9D"/>
    <w:rsid w:val="00D4502D"/>
    <w:rsid w:val="00D45AE1"/>
    <w:rsid w:val="00D45E42"/>
    <w:rsid w:val="00D46205"/>
    <w:rsid w:val="00D46206"/>
    <w:rsid w:val="00D465AD"/>
    <w:rsid w:val="00D46CDB"/>
    <w:rsid w:val="00D470AD"/>
    <w:rsid w:val="00D47793"/>
    <w:rsid w:val="00D50243"/>
    <w:rsid w:val="00D5079C"/>
    <w:rsid w:val="00D507BE"/>
    <w:rsid w:val="00D50FE7"/>
    <w:rsid w:val="00D5270D"/>
    <w:rsid w:val="00D52CFD"/>
    <w:rsid w:val="00D53795"/>
    <w:rsid w:val="00D53BC6"/>
    <w:rsid w:val="00D542DF"/>
    <w:rsid w:val="00D54C6D"/>
    <w:rsid w:val="00D55942"/>
    <w:rsid w:val="00D56505"/>
    <w:rsid w:val="00D56740"/>
    <w:rsid w:val="00D56900"/>
    <w:rsid w:val="00D6043F"/>
    <w:rsid w:val="00D60BA5"/>
    <w:rsid w:val="00D60E3B"/>
    <w:rsid w:val="00D61D36"/>
    <w:rsid w:val="00D621F0"/>
    <w:rsid w:val="00D62A21"/>
    <w:rsid w:val="00D63D5A"/>
    <w:rsid w:val="00D63E07"/>
    <w:rsid w:val="00D64294"/>
    <w:rsid w:val="00D643A3"/>
    <w:rsid w:val="00D643EC"/>
    <w:rsid w:val="00D65541"/>
    <w:rsid w:val="00D65C11"/>
    <w:rsid w:val="00D6637E"/>
    <w:rsid w:val="00D668FB"/>
    <w:rsid w:val="00D674BF"/>
    <w:rsid w:val="00D679FF"/>
    <w:rsid w:val="00D70D63"/>
    <w:rsid w:val="00D71172"/>
    <w:rsid w:val="00D715E3"/>
    <w:rsid w:val="00D7246C"/>
    <w:rsid w:val="00D72CD8"/>
    <w:rsid w:val="00D73F3F"/>
    <w:rsid w:val="00D7409C"/>
    <w:rsid w:val="00D740D5"/>
    <w:rsid w:val="00D74AA6"/>
    <w:rsid w:val="00D74C73"/>
    <w:rsid w:val="00D751F3"/>
    <w:rsid w:val="00D75539"/>
    <w:rsid w:val="00D75BE7"/>
    <w:rsid w:val="00D77899"/>
    <w:rsid w:val="00D816E4"/>
    <w:rsid w:val="00D81A13"/>
    <w:rsid w:val="00D81BF5"/>
    <w:rsid w:val="00D81E06"/>
    <w:rsid w:val="00D82A07"/>
    <w:rsid w:val="00D82DE8"/>
    <w:rsid w:val="00D83149"/>
    <w:rsid w:val="00D831CE"/>
    <w:rsid w:val="00D836F0"/>
    <w:rsid w:val="00D8408A"/>
    <w:rsid w:val="00D859C1"/>
    <w:rsid w:val="00D86B51"/>
    <w:rsid w:val="00D86BD0"/>
    <w:rsid w:val="00D874A9"/>
    <w:rsid w:val="00D90BDF"/>
    <w:rsid w:val="00D91205"/>
    <w:rsid w:val="00D91423"/>
    <w:rsid w:val="00D91895"/>
    <w:rsid w:val="00D919A5"/>
    <w:rsid w:val="00D91B30"/>
    <w:rsid w:val="00D92F7A"/>
    <w:rsid w:val="00D92F94"/>
    <w:rsid w:val="00D936F7"/>
    <w:rsid w:val="00D93B26"/>
    <w:rsid w:val="00D94840"/>
    <w:rsid w:val="00D95632"/>
    <w:rsid w:val="00D95CB7"/>
    <w:rsid w:val="00D96A2A"/>
    <w:rsid w:val="00D96F71"/>
    <w:rsid w:val="00D973E5"/>
    <w:rsid w:val="00D97CA7"/>
    <w:rsid w:val="00D97D50"/>
    <w:rsid w:val="00D97E72"/>
    <w:rsid w:val="00DA21A0"/>
    <w:rsid w:val="00DA2653"/>
    <w:rsid w:val="00DA26FD"/>
    <w:rsid w:val="00DA2E73"/>
    <w:rsid w:val="00DA30F3"/>
    <w:rsid w:val="00DA3740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2EBA"/>
    <w:rsid w:val="00DB31DD"/>
    <w:rsid w:val="00DB3219"/>
    <w:rsid w:val="00DB3810"/>
    <w:rsid w:val="00DB3EB0"/>
    <w:rsid w:val="00DB4094"/>
    <w:rsid w:val="00DB422F"/>
    <w:rsid w:val="00DB46A6"/>
    <w:rsid w:val="00DB4B13"/>
    <w:rsid w:val="00DB4BDB"/>
    <w:rsid w:val="00DB5401"/>
    <w:rsid w:val="00DB6580"/>
    <w:rsid w:val="00DB66F1"/>
    <w:rsid w:val="00DB6990"/>
    <w:rsid w:val="00DB6B45"/>
    <w:rsid w:val="00DB6C39"/>
    <w:rsid w:val="00DB70E3"/>
    <w:rsid w:val="00DB78C6"/>
    <w:rsid w:val="00DB7B9C"/>
    <w:rsid w:val="00DB7DFD"/>
    <w:rsid w:val="00DC0B01"/>
    <w:rsid w:val="00DC0D92"/>
    <w:rsid w:val="00DC0E9C"/>
    <w:rsid w:val="00DC10EE"/>
    <w:rsid w:val="00DC11FA"/>
    <w:rsid w:val="00DC2530"/>
    <w:rsid w:val="00DC27C4"/>
    <w:rsid w:val="00DC40B6"/>
    <w:rsid w:val="00DC5AAA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49D"/>
    <w:rsid w:val="00DD260A"/>
    <w:rsid w:val="00DD31DF"/>
    <w:rsid w:val="00DD33E4"/>
    <w:rsid w:val="00DD3F2E"/>
    <w:rsid w:val="00DD4670"/>
    <w:rsid w:val="00DD4862"/>
    <w:rsid w:val="00DD4BD5"/>
    <w:rsid w:val="00DD4FC4"/>
    <w:rsid w:val="00DD51E0"/>
    <w:rsid w:val="00DD58E1"/>
    <w:rsid w:val="00DD59FB"/>
    <w:rsid w:val="00DD6987"/>
    <w:rsid w:val="00DD78EB"/>
    <w:rsid w:val="00DD7D5A"/>
    <w:rsid w:val="00DE00DA"/>
    <w:rsid w:val="00DE0F2B"/>
    <w:rsid w:val="00DE12D6"/>
    <w:rsid w:val="00DE1DE0"/>
    <w:rsid w:val="00DE2CC6"/>
    <w:rsid w:val="00DE319E"/>
    <w:rsid w:val="00DE3310"/>
    <w:rsid w:val="00DE3883"/>
    <w:rsid w:val="00DE4D6C"/>
    <w:rsid w:val="00DE5004"/>
    <w:rsid w:val="00DE516B"/>
    <w:rsid w:val="00DE535B"/>
    <w:rsid w:val="00DE54F6"/>
    <w:rsid w:val="00DE567F"/>
    <w:rsid w:val="00DE59E9"/>
    <w:rsid w:val="00DE5FFE"/>
    <w:rsid w:val="00DE6D1E"/>
    <w:rsid w:val="00DE715D"/>
    <w:rsid w:val="00DE7734"/>
    <w:rsid w:val="00DE78E6"/>
    <w:rsid w:val="00DF0B2B"/>
    <w:rsid w:val="00DF1C4F"/>
    <w:rsid w:val="00DF1E22"/>
    <w:rsid w:val="00DF24E2"/>
    <w:rsid w:val="00DF2CC4"/>
    <w:rsid w:val="00DF5B4E"/>
    <w:rsid w:val="00DF65BD"/>
    <w:rsid w:val="00DF673F"/>
    <w:rsid w:val="00DF7334"/>
    <w:rsid w:val="00DF759E"/>
    <w:rsid w:val="00DF7845"/>
    <w:rsid w:val="00E00A9F"/>
    <w:rsid w:val="00E00CFD"/>
    <w:rsid w:val="00E0105D"/>
    <w:rsid w:val="00E0144C"/>
    <w:rsid w:val="00E017E0"/>
    <w:rsid w:val="00E02F65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07BFE"/>
    <w:rsid w:val="00E102D4"/>
    <w:rsid w:val="00E10440"/>
    <w:rsid w:val="00E10726"/>
    <w:rsid w:val="00E11089"/>
    <w:rsid w:val="00E1160B"/>
    <w:rsid w:val="00E11D04"/>
    <w:rsid w:val="00E121B4"/>
    <w:rsid w:val="00E126AF"/>
    <w:rsid w:val="00E12CB0"/>
    <w:rsid w:val="00E131EC"/>
    <w:rsid w:val="00E140FB"/>
    <w:rsid w:val="00E14648"/>
    <w:rsid w:val="00E1528E"/>
    <w:rsid w:val="00E15941"/>
    <w:rsid w:val="00E15D2F"/>
    <w:rsid w:val="00E1623E"/>
    <w:rsid w:val="00E16572"/>
    <w:rsid w:val="00E17A26"/>
    <w:rsid w:val="00E213D5"/>
    <w:rsid w:val="00E21471"/>
    <w:rsid w:val="00E2248B"/>
    <w:rsid w:val="00E22E5A"/>
    <w:rsid w:val="00E22F93"/>
    <w:rsid w:val="00E234F8"/>
    <w:rsid w:val="00E23763"/>
    <w:rsid w:val="00E27007"/>
    <w:rsid w:val="00E3023F"/>
    <w:rsid w:val="00E30531"/>
    <w:rsid w:val="00E317ED"/>
    <w:rsid w:val="00E3198B"/>
    <w:rsid w:val="00E32CA1"/>
    <w:rsid w:val="00E34374"/>
    <w:rsid w:val="00E349DC"/>
    <w:rsid w:val="00E34C49"/>
    <w:rsid w:val="00E34EF9"/>
    <w:rsid w:val="00E36394"/>
    <w:rsid w:val="00E369C6"/>
    <w:rsid w:val="00E37267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9F0"/>
    <w:rsid w:val="00E42C74"/>
    <w:rsid w:val="00E43181"/>
    <w:rsid w:val="00E435B0"/>
    <w:rsid w:val="00E441CD"/>
    <w:rsid w:val="00E44C7D"/>
    <w:rsid w:val="00E44EC4"/>
    <w:rsid w:val="00E452A7"/>
    <w:rsid w:val="00E45531"/>
    <w:rsid w:val="00E45F4B"/>
    <w:rsid w:val="00E462BB"/>
    <w:rsid w:val="00E46640"/>
    <w:rsid w:val="00E470D7"/>
    <w:rsid w:val="00E472B9"/>
    <w:rsid w:val="00E477B2"/>
    <w:rsid w:val="00E47CAE"/>
    <w:rsid w:val="00E47DF6"/>
    <w:rsid w:val="00E51634"/>
    <w:rsid w:val="00E51A16"/>
    <w:rsid w:val="00E51E08"/>
    <w:rsid w:val="00E52D89"/>
    <w:rsid w:val="00E52F34"/>
    <w:rsid w:val="00E537CE"/>
    <w:rsid w:val="00E540C2"/>
    <w:rsid w:val="00E5435D"/>
    <w:rsid w:val="00E547A2"/>
    <w:rsid w:val="00E5487D"/>
    <w:rsid w:val="00E54D61"/>
    <w:rsid w:val="00E55960"/>
    <w:rsid w:val="00E5618D"/>
    <w:rsid w:val="00E5626F"/>
    <w:rsid w:val="00E566D3"/>
    <w:rsid w:val="00E5778C"/>
    <w:rsid w:val="00E6001C"/>
    <w:rsid w:val="00E6007F"/>
    <w:rsid w:val="00E621EE"/>
    <w:rsid w:val="00E626A7"/>
    <w:rsid w:val="00E6396D"/>
    <w:rsid w:val="00E63E4D"/>
    <w:rsid w:val="00E63FED"/>
    <w:rsid w:val="00E64DD9"/>
    <w:rsid w:val="00E64EDE"/>
    <w:rsid w:val="00E656D2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E98"/>
    <w:rsid w:val="00E74E80"/>
    <w:rsid w:val="00E74E87"/>
    <w:rsid w:val="00E74FF2"/>
    <w:rsid w:val="00E754FD"/>
    <w:rsid w:val="00E7563D"/>
    <w:rsid w:val="00E757C6"/>
    <w:rsid w:val="00E75BBC"/>
    <w:rsid w:val="00E75D55"/>
    <w:rsid w:val="00E762E6"/>
    <w:rsid w:val="00E7648D"/>
    <w:rsid w:val="00E764C9"/>
    <w:rsid w:val="00E76533"/>
    <w:rsid w:val="00E766F4"/>
    <w:rsid w:val="00E76BA4"/>
    <w:rsid w:val="00E7797B"/>
    <w:rsid w:val="00E80233"/>
    <w:rsid w:val="00E80E1F"/>
    <w:rsid w:val="00E811E9"/>
    <w:rsid w:val="00E81CCE"/>
    <w:rsid w:val="00E822C8"/>
    <w:rsid w:val="00E824F7"/>
    <w:rsid w:val="00E82996"/>
    <w:rsid w:val="00E82FB9"/>
    <w:rsid w:val="00E8319A"/>
    <w:rsid w:val="00E834E5"/>
    <w:rsid w:val="00E854AC"/>
    <w:rsid w:val="00E85B4C"/>
    <w:rsid w:val="00E86209"/>
    <w:rsid w:val="00E87C76"/>
    <w:rsid w:val="00E91352"/>
    <w:rsid w:val="00E91887"/>
    <w:rsid w:val="00E91C93"/>
    <w:rsid w:val="00E91F54"/>
    <w:rsid w:val="00E91F79"/>
    <w:rsid w:val="00E9206D"/>
    <w:rsid w:val="00E92118"/>
    <w:rsid w:val="00E9229E"/>
    <w:rsid w:val="00E9265B"/>
    <w:rsid w:val="00E92A55"/>
    <w:rsid w:val="00E92B21"/>
    <w:rsid w:val="00E92C52"/>
    <w:rsid w:val="00E92DB9"/>
    <w:rsid w:val="00E92F4E"/>
    <w:rsid w:val="00E9311B"/>
    <w:rsid w:val="00E93F97"/>
    <w:rsid w:val="00E94099"/>
    <w:rsid w:val="00E9532D"/>
    <w:rsid w:val="00E97173"/>
    <w:rsid w:val="00E97183"/>
    <w:rsid w:val="00E97386"/>
    <w:rsid w:val="00E97826"/>
    <w:rsid w:val="00E97907"/>
    <w:rsid w:val="00E97AE0"/>
    <w:rsid w:val="00E97CA8"/>
    <w:rsid w:val="00E97F35"/>
    <w:rsid w:val="00EA231C"/>
    <w:rsid w:val="00EA357F"/>
    <w:rsid w:val="00EA4636"/>
    <w:rsid w:val="00EA63A2"/>
    <w:rsid w:val="00EA6425"/>
    <w:rsid w:val="00EA75D4"/>
    <w:rsid w:val="00EA7783"/>
    <w:rsid w:val="00EB07F7"/>
    <w:rsid w:val="00EB0834"/>
    <w:rsid w:val="00EB0CC1"/>
    <w:rsid w:val="00EB11AD"/>
    <w:rsid w:val="00EB1951"/>
    <w:rsid w:val="00EB1A69"/>
    <w:rsid w:val="00EB2510"/>
    <w:rsid w:val="00EB3002"/>
    <w:rsid w:val="00EB322E"/>
    <w:rsid w:val="00EB3ADC"/>
    <w:rsid w:val="00EB3CC9"/>
    <w:rsid w:val="00EB488F"/>
    <w:rsid w:val="00EB5D1E"/>
    <w:rsid w:val="00EB5F0E"/>
    <w:rsid w:val="00EB66EE"/>
    <w:rsid w:val="00EB68F0"/>
    <w:rsid w:val="00EB7B1C"/>
    <w:rsid w:val="00EB7ED3"/>
    <w:rsid w:val="00EC079D"/>
    <w:rsid w:val="00EC0B9D"/>
    <w:rsid w:val="00EC1531"/>
    <w:rsid w:val="00EC246C"/>
    <w:rsid w:val="00EC3556"/>
    <w:rsid w:val="00EC3DD0"/>
    <w:rsid w:val="00EC45EF"/>
    <w:rsid w:val="00EC5035"/>
    <w:rsid w:val="00EC521C"/>
    <w:rsid w:val="00EC5595"/>
    <w:rsid w:val="00EC67FA"/>
    <w:rsid w:val="00EC7002"/>
    <w:rsid w:val="00EC791F"/>
    <w:rsid w:val="00EC7CAE"/>
    <w:rsid w:val="00EC7D70"/>
    <w:rsid w:val="00ED04BA"/>
    <w:rsid w:val="00ED2815"/>
    <w:rsid w:val="00ED408C"/>
    <w:rsid w:val="00ED47DE"/>
    <w:rsid w:val="00ED4806"/>
    <w:rsid w:val="00ED4AD5"/>
    <w:rsid w:val="00ED4C23"/>
    <w:rsid w:val="00ED4E98"/>
    <w:rsid w:val="00ED5F00"/>
    <w:rsid w:val="00ED7517"/>
    <w:rsid w:val="00ED7E9B"/>
    <w:rsid w:val="00EE0793"/>
    <w:rsid w:val="00EE0936"/>
    <w:rsid w:val="00EE1147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2E6"/>
    <w:rsid w:val="00EF4474"/>
    <w:rsid w:val="00EF4CDF"/>
    <w:rsid w:val="00EF5365"/>
    <w:rsid w:val="00EF5740"/>
    <w:rsid w:val="00EF582D"/>
    <w:rsid w:val="00EF65B6"/>
    <w:rsid w:val="00EF6A27"/>
    <w:rsid w:val="00EF7FFC"/>
    <w:rsid w:val="00F00538"/>
    <w:rsid w:val="00F00F0B"/>
    <w:rsid w:val="00F01F3F"/>
    <w:rsid w:val="00F020DD"/>
    <w:rsid w:val="00F02414"/>
    <w:rsid w:val="00F02818"/>
    <w:rsid w:val="00F028E6"/>
    <w:rsid w:val="00F02C26"/>
    <w:rsid w:val="00F02D6C"/>
    <w:rsid w:val="00F036C4"/>
    <w:rsid w:val="00F040E8"/>
    <w:rsid w:val="00F048A3"/>
    <w:rsid w:val="00F07011"/>
    <w:rsid w:val="00F07D7E"/>
    <w:rsid w:val="00F07DD9"/>
    <w:rsid w:val="00F11305"/>
    <w:rsid w:val="00F11CE4"/>
    <w:rsid w:val="00F121C9"/>
    <w:rsid w:val="00F1283E"/>
    <w:rsid w:val="00F12DB4"/>
    <w:rsid w:val="00F12DF1"/>
    <w:rsid w:val="00F13178"/>
    <w:rsid w:val="00F13C4C"/>
    <w:rsid w:val="00F147F9"/>
    <w:rsid w:val="00F14B68"/>
    <w:rsid w:val="00F14EB2"/>
    <w:rsid w:val="00F174A9"/>
    <w:rsid w:val="00F1754A"/>
    <w:rsid w:val="00F20400"/>
    <w:rsid w:val="00F21C69"/>
    <w:rsid w:val="00F21FD2"/>
    <w:rsid w:val="00F22773"/>
    <w:rsid w:val="00F227D2"/>
    <w:rsid w:val="00F22939"/>
    <w:rsid w:val="00F22ECF"/>
    <w:rsid w:val="00F257C1"/>
    <w:rsid w:val="00F25CDF"/>
    <w:rsid w:val="00F26792"/>
    <w:rsid w:val="00F27204"/>
    <w:rsid w:val="00F27727"/>
    <w:rsid w:val="00F27969"/>
    <w:rsid w:val="00F301BE"/>
    <w:rsid w:val="00F30B1F"/>
    <w:rsid w:val="00F3114F"/>
    <w:rsid w:val="00F3164E"/>
    <w:rsid w:val="00F316D8"/>
    <w:rsid w:val="00F31EDA"/>
    <w:rsid w:val="00F332AA"/>
    <w:rsid w:val="00F34236"/>
    <w:rsid w:val="00F34670"/>
    <w:rsid w:val="00F348EE"/>
    <w:rsid w:val="00F34A1D"/>
    <w:rsid w:val="00F35153"/>
    <w:rsid w:val="00F3515E"/>
    <w:rsid w:val="00F35586"/>
    <w:rsid w:val="00F357C7"/>
    <w:rsid w:val="00F358AB"/>
    <w:rsid w:val="00F36D40"/>
    <w:rsid w:val="00F37F81"/>
    <w:rsid w:val="00F40E92"/>
    <w:rsid w:val="00F41EA6"/>
    <w:rsid w:val="00F429CC"/>
    <w:rsid w:val="00F42AE4"/>
    <w:rsid w:val="00F44007"/>
    <w:rsid w:val="00F442FC"/>
    <w:rsid w:val="00F44555"/>
    <w:rsid w:val="00F45538"/>
    <w:rsid w:val="00F466DA"/>
    <w:rsid w:val="00F46F3C"/>
    <w:rsid w:val="00F47087"/>
    <w:rsid w:val="00F502B3"/>
    <w:rsid w:val="00F506A4"/>
    <w:rsid w:val="00F51857"/>
    <w:rsid w:val="00F518A7"/>
    <w:rsid w:val="00F51BAF"/>
    <w:rsid w:val="00F55AB5"/>
    <w:rsid w:val="00F55F11"/>
    <w:rsid w:val="00F56094"/>
    <w:rsid w:val="00F56223"/>
    <w:rsid w:val="00F56234"/>
    <w:rsid w:val="00F57DE3"/>
    <w:rsid w:val="00F57DFC"/>
    <w:rsid w:val="00F57FFB"/>
    <w:rsid w:val="00F60705"/>
    <w:rsid w:val="00F60F30"/>
    <w:rsid w:val="00F61510"/>
    <w:rsid w:val="00F617DB"/>
    <w:rsid w:val="00F61CA2"/>
    <w:rsid w:val="00F61DA1"/>
    <w:rsid w:val="00F61F89"/>
    <w:rsid w:val="00F621CD"/>
    <w:rsid w:val="00F626F9"/>
    <w:rsid w:val="00F62E6C"/>
    <w:rsid w:val="00F633A6"/>
    <w:rsid w:val="00F63793"/>
    <w:rsid w:val="00F64155"/>
    <w:rsid w:val="00F64627"/>
    <w:rsid w:val="00F65082"/>
    <w:rsid w:val="00F650AB"/>
    <w:rsid w:val="00F65244"/>
    <w:rsid w:val="00F6600B"/>
    <w:rsid w:val="00F66796"/>
    <w:rsid w:val="00F66962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49F7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60D"/>
    <w:rsid w:val="00F84182"/>
    <w:rsid w:val="00F84990"/>
    <w:rsid w:val="00F851EE"/>
    <w:rsid w:val="00F85318"/>
    <w:rsid w:val="00F8543F"/>
    <w:rsid w:val="00F865C6"/>
    <w:rsid w:val="00F871D0"/>
    <w:rsid w:val="00F874DA"/>
    <w:rsid w:val="00F87F27"/>
    <w:rsid w:val="00F901CB"/>
    <w:rsid w:val="00F9044F"/>
    <w:rsid w:val="00F90778"/>
    <w:rsid w:val="00F9092E"/>
    <w:rsid w:val="00F911B9"/>
    <w:rsid w:val="00F914F7"/>
    <w:rsid w:val="00F916B1"/>
    <w:rsid w:val="00F939E6"/>
    <w:rsid w:val="00F93BF9"/>
    <w:rsid w:val="00F943A7"/>
    <w:rsid w:val="00F947BF"/>
    <w:rsid w:val="00F948CA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2E6"/>
    <w:rsid w:val="00FA19D3"/>
    <w:rsid w:val="00FA1D84"/>
    <w:rsid w:val="00FA47EC"/>
    <w:rsid w:val="00FA4995"/>
    <w:rsid w:val="00FA49CB"/>
    <w:rsid w:val="00FA4D30"/>
    <w:rsid w:val="00FA4D73"/>
    <w:rsid w:val="00FA548C"/>
    <w:rsid w:val="00FA55C3"/>
    <w:rsid w:val="00FA622D"/>
    <w:rsid w:val="00FA638C"/>
    <w:rsid w:val="00FA6546"/>
    <w:rsid w:val="00FA6C7B"/>
    <w:rsid w:val="00FA6D3B"/>
    <w:rsid w:val="00FA719C"/>
    <w:rsid w:val="00FA7BFC"/>
    <w:rsid w:val="00FA7CEB"/>
    <w:rsid w:val="00FA7E85"/>
    <w:rsid w:val="00FB038E"/>
    <w:rsid w:val="00FB126C"/>
    <w:rsid w:val="00FB276D"/>
    <w:rsid w:val="00FB2947"/>
    <w:rsid w:val="00FB2DBD"/>
    <w:rsid w:val="00FB5440"/>
    <w:rsid w:val="00FB60AC"/>
    <w:rsid w:val="00FB6394"/>
    <w:rsid w:val="00FB6B28"/>
    <w:rsid w:val="00FB6C87"/>
    <w:rsid w:val="00FB7508"/>
    <w:rsid w:val="00FB7560"/>
    <w:rsid w:val="00FB78FF"/>
    <w:rsid w:val="00FB7A1A"/>
    <w:rsid w:val="00FC0DB0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1EE"/>
    <w:rsid w:val="00FC4305"/>
    <w:rsid w:val="00FC45D8"/>
    <w:rsid w:val="00FC4857"/>
    <w:rsid w:val="00FC4A9A"/>
    <w:rsid w:val="00FC5344"/>
    <w:rsid w:val="00FC59A2"/>
    <w:rsid w:val="00FC6462"/>
    <w:rsid w:val="00FC7042"/>
    <w:rsid w:val="00FD0D6C"/>
    <w:rsid w:val="00FD1B79"/>
    <w:rsid w:val="00FD1CBD"/>
    <w:rsid w:val="00FD1DC5"/>
    <w:rsid w:val="00FD1ED6"/>
    <w:rsid w:val="00FD2803"/>
    <w:rsid w:val="00FD2ECF"/>
    <w:rsid w:val="00FD4E4A"/>
    <w:rsid w:val="00FD4FE4"/>
    <w:rsid w:val="00FD6270"/>
    <w:rsid w:val="00FD75A5"/>
    <w:rsid w:val="00FE0858"/>
    <w:rsid w:val="00FE200B"/>
    <w:rsid w:val="00FE20D2"/>
    <w:rsid w:val="00FE3D6C"/>
    <w:rsid w:val="00FE489A"/>
    <w:rsid w:val="00FE4E29"/>
    <w:rsid w:val="00FE5003"/>
    <w:rsid w:val="00FE5200"/>
    <w:rsid w:val="00FE5E4F"/>
    <w:rsid w:val="00FE6280"/>
    <w:rsid w:val="00FE6401"/>
    <w:rsid w:val="00FE68C7"/>
    <w:rsid w:val="00FE7D85"/>
    <w:rsid w:val="00FF0BAB"/>
    <w:rsid w:val="00FF1028"/>
    <w:rsid w:val="00FF2347"/>
    <w:rsid w:val="00FF3532"/>
    <w:rsid w:val="00FF37AE"/>
    <w:rsid w:val="00FF4063"/>
    <w:rsid w:val="00FF40D0"/>
    <w:rsid w:val="00FF41EC"/>
    <w:rsid w:val="00FF4BBE"/>
    <w:rsid w:val="00FF4D51"/>
    <w:rsid w:val="00FF4FA5"/>
    <w:rsid w:val="00FF5777"/>
    <w:rsid w:val="00FF5FAA"/>
    <w:rsid w:val="00FF692E"/>
    <w:rsid w:val="00FF725C"/>
    <w:rsid w:val="00FF737E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2B23A"/>
  <w15:docId w15:val="{60883600-F18E-4FB5-8E75-7206EAC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83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320E"/>
    <w:rPr>
      <w:sz w:val="22"/>
      <w:szCs w:val="22"/>
      <w:lang w:eastAsia="en-US"/>
    </w:rPr>
  </w:style>
  <w:style w:type="character" w:styleId="Pogrubienie">
    <w:name w:val="Strong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1E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31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D2767"/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7D2767"/>
    <w:rPr>
      <w:rFonts w:ascii="Times New Roman" w:eastAsia="Times New Roman" w:hAnsi="Times New Roman"/>
      <w:sz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7197"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2024C"/>
  </w:style>
  <w:style w:type="paragraph" w:styleId="Akapitzlist">
    <w:name w:val="List Paragraph"/>
    <w:basedOn w:val="Normalny"/>
    <w:uiPriority w:val="34"/>
    <w:qFormat/>
    <w:rsid w:val="00D81B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E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E57"/>
    <w:rPr>
      <w:b/>
      <w:bCs/>
      <w:lang w:eastAsia="en-US"/>
    </w:rPr>
  </w:style>
  <w:style w:type="paragraph" w:customStyle="1" w:styleId="Pa21">
    <w:name w:val="Pa21"/>
    <w:basedOn w:val="Normalny"/>
    <w:next w:val="Normalny"/>
    <w:uiPriority w:val="99"/>
    <w:rsid w:val="00724B65"/>
    <w:pPr>
      <w:autoSpaceDE w:val="0"/>
      <w:autoSpaceDN w:val="0"/>
      <w:adjustRightInd w:val="0"/>
      <w:spacing w:line="171" w:lineRule="atLeast"/>
    </w:pPr>
    <w:rPr>
      <w:rFonts w:ascii="Humanst521EU" w:hAnsi="Humanst521EU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195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2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Nowa%20Era\SP\Klasa%208\plan_wynikowy_podstawowe_ponadpodstawowe_klasa_8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2T15:28:59.402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D145-4037-40B3-B199-71864F06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plan_wynikowy_podstawowe_ponadpodstawowe_klasa_8</Template>
  <TotalTime>16</TotalTime>
  <Pages>8</Pages>
  <Words>6787</Words>
  <Characters>40727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Magdalena Kubik</cp:lastModifiedBy>
  <cp:revision>3</cp:revision>
  <dcterms:created xsi:type="dcterms:W3CDTF">2021-09-02T15:32:00Z</dcterms:created>
  <dcterms:modified xsi:type="dcterms:W3CDTF">2021-09-02T15:47:00Z</dcterms:modified>
</cp:coreProperties>
</file>